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DD" w:rsidRPr="00414857" w:rsidRDefault="00F756DD" w:rsidP="001A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56DD" w:rsidRPr="00414857" w:rsidRDefault="00F756DD" w:rsidP="00840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414857">
        <w:rPr>
          <w:rFonts w:ascii="Times New Roman" w:hAnsi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F756DD" w:rsidRPr="00414857" w:rsidRDefault="00F756DD" w:rsidP="00017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4857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414857">
        <w:rPr>
          <w:rFonts w:ascii="Times New Roman" w:hAnsi="Times New Roman"/>
          <w:b/>
          <w:sz w:val="24"/>
          <w:szCs w:val="24"/>
        </w:rPr>
        <w:t xml:space="preserve"> Березовский  детский сад «Березка»</w:t>
      </w:r>
    </w:p>
    <w:p w:rsidR="00F756DD" w:rsidRPr="00414857" w:rsidRDefault="00F756DD" w:rsidP="001A36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6DD" w:rsidRPr="00414857" w:rsidRDefault="00F756DD" w:rsidP="005D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6DD" w:rsidRPr="00414857" w:rsidRDefault="00F756DD" w:rsidP="005D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4857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414857">
        <w:rPr>
          <w:rFonts w:ascii="Times New Roman" w:hAnsi="Times New Roman"/>
          <w:b/>
          <w:sz w:val="24"/>
          <w:szCs w:val="24"/>
        </w:rPr>
        <w:t xml:space="preserve"> ПРИКАЗ</w:t>
      </w:r>
    </w:p>
    <w:p w:rsidR="00F756DD" w:rsidRPr="00414857" w:rsidRDefault="00F756DD" w:rsidP="001A3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6DD" w:rsidRPr="00414857" w:rsidRDefault="00F756DD" w:rsidP="001A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4857">
        <w:rPr>
          <w:rFonts w:ascii="Times New Roman" w:hAnsi="Times New Roman"/>
          <w:b/>
          <w:sz w:val="24"/>
          <w:szCs w:val="24"/>
        </w:rPr>
        <w:t xml:space="preserve">    от  28.06.2016 г   года                                                                                                      №28   </w:t>
      </w:r>
    </w:p>
    <w:p w:rsidR="00F756DD" w:rsidRPr="00414857" w:rsidRDefault="00F756DD" w:rsidP="001A36A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756DD" w:rsidRPr="00414857" w:rsidRDefault="00F756DD" w:rsidP="001A36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414857">
        <w:rPr>
          <w:rFonts w:ascii="Times New Roman" w:hAnsi="Times New Roman"/>
          <w:b/>
          <w:sz w:val="24"/>
          <w:szCs w:val="24"/>
        </w:rPr>
        <w:t xml:space="preserve">«О порядке  подготовки , организации проведения и  утверждении порядка            </w:t>
      </w:r>
    </w:p>
    <w:p w:rsidR="00F756DD" w:rsidRPr="00414857" w:rsidRDefault="00F756DD" w:rsidP="001A36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414857">
        <w:rPr>
          <w:rFonts w:ascii="Times New Roman" w:hAnsi="Times New Roman"/>
          <w:b/>
          <w:sz w:val="24"/>
          <w:szCs w:val="24"/>
        </w:rPr>
        <w:t>проведения самообследования  в МКДОУ Березовский  детский сад «Березка»</w:t>
      </w:r>
    </w:p>
    <w:p w:rsidR="00F756DD" w:rsidRPr="00414857" w:rsidRDefault="00F756DD" w:rsidP="001A36A4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 xml:space="preserve">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14857">
          <w:rPr>
            <w:rFonts w:ascii="Times New Roman" w:hAnsi="Times New Roman"/>
            <w:sz w:val="24"/>
            <w:szCs w:val="24"/>
          </w:rPr>
          <w:t>2012 г</w:t>
        </w:r>
      </w:smartTag>
      <w:r w:rsidRPr="00414857">
        <w:rPr>
          <w:rFonts w:ascii="Times New Roman" w:hAnsi="Times New Roman"/>
          <w:sz w:val="24"/>
          <w:szCs w:val="24"/>
        </w:rPr>
        <w:t>. N 273-ФЗ "Об образовании в Российской Федерации", приказа Министерства образования науки Российской Федерации от 14 июня 2013 года № 462</w:t>
      </w:r>
    </w:p>
    <w:p w:rsidR="00F756DD" w:rsidRPr="00414857" w:rsidRDefault="00F756DD" w:rsidP="001A36A4">
      <w:pPr>
        <w:rPr>
          <w:rFonts w:ascii="Times New Roman" w:hAnsi="Times New Roman"/>
          <w:b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 xml:space="preserve"> </w:t>
      </w:r>
      <w:r w:rsidRPr="00414857">
        <w:rPr>
          <w:rFonts w:ascii="Times New Roman" w:hAnsi="Times New Roman"/>
          <w:b/>
          <w:sz w:val="24"/>
          <w:szCs w:val="24"/>
        </w:rPr>
        <w:t>приказываю:</w:t>
      </w:r>
    </w:p>
    <w:p w:rsidR="00F756DD" w:rsidRPr="00414857" w:rsidRDefault="00F756DD" w:rsidP="001A36A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Проводить самообследование  в ДОУ  ежегодно.</w:t>
      </w:r>
    </w:p>
    <w:p w:rsidR="00F756DD" w:rsidRPr="00414857" w:rsidRDefault="00F756DD" w:rsidP="001A36A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Для проведения самообследования  Березовский  детский сад создать Комиссию  в следующем составе:</w:t>
      </w:r>
    </w:p>
    <w:p w:rsidR="00F756DD" w:rsidRPr="00414857" w:rsidRDefault="00F756DD" w:rsidP="001A36A4">
      <w:pPr>
        <w:ind w:left="720"/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Т.Н.Логачева – заведующий, председатель Комиссии</w:t>
      </w:r>
    </w:p>
    <w:p w:rsidR="00F756DD" w:rsidRPr="00414857" w:rsidRDefault="00F756DD" w:rsidP="001A36A4">
      <w:pPr>
        <w:ind w:left="720"/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О.Н.Головина – методист  ДОУ, заместитель председателя Комиссии</w:t>
      </w:r>
    </w:p>
    <w:p w:rsidR="00F756DD" w:rsidRPr="00414857" w:rsidRDefault="00F756DD" w:rsidP="001A36A4">
      <w:pPr>
        <w:ind w:left="720"/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О.С.Щербакова – воспитатель младшей группы, член Комиссии</w:t>
      </w:r>
    </w:p>
    <w:p w:rsidR="00F756DD" w:rsidRPr="00414857" w:rsidRDefault="00F756DD" w:rsidP="001A1772">
      <w:pPr>
        <w:ind w:left="720"/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А.К.Бухтоярова– председатель родительского комитета, член комиссии</w:t>
      </w:r>
    </w:p>
    <w:p w:rsidR="00F756DD" w:rsidRPr="00414857" w:rsidRDefault="00F756DD" w:rsidP="001A1772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 xml:space="preserve">      3. Составить план проведения самообследования в срок до 1 сентября 2016года</w:t>
      </w:r>
    </w:p>
    <w:p w:rsidR="00F756DD" w:rsidRPr="00414857" w:rsidRDefault="00F756DD" w:rsidP="001A36A4">
      <w:pPr>
        <w:ind w:left="720"/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Результаты самообследования  оформить  в виде отчета, включающего аналитическую часть и результаты анализа показателей деятельности МКДОУ Березовский  детский сад.</w:t>
      </w:r>
    </w:p>
    <w:p w:rsidR="00F756DD" w:rsidRPr="00414857" w:rsidRDefault="00F756DD" w:rsidP="001A1772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 xml:space="preserve">     4. Разместить  отчет   в информационно-телекоммуникационных сетях, в том числе на        официальном сайте ДОУ в сети "Интернет", и направить  его учредителю .</w:t>
      </w:r>
    </w:p>
    <w:p w:rsidR="00F756DD" w:rsidRPr="00414857" w:rsidRDefault="00F756DD" w:rsidP="001A36A4">
      <w:pPr>
        <w:ind w:left="720"/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5. Отчёт рассмотреть на общем собрании МКДОУ Березовский детский сад</w:t>
      </w:r>
    </w:p>
    <w:p w:rsidR="00F756DD" w:rsidRPr="00414857" w:rsidRDefault="00F756DD" w:rsidP="001A36A4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 xml:space="preserve">               6 . Утвердить прилагаемый Порядок проведения самообследования  в  МКДОУ Березовский детский    сад. ( приложение №1)</w:t>
      </w:r>
    </w:p>
    <w:p w:rsidR="00F756DD" w:rsidRPr="00414857" w:rsidRDefault="00F756DD" w:rsidP="001A36A4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7. Согласовать  с родительским комитетом, «Положение о порядке подготовки и организации проведения самообследования  дошкольным образовательным учреждением» (приложение № 2)</w:t>
      </w:r>
    </w:p>
    <w:p w:rsidR="00F756DD" w:rsidRPr="00414857" w:rsidRDefault="00F756DD" w:rsidP="001A1772">
      <w:pPr>
        <w:rPr>
          <w:rFonts w:ascii="Times New Roman" w:hAnsi="Times New Roman"/>
          <w:sz w:val="24"/>
          <w:szCs w:val="24"/>
        </w:rPr>
      </w:pPr>
    </w:p>
    <w:p w:rsidR="00F756DD" w:rsidRPr="00414857" w:rsidRDefault="00F756DD" w:rsidP="001A1772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 xml:space="preserve"> Заведующий :_________/Т.Н.Логачева/</w:t>
      </w:r>
    </w:p>
    <w:p w:rsidR="00F756DD" w:rsidRPr="00414857" w:rsidRDefault="00F756DD" w:rsidP="001A1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414857">
        <w:rPr>
          <w:rFonts w:ascii="Times New Roman" w:hAnsi="Times New Roman"/>
          <w:sz w:val="24"/>
          <w:szCs w:val="24"/>
        </w:rPr>
        <w:t>Приложение № 1 к приказу №  28     от 28.06.2016</w:t>
      </w:r>
    </w:p>
    <w:p w:rsidR="00F756DD" w:rsidRPr="00414857" w:rsidRDefault="00F756DD" w:rsidP="00B207C1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b/>
          <w:sz w:val="24"/>
          <w:szCs w:val="24"/>
        </w:rPr>
        <w:t>Порядок проведения самообследования  МКДОУ Березовский детский сад.</w:t>
      </w:r>
    </w:p>
    <w:p w:rsidR="00F756DD" w:rsidRPr="00414857" w:rsidRDefault="00F756DD" w:rsidP="001A36A4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1. Настоящий Порядок устанавливает правила проведения самообследования МКДОУ  Березовский  детский сад.</w:t>
      </w:r>
    </w:p>
    <w:p w:rsidR="00F756DD" w:rsidRPr="00414857" w:rsidRDefault="00F756DD" w:rsidP="001A36A4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 xml:space="preserve">2. Целями проведения самообследования являются обеспечение доступности и открытости информации о деятельности ДОУ, а также подготовка отчета о результатах самообследования </w:t>
      </w:r>
    </w:p>
    <w:p w:rsidR="00F756DD" w:rsidRPr="00414857" w:rsidRDefault="00F756DD" w:rsidP="001A36A4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3. Самообследование проводится  ежегодно.</w:t>
      </w:r>
    </w:p>
    <w:p w:rsidR="00F756DD" w:rsidRPr="00414857" w:rsidRDefault="00F756DD" w:rsidP="001A36A4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4. Процедура самообследования включает в себя следующие этапы:</w:t>
      </w:r>
    </w:p>
    <w:p w:rsidR="00F756DD" w:rsidRPr="00414857" w:rsidRDefault="00F756DD" w:rsidP="001A36A4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планирование и подготовку работ по самообследованию в ДОУ;</w:t>
      </w:r>
    </w:p>
    <w:p w:rsidR="00F756DD" w:rsidRPr="00414857" w:rsidRDefault="00F756DD" w:rsidP="001A36A4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организацию и проведение самообследования в ДОУ;</w:t>
      </w:r>
    </w:p>
    <w:p w:rsidR="00F756DD" w:rsidRPr="00414857" w:rsidRDefault="00F756DD" w:rsidP="001A36A4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F756DD" w:rsidRPr="00414857" w:rsidRDefault="00F756DD" w:rsidP="001A36A4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рассмотрение отчета органом управления МКДОУ – общим собранием, к компетенции которого относится решение данного вопроса.</w:t>
      </w:r>
    </w:p>
    <w:p w:rsidR="00F756DD" w:rsidRPr="00414857" w:rsidRDefault="00F756DD" w:rsidP="001A36A4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5. Сроки, форма проведения самообследования, состав лиц, привлекаемых для его проведения, определяются МКДОУ Березовский  детский сад  самостоятельно.</w:t>
      </w:r>
    </w:p>
    <w:p w:rsidR="00F756DD" w:rsidRPr="00414857" w:rsidRDefault="00F756DD" w:rsidP="001A36A4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6. В процессе самообследования проводится оценка образовательной деятельности, системы управления  ДОУ, содержания и качества подготовки обучающихся, организации учебного процесса, 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ДОУ,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756DD" w:rsidRPr="00414857" w:rsidRDefault="00F756DD" w:rsidP="001A36A4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7. Результаты самообследования  оформляются в виде отчета, включающего аналитическую часть и результаты анализа показателей деятельности МКДОУ Березовский детский сад, подлежащей самообследованию.</w:t>
      </w:r>
    </w:p>
    <w:p w:rsidR="00F756DD" w:rsidRPr="00414857" w:rsidRDefault="00F756DD" w:rsidP="001A36A4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Отчет подписывается  заведующей МКДОУ Березовский детский сад и заверяется ее печатью.</w:t>
      </w:r>
    </w:p>
    <w:p w:rsidR="00F756DD" w:rsidRPr="00414857" w:rsidRDefault="00F756DD" w:rsidP="001A36A4">
      <w:pPr>
        <w:rPr>
          <w:rFonts w:ascii="Times New Roman" w:hAnsi="Times New Roman"/>
          <w:sz w:val="24"/>
          <w:szCs w:val="24"/>
        </w:rPr>
      </w:pPr>
      <w:r w:rsidRPr="00414857">
        <w:rPr>
          <w:rFonts w:ascii="Times New Roman" w:hAnsi="Times New Roman"/>
          <w:sz w:val="24"/>
          <w:szCs w:val="24"/>
        </w:rPr>
        <w:t>8. Размещение отчета   в информационно-телекоммуникационных сетях, в том числе на официальном сайте ДОУ в сети "Интернет", и направление его учредителю осуществляются - не позднее 1 сентября текущего года.</w:t>
      </w:r>
    </w:p>
    <w:p w:rsidR="00F756DD" w:rsidRPr="00414857" w:rsidRDefault="00F756DD" w:rsidP="005D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6DD" w:rsidRPr="00414857" w:rsidRDefault="00F756DD" w:rsidP="005D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6DD" w:rsidRPr="00414857" w:rsidRDefault="00F756DD" w:rsidP="005D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6DD" w:rsidRPr="00414857" w:rsidRDefault="00F756DD" w:rsidP="005D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6DD" w:rsidRPr="00414857" w:rsidRDefault="00F756DD" w:rsidP="004148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4857">
        <w:rPr>
          <w:rFonts w:ascii="Times New Roman" w:hAnsi="Times New Roman"/>
          <w:b/>
          <w:sz w:val="24"/>
          <w:szCs w:val="24"/>
        </w:rPr>
        <w:t>Заведующий                                         Т.Н.Логачева</w:t>
      </w:r>
    </w:p>
    <w:p w:rsidR="00F756DD" w:rsidRPr="00414857" w:rsidRDefault="00F756DD" w:rsidP="001A3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857">
        <w:rPr>
          <w:rFonts w:ascii="Times New Roman" w:hAnsi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F756DD" w:rsidRPr="00414857" w:rsidRDefault="00F756DD" w:rsidP="00044C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4857">
        <w:rPr>
          <w:rFonts w:ascii="Times New Roman" w:hAnsi="Times New Roman"/>
          <w:b/>
          <w:sz w:val="24"/>
          <w:szCs w:val="24"/>
        </w:rPr>
        <w:t xml:space="preserve">                                                     Березовский детский сад «Березка»</w:t>
      </w:r>
    </w:p>
    <w:p w:rsidR="00F756DD" w:rsidRPr="00414857" w:rsidRDefault="00F756DD" w:rsidP="001A36A4">
      <w:pPr>
        <w:rPr>
          <w:rFonts w:ascii="Times New Roman" w:hAnsi="Times New Roman"/>
          <w:sz w:val="24"/>
          <w:szCs w:val="24"/>
        </w:rPr>
      </w:pPr>
    </w:p>
    <w:p w:rsidR="00F756DD" w:rsidRPr="00414857" w:rsidRDefault="00F756DD" w:rsidP="001A36A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14857">
        <w:rPr>
          <w:rFonts w:ascii="Times New Roman" w:hAnsi="Times New Roman"/>
          <w:b/>
          <w:i/>
          <w:sz w:val="24"/>
          <w:szCs w:val="24"/>
        </w:rPr>
        <w:t>План подготовки и проведения</w:t>
      </w:r>
    </w:p>
    <w:p w:rsidR="00F756DD" w:rsidRPr="00414857" w:rsidRDefault="00F756DD" w:rsidP="001A36A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14857">
        <w:rPr>
          <w:rFonts w:ascii="Times New Roman" w:hAnsi="Times New Roman"/>
          <w:b/>
          <w:i/>
          <w:sz w:val="24"/>
          <w:szCs w:val="24"/>
        </w:rPr>
        <w:t>процедуры самообследования в МКДОУ Березовский детский сад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5470"/>
        <w:gridCol w:w="1468"/>
        <w:gridCol w:w="2188"/>
      </w:tblGrid>
      <w:tr w:rsidR="00F756DD" w:rsidRPr="00414857" w:rsidTr="00CA578F"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5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5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5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756DD" w:rsidRPr="00414857" w:rsidTr="00CA578F"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Проведение анализа показателей деятельности образовательного учреждения в рамках внутреннего аудита.</w:t>
            </w:r>
          </w:p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Проведение оценки:</w:t>
            </w:r>
          </w:p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- образовательной деятельности</w:t>
            </w:r>
          </w:p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- системы управления ДОУ</w:t>
            </w:r>
          </w:p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- содержания и качества подготовки воспитанников</w:t>
            </w:r>
          </w:p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- организации учебного процесса</w:t>
            </w:r>
          </w:p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- качества кадрового, учебно – методического обеспечения, материально – технической базы</w:t>
            </w:r>
          </w:p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- функционирования внутренней системы оценки качества образования</w:t>
            </w:r>
          </w:p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-медицинского обеспечения ДОУ, системы охраны здоровья воспитанников</w:t>
            </w:r>
          </w:p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- организация питания</w:t>
            </w:r>
          </w:p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Обобщение полученных результатов.</w:t>
            </w:r>
          </w:p>
        </w:tc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Т.Н.Логачева</w:t>
            </w:r>
          </w:p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О.Н.Головина</w:t>
            </w:r>
          </w:p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56DD" w:rsidRPr="00414857" w:rsidTr="00CA578F"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Формирование отчёта по результатам самообследования.</w:t>
            </w:r>
          </w:p>
        </w:tc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F756DD" w:rsidRPr="00414857" w:rsidRDefault="00F756DD" w:rsidP="00486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Т.Н.Логачева</w:t>
            </w:r>
          </w:p>
          <w:p w:rsidR="00F756DD" w:rsidRPr="00414857" w:rsidRDefault="00F756DD" w:rsidP="00486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О.Н.Головина</w:t>
            </w:r>
          </w:p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56DD" w:rsidRPr="00414857" w:rsidTr="00CA578F"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Представление информации по результатам внутреннего аудита на заседании Общего собрания .</w:t>
            </w:r>
          </w:p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Рассмотрение и утверждение отчёта по результатам самообследования</w:t>
            </w:r>
          </w:p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Рассмотрение и утверждение Отчёта Председателем по образованию  Краснощековского района</w:t>
            </w:r>
          </w:p>
        </w:tc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Председатель комиссии</w:t>
            </w:r>
          </w:p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 xml:space="preserve">Отдел образования </w:t>
            </w:r>
          </w:p>
        </w:tc>
      </w:tr>
      <w:tr w:rsidR="00F756DD" w:rsidRPr="00414857" w:rsidTr="00CA578F"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Размещение информации на официальном сайте.</w:t>
            </w:r>
          </w:p>
        </w:tc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857">
              <w:rPr>
                <w:rFonts w:ascii="Times New Roman" w:hAnsi="Times New Roman"/>
                <w:i/>
                <w:sz w:val="24"/>
                <w:szCs w:val="24"/>
              </w:rPr>
              <w:t>М.А.Бухтоярова</w:t>
            </w:r>
          </w:p>
        </w:tc>
      </w:tr>
      <w:tr w:rsidR="00F756DD" w:rsidRPr="00414857" w:rsidTr="00CA578F"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756DD" w:rsidRPr="00414857" w:rsidRDefault="00F756DD" w:rsidP="00CA57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756DD" w:rsidRPr="00414857" w:rsidRDefault="00F756DD" w:rsidP="001A36A4">
      <w:pPr>
        <w:rPr>
          <w:rFonts w:ascii="Times New Roman" w:hAnsi="Times New Roman"/>
          <w:i/>
          <w:sz w:val="24"/>
          <w:szCs w:val="24"/>
        </w:rPr>
      </w:pPr>
    </w:p>
    <w:p w:rsidR="00F756DD" w:rsidRPr="00414857" w:rsidRDefault="00F756DD" w:rsidP="001A36A4">
      <w:pPr>
        <w:rPr>
          <w:rFonts w:ascii="Times New Roman" w:hAnsi="Times New Roman"/>
          <w:i/>
          <w:sz w:val="24"/>
          <w:szCs w:val="24"/>
        </w:rPr>
      </w:pPr>
    </w:p>
    <w:p w:rsidR="00F756DD" w:rsidRPr="00414857" w:rsidRDefault="00F756DD" w:rsidP="001A36A4">
      <w:pPr>
        <w:rPr>
          <w:rFonts w:ascii="Times New Roman" w:hAnsi="Times New Roman"/>
          <w:i/>
          <w:sz w:val="24"/>
          <w:szCs w:val="24"/>
        </w:rPr>
      </w:pPr>
    </w:p>
    <w:p w:rsidR="00F756DD" w:rsidRPr="00414857" w:rsidRDefault="00F756DD" w:rsidP="001A36A4">
      <w:pPr>
        <w:rPr>
          <w:rFonts w:ascii="Times New Roman" w:hAnsi="Times New Roman"/>
          <w:i/>
          <w:sz w:val="24"/>
          <w:szCs w:val="24"/>
        </w:rPr>
      </w:pPr>
      <w:r w:rsidRPr="00414857"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414857">
        <w:rPr>
          <w:rFonts w:ascii="Times New Roman" w:hAnsi="Times New Roman"/>
          <w:i/>
          <w:sz w:val="24"/>
          <w:szCs w:val="24"/>
        </w:rPr>
        <w:t xml:space="preserve"> Заведующий: _______/Т.Н.Логачева/</w:t>
      </w:r>
    </w:p>
    <w:p w:rsidR="00F756DD" w:rsidRPr="00414857" w:rsidRDefault="00F756DD" w:rsidP="001A36A4">
      <w:pPr>
        <w:rPr>
          <w:rFonts w:ascii="Times New Roman" w:hAnsi="Times New Roman"/>
          <w:i/>
          <w:sz w:val="24"/>
          <w:szCs w:val="24"/>
        </w:rPr>
      </w:pPr>
    </w:p>
    <w:p w:rsidR="00F756DD" w:rsidRPr="00414857" w:rsidRDefault="00F756DD" w:rsidP="001A36A4">
      <w:pPr>
        <w:rPr>
          <w:rFonts w:ascii="Times New Roman" w:hAnsi="Times New Roman"/>
          <w:i/>
          <w:sz w:val="24"/>
          <w:szCs w:val="24"/>
        </w:rPr>
      </w:pPr>
    </w:p>
    <w:p w:rsidR="00F756DD" w:rsidRDefault="00F756DD" w:rsidP="005D278D">
      <w:pPr>
        <w:rPr>
          <w:sz w:val="20"/>
          <w:szCs w:val="20"/>
        </w:rPr>
      </w:pPr>
    </w:p>
    <w:p w:rsidR="00F756DD" w:rsidRPr="000424B6" w:rsidRDefault="00F756DD">
      <w:pPr>
        <w:rPr>
          <w:sz w:val="20"/>
          <w:szCs w:val="20"/>
        </w:rPr>
      </w:pPr>
    </w:p>
    <w:sectPr w:rsidR="00F756DD" w:rsidRPr="000424B6" w:rsidSect="0003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2FD0"/>
    <w:multiLevelType w:val="hybridMultilevel"/>
    <w:tmpl w:val="C514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6A4"/>
    <w:rsid w:val="000010C6"/>
    <w:rsid w:val="00017FE9"/>
    <w:rsid w:val="00031698"/>
    <w:rsid w:val="000424B6"/>
    <w:rsid w:val="00044C2F"/>
    <w:rsid w:val="00095F03"/>
    <w:rsid w:val="000C129B"/>
    <w:rsid w:val="000E66F5"/>
    <w:rsid w:val="001735A1"/>
    <w:rsid w:val="001A1772"/>
    <w:rsid w:val="001A36A4"/>
    <w:rsid w:val="00250CFD"/>
    <w:rsid w:val="0026703C"/>
    <w:rsid w:val="00271404"/>
    <w:rsid w:val="003C7145"/>
    <w:rsid w:val="00414857"/>
    <w:rsid w:val="0045731D"/>
    <w:rsid w:val="00486C2F"/>
    <w:rsid w:val="00495772"/>
    <w:rsid w:val="00500BD5"/>
    <w:rsid w:val="00537C4E"/>
    <w:rsid w:val="00540053"/>
    <w:rsid w:val="005D278D"/>
    <w:rsid w:val="00604B29"/>
    <w:rsid w:val="00623E07"/>
    <w:rsid w:val="0068439C"/>
    <w:rsid w:val="007774D7"/>
    <w:rsid w:val="00834B69"/>
    <w:rsid w:val="00840687"/>
    <w:rsid w:val="008D542F"/>
    <w:rsid w:val="00922621"/>
    <w:rsid w:val="009456BD"/>
    <w:rsid w:val="00A2667E"/>
    <w:rsid w:val="00A60629"/>
    <w:rsid w:val="00B207C1"/>
    <w:rsid w:val="00B72C3E"/>
    <w:rsid w:val="00C1397B"/>
    <w:rsid w:val="00C6001C"/>
    <w:rsid w:val="00C75BA3"/>
    <w:rsid w:val="00CA578F"/>
    <w:rsid w:val="00CA6BC3"/>
    <w:rsid w:val="00D205C3"/>
    <w:rsid w:val="00E02D8B"/>
    <w:rsid w:val="00E033A4"/>
    <w:rsid w:val="00E70D59"/>
    <w:rsid w:val="00F476B0"/>
    <w:rsid w:val="00F7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36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3</Pages>
  <Words>835</Words>
  <Characters>4766</Characters>
  <Application>Microsoft Office Outlook</Application>
  <DocSecurity>0</DocSecurity>
  <Lines>0</Lines>
  <Paragraphs>0</Paragraphs>
  <ScaleCrop>false</ScaleCrop>
  <Company>Shcool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Sim</dc:creator>
  <cp:keywords/>
  <dc:description/>
  <cp:lastModifiedBy>Татьяна</cp:lastModifiedBy>
  <cp:revision>9</cp:revision>
  <cp:lastPrinted>2016-06-30T17:04:00Z</cp:lastPrinted>
  <dcterms:created xsi:type="dcterms:W3CDTF">2014-02-25T20:44:00Z</dcterms:created>
  <dcterms:modified xsi:type="dcterms:W3CDTF">2016-07-03T18:15:00Z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0x01010004094F06E4589B4893B9367AF999DD16</vt:lpwstr>
  </property>
</Properties>
</file>