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87" w:rsidRDefault="00664A87" w:rsidP="0023428C">
      <w:pPr>
        <w:pStyle w:val="c8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64A87" w:rsidRPr="0023428C" w:rsidRDefault="00664A87" w:rsidP="0023428C">
      <w:pPr>
        <w:pStyle w:val="c8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b/>
          <w:bCs/>
          <w:i/>
          <w:iCs/>
          <w:color w:val="000000"/>
          <w:sz w:val="44"/>
          <w:szCs w:val="44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b/>
          <w:bCs/>
          <w:i/>
          <w:iCs/>
          <w:color w:val="000000"/>
          <w:sz w:val="44"/>
          <w:szCs w:val="44"/>
          <w:shd w:val="clear" w:color="auto" w:fill="FFFFFF"/>
        </w:rPr>
      </w:pPr>
    </w:p>
    <w:p w:rsidR="00664A87" w:rsidRPr="0023428C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bCs/>
          <w:i/>
          <w:iCs/>
          <w:color w:val="000000"/>
          <w:sz w:val="44"/>
          <w:szCs w:val="44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b/>
          <w:bCs/>
          <w:i/>
          <w:iCs/>
          <w:color w:val="000000"/>
          <w:sz w:val="44"/>
          <w:szCs w:val="44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b/>
          <w:bCs/>
          <w:i/>
          <w:iCs/>
          <w:color w:val="000000"/>
          <w:sz w:val="44"/>
          <w:szCs w:val="44"/>
          <w:shd w:val="clear" w:color="auto" w:fill="FFFFFF"/>
        </w:rPr>
      </w:pPr>
    </w:p>
    <w:p w:rsidR="00664A87" w:rsidRPr="0023428C" w:rsidRDefault="00664A87" w:rsidP="0023428C">
      <w:pPr>
        <w:pStyle w:val="c17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color w:val="000000"/>
          <w:sz w:val="52"/>
          <w:szCs w:val="52"/>
        </w:rPr>
      </w:pPr>
      <w:r w:rsidRPr="0023428C">
        <w:rPr>
          <w:rStyle w:val="c13"/>
          <w:b/>
          <w:i/>
          <w:iCs/>
          <w:color w:val="000000"/>
          <w:sz w:val="52"/>
          <w:szCs w:val="52"/>
        </w:rPr>
        <w:t>КОНСУЛЬТАЦИЯ ДЛЯ РОДИТЕЛЕЙ</w:t>
      </w: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bCs/>
          <w:iCs/>
          <w:color w:val="000000"/>
          <w:sz w:val="72"/>
          <w:szCs w:val="72"/>
          <w:shd w:val="clear" w:color="auto" w:fill="FFFFFF"/>
        </w:rPr>
      </w:pPr>
    </w:p>
    <w:p w:rsidR="00664A87" w:rsidRDefault="00664A87" w:rsidP="0023428C">
      <w:pPr>
        <w:pStyle w:val="c17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Arial"/>
          <w:i/>
          <w:iCs/>
          <w:color w:val="000000"/>
          <w:sz w:val="32"/>
          <w:szCs w:val="32"/>
          <w:shd w:val="clear" w:color="auto" w:fill="FFFFFF"/>
        </w:rPr>
      </w:pPr>
      <w:r w:rsidRPr="0023428C">
        <w:rPr>
          <w:rStyle w:val="c13"/>
          <w:b/>
          <w:i/>
          <w:iCs/>
          <w:color w:val="000000"/>
          <w:sz w:val="72"/>
          <w:szCs w:val="72"/>
        </w:rPr>
        <w:t>«</w:t>
      </w:r>
      <w:r>
        <w:rPr>
          <w:rStyle w:val="c13"/>
          <w:b/>
          <w:i/>
          <w:iCs/>
          <w:color w:val="000000"/>
          <w:sz w:val="72"/>
          <w:szCs w:val="72"/>
        </w:rPr>
        <w:t>Воспитание любви к природе в семье</w:t>
      </w:r>
      <w:r w:rsidRPr="0023428C">
        <w:rPr>
          <w:rStyle w:val="c13"/>
          <w:b/>
          <w:i/>
          <w:iCs/>
          <w:color w:val="000000"/>
          <w:sz w:val="72"/>
          <w:szCs w:val="72"/>
        </w:rPr>
        <w:t>»</w:t>
      </w: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rFonts w:ascii="Calibri" w:hAnsi="Calibri" w:cs="Arial"/>
          <w:i/>
          <w:iCs/>
          <w:color w:val="000000"/>
          <w:sz w:val="32"/>
          <w:szCs w:val="32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rFonts w:ascii="Calibri" w:hAnsi="Calibri" w:cs="Arial"/>
          <w:i/>
          <w:iCs/>
          <w:color w:val="000000"/>
          <w:sz w:val="32"/>
          <w:szCs w:val="32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rFonts w:ascii="Calibri" w:hAnsi="Calibri" w:cs="Arial"/>
          <w:i/>
          <w:iCs/>
          <w:color w:val="000000"/>
          <w:sz w:val="32"/>
          <w:szCs w:val="32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rFonts w:ascii="Calibri" w:hAnsi="Calibri" w:cs="Arial"/>
          <w:i/>
          <w:iCs/>
          <w:color w:val="000000"/>
          <w:sz w:val="32"/>
          <w:szCs w:val="32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rFonts w:ascii="Calibri" w:hAnsi="Calibri" w:cs="Arial"/>
          <w:i/>
          <w:iCs/>
          <w:color w:val="000000"/>
          <w:sz w:val="32"/>
          <w:szCs w:val="32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righ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664A87" w:rsidRPr="0023428C" w:rsidRDefault="00664A87" w:rsidP="0023428C">
      <w:pPr>
        <w:pStyle w:val="c8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i/>
          <w:iCs/>
          <w:color w:val="000000"/>
          <w:sz w:val="44"/>
          <w:szCs w:val="44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i/>
          <w:iCs/>
          <w:color w:val="000000"/>
          <w:sz w:val="44"/>
          <w:szCs w:val="44"/>
          <w:shd w:val="clear" w:color="auto" w:fill="FFFFFF"/>
        </w:rPr>
      </w:pP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i/>
          <w:iCs/>
          <w:color w:val="000000"/>
          <w:sz w:val="44"/>
          <w:szCs w:val="44"/>
          <w:shd w:val="clear" w:color="auto" w:fill="FFFFFF"/>
        </w:rPr>
      </w:pPr>
      <w:r>
        <w:rPr>
          <w:rFonts w:ascii="Calibri" w:hAnsi="Calibri" w:cs="Arial"/>
          <w:i/>
          <w:iCs/>
          <w:color w:val="000000"/>
          <w:sz w:val="44"/>
          <w:szCs w:val="44"/>
          <w:shd w:val="clear" w:color="auto" w:fill="FFFFFF"/>
        </w:rPr>
        <w:t>2017 г</w:t>
      </w:r>
    </w:p>
    <w:p w:rsidR="00664A87" w:rsidRDefault="00664A87" w:rsidP="0023428C">
      <w:pPr>
        <w:pStyle w:val="c8"/>
        <w:spacing w:before="0" w:beforeAutospacing="0" w:after="0" w:afterAutospacing="0"/>
        <w:jc w:val="center"/>
        <w:rPr>
          <w:rFonts w:ascii="Calibri" w:hAnsi="Calibri" w:cs="Arial"/>
          <w:i/>
          <w:iCs/>
          <w:color w:val="000000"/>
          <w:sz w:val="44"/>
          <w:szCs w:val="44"/>
          <w:shd w:val="clear" w:color="auto" w:fill="FFFFFF"/>
        </w:rPr>
      </w:pPr>
    </w:p>
    <w:p w:rsidR="00664A87" w:rsidRPr="004E2BBF" w:rsidRDefault="00664A87" w:rsidP="0023428C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 w:rsidRPr="004E2BBF">
        <w:rPr>
          <w:rStyle w:val="c1"/>
          <w:color w:val="000000"/>
        </w:rPr>
        <w:t xml:space="preserve">Семья для ребенка - это место его рождения и основная среда обитания. В семье у него близкие люди, которые понимают его и принимают таким, каков он есть. Семья - это для ребенка школа отношений с людьми. Именно в семье ребенок получает азы об окружающем мире, откладываются представления у ребенка о добре и зле. С близкими он переживает чувства любви, дружбы, долга.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чувств благотворно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- помощников, советчиков, старших друзей. </w:t>
      </w:r>
    </w:p>
    <w:p w:rsidR="00664A87" w:rsidRPr="004E2BBF" w:rsidRDefault="00664A87" w:rsidP="0023428C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4E2BBF">
        <w:rPr>
          <w:rStyle w:val="c1"/>
          <w:color w:val="000000"/>
        </w:rPr>
        <w:t>        Семейное воспитание продолжается всю жизнь человека, в любое время суток. Его благотворное влияние ребенок испытывает даже тогда, когда вне дома: в школе, на отдыхе. Дети очень любознательны. Они задают массу вопросов: «Что это?», «Зачем оно?», «Какое оно?», «Почему?». На все детские вопросы надо стремиться отвечать серьезно, доступно. Никак нельзя от них отмахиваться, перекладывать ответ на потом. В этих вопросах выражается качественно новый этап развития детей, их мышления. Очень эффективным для развития детей являются прогулки в природу.</w:t>
      </w:r>
    </w:p>
    <w:p w:rsidR="00664A87" w:rsidRPr="004E2BBF" w:rsidRDefault="00664A87" w:rsidP="0023428C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4E2BBF">
        <w:rPr>
          <w:rStyle w:val="c1"/>
          <w:color w:val="000000"/>
        </w:rPr>
        <w:t>        При первой возможности, в любое время года, лишь бы была погода сносна, отправляйтесь в лес, парк, поле, к реке, чтобы увидеть необозримые дали и сказочные нагромождения облаков. Отнесите гостинцы лесным зверькам. Устройте им столовую. Постарайтесь в самом укромном месте устроить привал. Замрите и затаитесь. Может быть, Вам посчастливится увидеть белочку, полюбоваться работой дятла, стрекотуньями синичками. Радость встречи с живыми объектами надолго останется в памяти детей, пробудит пытливость, добрые чувства к природе. Постарайтесь открыть для себя и своих детей красоту багряных красок осени, переплетенных золотыми нитями, украшенными темной зеленью сосен. Полной грудью вдохните запах грибов, соберите коллекцию листьев многообразных по форму и окраске, найдите сучки, коряги, похожие на скульптуру зверей и людей. Не забудьте найти невзрачную травинку. Взгляните на нее. Да она только издали кажется некрасивой. А на самом деле она изящна, красива, как нежны ее листочки, как тонки переходы красок. Выйдите с ребенком на поляну. Посмотрите, как заманчива таинственная даль, зовущая в глубь леса. 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Если у вас есть сад, выделите в нем для ребенка опытную грядку. Может у кого-то есть уголок — грядка на дачном участке? Во многих семьях есть любимый цветок. Умейте в тот день, когда он зацветет или впервые появится в вашем доме, устроить в честь него небольшой семейный праздник. Научите ребенка дарить цветы людям. Этим Вы воспитываете умение возвышенно любить.</w:t>
      </w:r>
    </w:p>
    <w:p w:rsidR="00664A87" w:rsidRPr="004E2BBF" w:rsidRDefault="00664A87" w:rsidP="0023428C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4E2BBF">
        <w:rPr>
          <w:rStyle w:val="c1"/>
          <w:color w:val="000000"/>
        </w:rPr>
        <w:t>        Удивительный мир природы... Он встречает ребенка морем звуков, запахов, сотней загадок и тайн, заставляет смотреть, слушать, думать. 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запахами; тихий пруд с зелеными берегами и голубым отражением небес; золотистое поле пшеницы в знойный летний день; крошечный кузовок, доверху заполненный земляникой... Эти памятные картины согревают сердце во взрослой жизни, соединяя тонкими невидимыми нитями с детством, где было так много света и красоты. А если бы ничего этого не было, и вы никогда не бродили по шелковым травам, не видели разноцветья лугов, не смотрелись в лесные озера - зеркал, не слышали соловьиных трелей, потому что детство было отгорожено от живой природы безразличным отношением к ней взрослых, дефицитом жизненного пространства?</w:t>
      </w:r>
    </w:p>
    <w:p w:rsidR="00664A87" w:rsidRPr="004E2BBF" w:rsidRDefault="00664A87" w:rsidP="0023428C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 w:rsidRPr="004E2BBF">
        <w:rPr>
          <w:rStyle w:val="c1"/>
          <w:color w:val="000000"/>
        </w:rPr>
        <w:t>Человек - это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движений и мир природы, объединяясь, становятся мощным средством разностороннего развития ребенка в условиях психологического комфорта. Необходимо взрослым организовывать с детьми прогулки — походы с целью глубокого познания окружающего мира. Каждый поход должен стать эмоционально значимым событием в жизни детей, поэтому необходимо тщательно отбирать разнообразные, интересные маршруты путешествий, обеспечивающие тесное общение с природой.</w:t>
      </w:r>
    </w:p>
    <w:p w:rsidR="00664A87" w:rsidRPr="004E2BBF" w:rsidRDefault="00664A87" w:rsidP="0023428C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</w:rPr>
      </w:pPr>
      <w:r w:rsidRPr="004E2BBF">
        <w:rPr>
          <w:rStyle w:val="c1"/>
          <w:color w:val="000000"/>
        </w:rPr>
        <w:t>Природа полна необыкновенных чудес. Она никогда не повторяется, поэтому следует учить детей искать и находить новое уже в известном. Приобщение ребенка к самостоятельному посильному труду, его знакомство с работой-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 Поэтому уже в группах раннего возраста создаются условия для повседневного общения детей с природой, организуются уголки природы, где дети имеют возможность наблюдать.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lang w:val="tt-RU"/>
        </w:rPr>
        <w:t> </w:t>
      </w:r>
      <w:r w:rsidRPr="004E2BBF">
        <w:rPr>
          <w:rFonts w:ascii="Times New Roman" w:hAnsi="Times New Roman"/>
          <w:b/>
          <w:bCs/>
          <w:color w:val="444444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Основы характера, жизненная позиция ребёнка закладываются в семье. И чтобы объяснять детям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,</w:t>
      </w:r>
      <w:r w:rsidRPr="004E2BBF">
        <w:rPr>
          <w:rFonts w:ascii="Times New Roman" w:hAnsi="Times New Roman"/>
          <w:color w:val="000000"/>
          <w:sz w:val="24"/>
          <w:szCs w:val="24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 Наличие животного в доме делает дружнее и сплочённее семью.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tt-RU"/>
        </w:rPr>
        <w:t>  </w:t>
      </w:r>
      <w:r w:rsidRPr="004E2BBF">
        <w:rPr>
          <w:rFonts w:ascii="Times New Roman" w:hAnsi="Times New Roman"/>
          <w:color w:val="000000"/>
          <w:sz w:val="24"/>
          <w:szCs w:val="24"/>
          <w:lang w:val="tt-RU"/>
        </w:rPr>
        <w:t> </w:t>
      </w:r>
      <w:r w:rsidRPr="004E2B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664A87" w:rsidRPr="004E2BBF" w:rsidRDefault="00664A87" w:rsidP="0023428C">
      <w:pPr>
        <w:shd w:val="clear" w:color="auto" w:fill="FFFFFF"/>
        <w:spacing w:after="0" w:line="270" w:lineRule="atLeast"/>
        <w:jc w:val="center"/>
        <w:textAlignment w:val="baseline"/>
        <w:rPr>
          <w:rStyle w:val="c1"/>
          <w:sz w:val="24"/>
          <w:szCs w:val="24"/>
        </w:rPr>
      </w:pPr>
      <w:r w:rsidRPr="004E2BBF">
        <w:rPr>
          <w:rFonts w:ascii="Times New Roman" w:hAnsi="Times New Roman"/>
          <w:sz w:val="24"/>
          <w:szCs w:val="24"/>
          <w:bdr w:val="none" w:sz="0" w:space="0" w:color="auto" w:frame="1"/>
          <w:lang w:val="tt-RU"/>
        </w:rPr>
        <w:t>ПАМЯТКА ДЛЯ РОДИТЕЛЕЙ</w:t>
      </w:r>
    </w:p>
    <w:p w:rsidR="00664A87" w:rsidRPr="004E2BBF" w:rsidRDefault="00664A87" w:rsidP="0023428C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</w:rPr>
      </w:pPr>
    </w:p>
    <w:p w:rsidR="00664A87" w:rsidRPr="004E2BBF" w:rsidRDefault="00664A87" w:rsidP="0023428C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</w:rPr>
      </w:pPr>
    </w:p>
    <w:p w:rsidR="00664A87" w:rsidRPr="004E2BBF" w:rsidRDefault="00664A87" w:rsidP="0023428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2BBF">
        <w:rPr>
          <w:rFonts w:ascii="Times New Roman" w:hAnsi="Times New Roman"/>
          <w:b/>
          <w:sz w:val="24"/>
          <w:szCs w:val="24"/>
          <w:u w:val="single"/>
        </w:rPr>
        <w:t>Уважаемые родители!</w:t>
      </w:r>
    </w:p>
    <w:p w:rsidR="00664A87" w:rsidRPr="004E2BBF" w:rsidRDefault="00664A87" w:rsidP="0023428C">
      <w:pPr>
        <w:rPr>
          <w:rFonts w:ascii="Times New Roman" w:hAnsi="Times New Roman"/>
          <w:b/>
          <w:i/>
          <w:sz w:val="24"/>
          <w:szCs w:val="24"/>
        </w:rPr>
      </w:pPr>
      <w:r w:rsidRPr="004E2BBF">
        <w:rPr>
          <w:rFonts w:ascii="Times New Roman" w:hAnsi="Times New Roman"/>
          <w:b/>
          <w:i/>
          <w:sz w:val="24"/>
          <w:szCs w:val="24"/>
        </w:rPr>
        <w:t xml:space="preserve">    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зверюшки убегают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664A87" w:rsidRPr="004E2BBF" w:rsidRDefault="00664A87" w:rsidP="0023428C">
      <w:pPr>
        <w:rPr>
          <w:rFonts w:ascii="Times New Roman" w:hAnsi="Times New Roman"/>
          <w:b/>
          <w:i/>
          <w:sz w:val="24"/>
          <w:szCs w:val="24"/>
        </w:rPr>
      </w:pPr>
    </w:p>
    <w:p w:rsidR="00664A87" w:rsidRPr="004E2BBF" w:rsidRDefault="00664A87" w:rsidP="0023428C">
      <w:pPr>
        <w:rPr>
          <w:rFonts w:ascii="Times New Roman" w:hAnsi="Times New Roman"/>
          <w:sz w:val="24"/>
          <w:szCs w:val="24"/>
        </w:rPr>
      </w:pPr>
      <w:r w:rsidRPr="004E2BBF">
        <w:rPr>
          <w:rFonts w:ascii="Times New Roman" w:hAnsi="Times New Roman"/>
          <w:sz w:val="24"/>
          <w:szCs w:val="24"/>
        </w:rPr>
        <w:t xml:space="preserve">Уже в дошкольном возрасте дети должны </w:t>
      </w:r>
      <w:r w:rsidRPr="004E2BBF">
        <w:rPr>
          <w:rFonts w:ascii="Times New Roman" w:hAnsi="Times New Roman"/>
          <w:sz w:val="24"/>
          <w:szCs w:val="24"/>
          <w:u w:val="single"/>
        </w:rPr>
        <w:t>УСВОИТЬ и ЗНАТЬ</w:t>
      </w:r>
      <w:r w:rsidRPr="004E2BBF">
        <w:rPr>
          <w:rFonts w:ascii="Times New Roman" w:hAnsi="Times New Roman"/>
          <w:sz w:val="24"/>
          <w:szCs w:val="24"/>
        </w:rPr>
        <w:t>:</w:t>
      </w:r>
      <w:r w:rsidRPr="004E2BBF">
        <w:rPr>
          <w:rFonts w:ascii="Times New Roman" w:hAnsi="Times New Roman"/>
          <w:sz w:val="24"/>
          <w:szCs w:val="24"/>
        </w:rPr>
        <w:br/>
        <w:t>– надо охранять и беречь полезные виды растений, животных,</w:t>
      </w:r>
      <w:r w:rsidRPr="004E2BBF">
        <w:rPr>
          <w:rFonts w:ascii="Times New Roman" w:hAnsi="Times New Roman"/>
          <w:sz w:val="24"/>
          <w:szCs w:val="24"/>
        </w:rPr>
        <w:br/>
        <w:t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4E2BBF">
        <w:rPr>
          <w:rFonts w:ascii="Times New Roman" w:hAnsi="Times New Roman"/>
          <w:sz w:val="24"/>
          <w:szCs w:val="24"/>
        </w:rPr>
        <w:br/>
        <w:t>– надо заботливо относиться к земле, воде, воздуху, поскольку это среда, где существует все живое;</w:t>
      </w:r>
    </w:p>
    <w:p w:rsidR="00664A87" w:rsidRPr="004E2BBF" w:rsidRDefault="00664A87" w:rsidP="0023428C">
      <w:pPr>
        <w:rPr>
          <w:rFonts w:ascii="Times New Roman" w:hAnsi="Times New Roman"/>
          <w:sz w:val="24"/>
          <w:szCs w:val="24"/>
        </w:rPr>
      </w:pPr>
      <w:r w:rsidRPr="004E2BBF">
        <w:rPr>
          <w:rFonts w:ascii="Times New Roman" w:hAnsi="Times New Roman"/>
          <w:sz w:val="24"/>
          <w:szCs w:val="24"/>
        </w:rPr>
        <w:t>– воду следует расходовать экономно, ведь она нужна растениям, животным, людям. Нельзя загрязнять водоемы, разжигать костры на их берегах.</w:t>
      </w:r>
    </w:p>
    <w:p w:rsidR="00664A87" w:rsidRPr="004E2BBF" w:rsidRDefault="00664A87" w:rsidP="004E2BBF">
      <w:pPr>
        <w:spacing w:after="0" w:line="240" w:lineRule="auto"/>
        <w:ind w:right="1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4E2BBF"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664A87" w:rsidRPr="004E2BBF" w:rsidRDefault="00664A87" w:rsidP="001302AB">
      <w:pPr>
        <w:spacing w:after="0" w:line="240" w:lineRule="auto"/>
        <w:ind w:left="450" w:right="104"/>
        <w:rPr>
          <w:rFonts w:ascii="Times New Roman" w:hAnsi="Times New Roman"/>
          <w:color w:val="000000"/>
          <w:sz w:val="24"/>
          <w:szCs w:val="24"/>
        </w:rPr>
      </w:pPr>
    </w:p>
    <w:p w:rsidR="00664A87" w:rsidRPr="004E2BBF" w:rsidRDefault="00664A87" w:rsidP="004E2BBF">
      <w:pPr>
        <w:spacing w:after="0" w:line="240" w:lineRule="auto"/>
        <w:ind w:right="104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E2BBF">
        <w:rPr>
          <w:rFonts w:ascii="Times New Roman" w:hAnsi="Times New Roman"/>
          <w:color w:val="000000"/>
          <w:sz w:val="24"/>
          <w:szCs w:val="24"/>
        </w:rPr>
        <w:t>1. Т.М.Бондаренко «Экологические занятия для детей 5-6 лет».Воронеж, 2002.</w:t>
      </w:r>
    </w:p>
    <w:p w:rsidR="00664A87" w:rsidRPr="004E2BBF" w:rsidRDefault="00664A87" w:rsidP="001302AB">
      <w:pPr>
        <w:spacing w:after="0" w:line="240" w:lineRule="auto"/>
        <w:ind w:left="450" w:right="104"/>
        <w:rPr>
          <w:rFonts w:cs="Arial"/>
          <w:color w:val="000000"/>
          <w:sz w:val="24"/>
          <w:szCs w:val="24"/>
          <w:shd w:val="clear" w:color="auto" w:fill="FFFFFF"/>
        </w:rPr>
      </w:pPr>
      <w:r w:rsidRPr="004E2BBF">
        <w:rPr>
          <w:rFonts w:ascii="Times New Roman" w:hAnsi="Times New Roman"/>
          <w:color w:val="000000"/>
          <w:sz w:val="24"/>
          <w:szCs w:val="24"/>
        </w:rPr>
        <w:t>2. Т.М.Бондаренко «Экологические занятия для детей 6-7 лет».Воронеж, 2002.</w:t>
      </w:r>
    </w:p>
    <w:p w:rsidR="00664A87" w:rsidRPr="004E2BBF" w:rsidRDefault="00664A87" w:rsidP="001302AB">
      <w:pPr>
        <w:pStyle w:val="ListParagraph"/>
        <w:numPr>
          <w:ilvl w:val="0"/>
          <w:numId w:val="1"/>
        </w:numPr>
        <w:spacing w:after="0" w:line="240" w:lineRule="auto"/>
        <w:ind w:right="104"/>
        <w:rPr>
          <w:rFonts w:cs="Arial"/>
          <w:color w:val="000000"/>
          <w:sz w:val="24"/>
          <w:szCs w:val="24"/>
          <w:shd w:val="clear" w:color="auto" w:fill="FFFFFF"/>
        </w:rPr>
      </w:pPr>
      <w:r w:rsidRPr="004E2BBF">
        <w:rPr>
          <w:rFonts w:ascii="Times New Roman" w:hAnsi="Times New Roman"/>
          <w:color w:val="000000"/>
          <w:sz w:val="24"/>
          <w:szCs w:val="24"/>
        </w:rPr>
        <w:t>Н. А. Рыжова «Наш дом – природа».- Москва, 2006.</w:t>
      </w:r>
    </w:p>
    <w:p w:rsidR="00664A87" w:rsidRPr="004E2BBF" w:rsidRDefault="00664A87" w:rsidP="0023428C">
      <w:pPr>
        <w:pStyle w:val="c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/>
        </w:rPr>
      </w:pPr>
    </w:p>
    <w:p w:rsidR="00664A87" w:rsidRPr="004E2BBF" w:rsidRDefault="00664A87">
      <w:pPr>
        <w:rPr>
          <w:sz w:val="24"/>
          <w:szCs w:val="24"/>
        </w:rPr>
      </w:pPr>
    </w:p>
    <w:sectPr w:rsidR="00664A87" w:rsidRPr="004E2BBF" w:rsidSect="0023428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3BC3"/>
    <w:multiLevelType w:val="hybridMultilevel"/>
    <w:tmpl w:val="84704F90"/>
    <w:lvl w:ilvl="0" w:tplc="C9403EDA">
      <w:start w:val="3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8C"/>
    <w:rsid w:val="001302AB"/>
    <w:rsid w:val="00171F96"/>
    <w:rsid w:val="0023428C"/>
    <w:rsid w:val="002D1A2D"/>
    <w:rsid w:val="004E2BBF"/>
    <w:rsid w:val="00510557"/>
    <w:rsid w:val="00664A87"/>
    <w:rsid w:val="00AA377C"/>
    <w:rsid w:val="00B678E9"/>
    <w:rsid w:val="00E345EB"/>
    <w:rsid w:val="00E9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7">
    <w:name w:val="c17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23428C"/>
    <w:rPr>
      <w:rFonts w:cs="Times New Roman"/>
    </w:rPr>
  </w:style>
  <w:style w:type="paragraph" w:customStyle="1" w:styleId="c4">
    <w:name w:val="c4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23428C"/>
    <w:rPr>
      <w:rFonts w:cs="Times New Roman"/>
    </w:rPr>
  </w:style>
  <w:style w:type="paragraph" w:customStyle="1" w:styleId="c23">
    <w:name w:val="c23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3428C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2342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30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1539</Words>
  <Characters>8774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</cp:lastModifiedBy>
  <cp:revision>5</cp:revision>
  <cp:lastPrinted>2017-10-04T05:41:00Z</cp:lastPrinted>
  <dcterms:created xsi:type="dcterms:W3CDTF">2016-04-10T16:59:00Z</dcterms:created>
  <dcterms:modified xsi:type="dcterms:W3CDTF">2017-10-04T05:41:00Z</dcterms:modified>
</cp:coreProperties>
</file>