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7F" w:rsidRDefault="00D2577F" w:rsidP="000B003D">
      <w:pPr>
        <w:pStyle w:val="NormalWeb"/>
        <w:spacing w:before="0" w:after="0"/>
        <w:jc w:val="center"/>
        <w:rPr>
          <w:color w:val="000000"/>
        </w:rPr>
      </w:pPr>
    </w:p>
    <w:p w:rsidR="00D2577F" w:rsidRDefault="00D2577F" w:rsidP="00DF1EF1">
      <w:r>
        <w:t>Согласовано                                                                                                                                                                                                         Утверждаю:</w:t>
      </w:r>
    </w:p>
    <w:p w:rsidR="00D2577F" w:rsidRDefault="00D2577F" w:rsidP="00DF1EF1">
      <w:r>
        <w:t>Медицинская сестра                                                                                                                                                                                            Заведующий МКДОУ</w:t>
      </w:r>
    </w:p>
    <w:p w:rsidR="00D2577F" w:rsidRDefault="00D2577F" w:rsidP="00DF1EF1">
      <w:r>
        <w:t xml:space="preserve"> ________Владимирова Е.В.                                                                                                                                                                               _______Логачева Т.Н</w:t>
      </w:r>
    </w:p>
    <w:p w:rsidR="00D2577F" w:rsidRDefault="00D2577F" w:rsidP="00DF1EF1">
      <w:r>
        <w:t xml:space="preserve">                                                                     </w:t>
      </w:r>
    </w:p>
    <w:p w:rsidR="00D2577F" w:rsidRDefault="00D2577F" w:rsidP="00DF1EF1">
      <w:r>
        <w:t xml:space="preserve">                                                        </w:t>
      </w:r>
    </w:p>
    <w:p w:rsidR="00D2577F" w:rsidRDefault="00D2577F" w:rsidP="000B003D">
      <w:pPr>
        <w:pStyle w:val="NormalWeb"/>
        <w:spacing w:before="0" w:after="0"/>
        <w:jc w:val="center"/>
        <w:rPr>
          <w:color w:val="000000"/>
        </w:rPr>
      </w:pPr>
    </w:p>
    <w:p w:rsidR="00D2577F" w:rsidRDefault="00D2577F" w:rsidP="000B003D">
      <w:pPr>
        <w:pStyle w:val="NormalWeb"/>
        <w:spacing w:before="0" w:after="0"/>
        <w:jc w:val="center"/>
        <w:rPr>
          <w:color w:val="000000"/>
        </w:rPr>
      </w:pPr>
    </w:p>
    <w:p w:rsidR="00D2577F" w:rsidRPr="00634C98" w:rsidRDefault="00D2577F" w:rsidP="000B003D">
      <w:pPr>
        <w:pStyle w:val="NormalWeb"/>
        <w:spacing w:before="0" w:after="0"/>
        <w:jc w:val="center"/>
        <w:rPr>
          <w:rFonts w:ascii="Monotype Corsiva" w:hAnsi="Monotype Corsiva" w:cs="Lucida Sans Unicode"/>
          <w:b/>
          <w:color w:val="000000"/>
          <w:sz w:val="28"/>
          <w:szCs w:val="28"/>
          <w:u w:val="single"/>
        </w:rPr>
      </w:pPr>
      <w:r w:rsidRPr="00634C98">
        <w:rPr>
          <w:color w:val="000000"/>
        </w:rPr>
        <w:t> </w:t>
      </w:r>
      <w:r w:rsidRPr="00634C98">
        <w:rPr>
          <w:rStyle w:val="Hyperlink"/>
          <w:b/>
          <w:color w:val="000000"/>
          <w:sz w:val="28"/>
          <w:szCs w:val="28"/>
          <w:u w:val="none"/>
        </w:rPr>
        <w:t>Примерное меню для детей с</w:t>
      </w:r>
      <w:r w:rsidRPr="00634C98">
        <w:rPr>
          <w:rStyle w:val="apple-converted-space"/>
          <w:b/>
          <w:color w:val="000000"/>
          <w:sz w:val="28"/>
          <w:szCs w:val="28"/>
        </w:rPr>
        <w:t> </w:t>
      </w:r>
      <w:r w:rsidRPr="00634C98">
        <w:rPr>
          <w:rStyle w:val="Hyperlink"/>
          <w:b/>
          <w:color w:val="000000"/>
          <w:sz w:val="28"/>
          <w:szCs w:val="28"/>
          <w:u w:val="none"/>
        </w:rPr>
        <w:t>2-х до 7-и лет</w:t>
      </w:r>
      <w:r w:rsidRPr="00634C98">
        <w:rPr>
          <w:rStyle w:val="Hyperlink"/>
          <w:rFonts w:ascii="Monotype Corsiva" w:hAnsi="Monotype Corsiva" w:cs="Lucida Sans Unicode"/>
          <w:b/>
          <w:color w:val="000000"/>
          <w:sz w:val="28"/>
          <w:szCs w:val="28"/>
          <w:u w:val="none"/>
        </w:rPr>
        <w:t xml:space="preserve">  </w:t>
      </w:r>
      <w:r w:rsidRPr="00634C98">
        <w:rPr>
          <w:b/>
          <w:color w:val="000000"/>
        </w:rPr>
        <w:t>(Зимнее)</w:t>
      </w:r>
      <w:r w:rsidRPr="00634C98">
        <w:rPr>
          <w:color w:val="000000"/>
        </w:rPr>
        <w:t xml:space="preserve"> 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08"/>
        <w:gridCol w:w="3260"/>
        <w:gridCol w:w="2693"/>
        <w:gridCol w:w="3402"/>
        <w:gridCol w:w="2835"/>
      </w:tblGrid>
      <w:tr w:rsidR="00D2577F" w:rsidRPr="00634C98" w:rsidTr="00EA74B3">
        <w:tc>
          <w:tcPr>
            <w:tcW w:w="720" w:type="dxa"/>
          </w:tcPr>
          <w:p w:rsidR="00D2577F" w:rsidRPr="00634C98" w:rsidRDefault="00D2577F"/>
        </w:tc>
        <w:tc>
          <w:tcPr>
            <w:tcW w:w="3108" w:type="dxa"/>
          </w:tcPr>
          <w:p w:rsidR="00D2577F" w:rsidRPr="00634C98" w:rsidRDefault="00D2577F">
            <w:r w:rsidRPr="00634C98">
              <w:t xml:space="preserve">1день </w:t>
            </w:r>
          </w:p>
        </w:tc>
        <w:tc>
          <w:tcPr>
            <w:tcW w:w="3260" w:type="dxa"/>
          </w:tcPr>
          <w:p w:rsidR="00D2577F" w:rsidRPr="00634C98" w:rsidRDefault="00D2577F">
            <w:r w:rsidRPr="00634C98">
              <w:t xml:space="preserve">    2 день</w:t>
            </w:r>
          </w:p>
        </w:tc>
        <w:tc>
          <w:tcPr>
            <w:tcW w:w="2693" w:type="dxa"/>
          </w:tcPr>
          <w:p w:rsidR="00D2577F" w:rsidRPr="00634C98" w:rsidRDefault="00D2577F">
            <w:r w:rsidRPr="00634C98">
              <w:t>3 день</w:t>
            </w:r>
          </w:p>
        </w:tc>
        <w:tc>
          <w:tcPr>
            <w:tcW w:w="3402" w:type="dxa"/>
          </w:tcPr>
          <w:p w:rsidR="00D2577F" w:rsidRPr="00634C98" w:rsidRDefault="00D2577F">
            <w:r w:rsidRPr="00634C98">
              <w:t xml:space="preserve">      4 день</w:t>
            </w:r>
          </w:p>
        </w:tc>
        <w:tc>
          <w:tcPr>
            <w:tcW w:w="2835" w:type="dxa"/>
          </w:tcPr>
          <w:p w:rsidR="00D2577F" w:rsidRPr="00634C98" w:rsidRDefault="00D2577F">
            <w:r w:rsidRPr="00634C98">
              <w:t xml:space="preserve">     5 день</w:t>
            </w:r>
          </w:p>
        </w:tc>
      </w:tr>
      <w:tr w:rsidR="00D2577F" w:rsidRPr="00634C98" w:rsidTr="00EA74B3">
        <w:trPr>
          <w:cantSplit/>
          <w:trHeight w:val="1052"/>
        </w:trPr>
        <w:tc>
          <w:tcPr>
            <w:tcW w:w="720" w:type="dxa"/>
            <w:textDirection w:val="btLr"/>
          </w:tcPr>
          <w:p w:rsidR="00D2577F" w:rsidRPr="00634C98" w:rsidRDefault="00D2577F" w:rsidP="004F417C">
            <w:pPr>
              <w:ind w:left="113" w:right="113"/>
              <w:jc w:val="center"/>
            </w:pPr>
            <w:r w:rsidRPr="00634C98">
              <w:t>Завтрак</w:t>
            </w:r>
          </w:p>
        </w:tc>
        <w:tc>
          <w:tcPr>
            <w:tcW w:w="3108" w:type="dxa"/>
          </w:tcPr>
          <w:p w:rsidR="00D2577F" w:rsidRPr="00634C98" w:rsidRDefault="00D2577F">
            <w:r w:rsidRPr="00634C98">
              <w:t>1Каша кукурузная</w:t>
            </w:r>
          </w:p>
          <w:p w:rsidR="00D2577F" w:rsidRPr="00634C98" w:rsidRDefault="00D2577F">
            <w:r w:rsidRPr="00634C98">
              <w:t>2.Хлеб пшеничный</w:t>
            </w:r>
          </w:p>
          <w:p w:rsidR="00D2577F" w:rsidRPr="00634C98" w:rsidRDefault="00D2577F">
            <w:r w:rsidRPr="00634C98">
              <w:t>3.Масло сливочное</w:t>
            </w:r>
          </w:p>
          <w:p w:rsidR="00D2577F" w:rsidRPr="00634C98" w:rsidRDefault="00D2577F">
            <w:r w:rsidRPr="00634C98">
              <w:t>4.Чай с сахаром</w:t>
            </w:r>
          </w:p>
          <w:p w:rsidR="00D2577F" w:rsidRPr="00634C98" w:rsidRDefault="00D2577F"/>
        </w:tc>
        <w:tc>
          <w:tcPr>
            <w:tcW w:w="3260" w:type="dxa"/>
          </w:tcPr>
          <w:p w:rsidR="00D2577F" w:rsidRPr="00634C98" w:rsidRDefault="00D2577F">
            <w:r w:rsidRPr="00634C98">
              <w:t>1.Каша манная</w:t>
            </w:r>
          </w:p>
          <w:p w:rsidR="00D2577F" w:rsidRPr="00634C98" w:rsidRDefault="00D2577F">
            <w:r w:rsidRPr="00634C98">
              <w:t>2.Хлеб пшеничный</w:t>
            </w:r>
          </w:p>
          <w:p w:rsidR="00D2577F" w:rsidRPr="00634C98" w:rsidRDefault="00D2577F">
            <w:r w:rsidRPr="00634C98">
              <w:t>3.Масло сливочное</w:t>
            </w:r>
          </w:p>
          <w:p w:rsidR="00D2577F" w:rsidRPr="00634C98" w:rsidRDefault="00D2577F">
            <w:r w:rsidRPr="00634C98">
              <w:t>4.Чай с сахаром</w:t>
            </w:r>
          </w:p>
          <w:p w:rsidR="00D2577F" w:rsidRPr="00634C98" w:rsidRDefault="00D2577F"/>
        </w:tc>
        <w:tc>
          <w:tcPr>
            <w:tcW w:w="2693" w:type="dxa"/>
          </w:tcPr>
          <w:p w:rsidR="00D2577F" w:rsidRPr="00634C98" w:rsidRDefault="00D2577F">
            <w:r w:rsidRPr="00634C98">
              <w:t>1.Каша гречневая молоч</w:t>
            </w:r>
          </w:p>
          <w:p w:rsidR="00D2577F" w:rsidRPr="00634C98" w:rsidRDefault="00D2577F">
            <w:r w:rsidRPr="00634C98">
              <w:t>2.Хлеб пшеничный</w:t>
            </w:r>
          </w:p>
          <w:p w:rsidR="00D2577F" w:rsidRPr="00634C98" w:rsidRDefault="00D2577F">
            <w:r w:rsidRPr="00634C98">
              <w:t xml:space="preserve">3.Масло сливочное </w:t>
            </w:r>
          </w:p>
          <w:p w:rsidR="00D2577F" w:rsidRPr="00634C98" w:rsidRDefault="00D2577F">
            <w:r w:rsidRPr="00634C98">
              <w:t>4.Чай  с сахаром</w:t>
            </w:r>
          </w:p>
        </w:tc>
        <w:tc>
          <w:tcPr>
            <w:tcW w:w="3402" w:type="dxa"/>
          </w:tcPr>
          <w:p w:rsidR="00D2577F" w:rsidRPr="00634C98" w:rsidRDefault="00D2577F">
            <w:r w:rsidRPr="00634C98">
              <w:t xml:space="preserve">1. Каша «Дружба» </w:t>
            </w:r>
          </w:p>
          <w:p w:rsidR="00D2577F" w:rsidRPr="00634C98" w:rsidRDefault="00D2577F">
            <w:r w:rsidRPr="00634C98">
              <w:t>2.Хлеб пшеничный</w:t>
            </w:r>
          </w:p>
          <w:p w:rsidR="00D2577F" w:rsidRPr="00634C98" w:rsidRDefault="00D2577F">
            <w:r w:rsidRPr="00634C98">
              <w:t>3.Масло слив</w:t>
            </w:r>
          </w:p>
          <w:p w:rsidR="00D2577F" w:rsidRPr="00634C98" w:rsidRDefault="00D2577F">
            <w:r w:rsidRPr="00634C98">
              <w:t>4Чай с сахаром</w:t>
            </w:r>
          </w:p>
          <w:p w:rsidR="00D2577F" w:rsidRPr="00634C98" w:rsidRDefault="00D2577F"/>
        </w:tc>
        <w:tc>
          <w:tcPr>
            <w:tcW w:w="2835" w:type="dxa"/>
          </w:tcPr>
          <w:p w:rsidR="00D2577F" w:rsidRPr="00634C98" w:rsidRDefault="00D2577F">
            <w:r w:rsidRPr="00634C98">
              <w:t>1Рожки с сыром</w:t>
            </w:r>
          </w:p>
          <w:p w:rsidR="00D2577F" w:rsidRPr="00634C98" w:rsidRDefault="00D2577F">
            <w:r w:rsidRPr="00634C98">
              <w:t>2.Хлеб пшеничный</w:t>
            </w:r>
          </w:p>
          <w:p w:rsidR="00D2577F" w:rsidRPr="00634C98" w:rsidRDefault="00D2577F">
            <w:r w:rsidRPr="00634C98">
              <w:t>3.Масло сливочное</w:t>
            </w:r>
          </w:p>
          <w:p w:rsidR="00D2577F" w:rsidRPr="00634C98" w:rsidRDefault="00D2577F">
            <w:r w:rsidRPr="00634C98">
              <w:t>4</w:t>
            </w:r>
          </w:p>
          <w:p w:rsidR="00D2577F" w:rsidRPr="00634C98" w:rsidRDefault="00D2577F"/>
        </w:tc>
      </w:tr>
      <w:tr w:rsidR="00D2577F" w:rsidRPr="00634C98" w:rsidTr="00EA74B3">
        <w:trPr>
          <w:cantSplit/>
          <w:trHeight w:val="358"/>
        </w:trPr>
        <w:tc>
          <w:tcPr>
            <w:tcW w:w="720" w:type="dxa"/>
            <w:textDirection w:val="btLr"/>
          </w:tcPr>
          <w:p w:rsidR="00D2577F" w:rsidRPr="00634C98" w:rsidRDefault="00D2577F" w:rsidP="004F417C">
            <w:pPr>
              <w:ind w:left="113" w:right="113"/>
              <w:jc w:val="center"/>
            </w:pPr>
            <w:r w:rsidRPr="00634C98">
              <w:t xml:space="preserve"> Завтрак 2</w:t>
            </w:r>
          </w:p>
        </w:tc>
        <w:tc>
          <w:tcPr>
            <w:tcW w:w="3108" w:type="dxa"/>
          </w:tcPr>
          <w:p w:rsidR="00D2577F" w:rsidRPr="00634C98" w:rsidRDefault="00D2577F">
            <w:pPr>
              <w:rPr>
                <w:lang w:val="en-US"/>
              </w:rPr>
            </w:pPr>
          </w:p>
          <w:p w:rsidR="00D2577F" w:rsidRPr="00634C98" w:rsidRDefault="00D2577F">
            <w:r w:rsidRPr="00634C98">
              <w:t xml:space="preserve">Сыр </w:t>
            </w:r>
          </w:p>
          <w:p w:rsidR="00D2577F" w:rsidRPr="00634C98" w:rsidRDefault="00D2577F"/>
          <w:p w:rsidR="00D2577F" w:rsidRPr="00634C98" w:rsidRDefault="00D2577F"/>
          <w:p w:rsidR="00D2577F" w:rsidRPr="00634C98" w:rsidRDefault="00D2577F"/>
        </w:tc>
        <w:tc>
          <w:tcPr>
            <w:tcW w:w="3260" w:type="dxa"/>
          </w:tcPr>
          <w:p w:rsidR="00D2577F" w:rsidRPr="00634C98" w:rsidRDefault="00D2577F" w:rsidP="004F417C">
            <w:pPr>
              <w:tabs>
                <w:tab w:val="left" w:pos="2295"/>
              </w:tabs>
            </w:pPr>
            <w:r w:rsidRPr="00634C98">
              <w:t xml:space="preserve">Апельсин </w:t>
            </w:r>
          </w:p>
        </w:tc>
        <w:tc>
          <w:tcPr>
            <w:tcW w:w="2693" w:type="dxa"/>
          </w:tcPr>
          <w:p w:rsidR="00D2577F" w:rsidRPr="00634C98" w:rsidRDefault="00D2577F">
            <w:r w:rsidRPr="00634C98">
              <w:t xml:space="preserve">Снежинка </w:t>
            </w:r>
          </w:p>
        </w:tc>
        <w:tc>
          <w:tcPr>
            <w:tcW w:w="3402" w:type="dxa"/>
          </w:tcPr>
          <w:p w:rsidR="00D2577F" w:rsidRPr="00634C98" w:rsidRDefault="00D2577F">
            <w:r w:rsidRPr="00634C98">
              <w:t xml:space="preserve">Печенье </w:t>
            </w:r>
          </w:p>
        </w:tc>
        <w:tc>
          <w:tcPr>
            <w:tcW w:w="2835" w:type="dxa"/>
          </w:tcPr>
          <w:p w:rsidR="00D2577F" w:rsidRPr="00634C98" w:rsidRDefault="00D2577F">
            <w:r w:rsidRPr="00634C98">
              <w:t xml:space="preserve">Яблоко </w:t>
            </w:r>
          </w:p>
        </w:tc>
      </w:tr>
      <w:tr w:rsidR="00D2577F" w:rsidRPr="00634C98" w:rsidTr="00EA74B3">
        <w:trPr>
          <w:cantSplit/>
          <w:trHeight w:val="1134"/>
        </w:trPr>
        <w:tc>
          <w:tcPr>
            <w:tcW w:w="720" w:type="dxa"/>
            <w:textDirection w:val="btLr"/>
          </w:tcPr>
          <w:p w:rsidR="00D2577F" w:rsidRPr="00634C98" w:rsidRDefault="00D2577F" w:rsidP="004F417C">
            <w:pPr>
              <w:ind w:left="113" w:right="113"/>
              <w:jc w:val="center"/>
            </w:pPr>
            <w:r w:rsidRPr="00634C98">
              <w:t xml:space="preserve"> Обед</w:t>
            </w:r>
          </w:p>
        </w:tc>
        <w:tc>
          <w:tcPr>
            <w:tcW w:w="3108" w:type="dxa"/>
          </w:tcPr>
          <w:p w:rsidR="00D2577F" w:rsidRPr="00634C98" w:rsidRDefault="00D2577F">
            <w:r w:rsidRPr="00634C98">
              <w:t>1.Салат и моркови и яблока</w:t>
            </w:r>
          </w:p>
          <w:p w:rsidR="00D2577F" w:rsidRPr="00634C98" w:rsidRDefault="00D2577F">
            <w:r w:rsidRPr="00634C98">
              <w:t>2Борщ со сметаной</w:t>
            </w:r>
          </w:p>
          <w:p w:rsidR="00D2577F" w:rsidRPr="00634C98" w:rsidRDefault="00D2577F">
            <w:r w:rsidRPr="00634C98">
              <w:t>3 Плов из говядины</w:t>
            </w:r>
          </w:p>
          <w:p w:rsidR="00D2577F" w:rsidRPr="00634C98" w:rsidRDefault="00D2577F">
            <w:r w:rsidRPr="00634C98">
              <w:t>4 Кисель</w:t>
            </w:r>
          </w:p>
          <w:p w:rsidR="00D2577F" w:rsidRPr="00634C98" w:rsidRDefault="00D2577F">
            <w:r w:rsidRPr="00634C98">
              <w:t>5.Хлеб ржаной</w:t>
            </w:r>
          </w:p>
        </w:tc>
        <w:tc>
          <w:tcPr>
            <w:tcW w:w="3260" w:type="dxa"/>
          </w:tcPr>
          <w:p w:rsidR="00D2577F" w:rsidRPr="00634C98" w:rsidRDefault="00D2577F">
            <w:r w:rsidRPr="00634C98">
              <w:t>1.Винегрет</w:t>
            </w:r>
          </w:p>
          <w:p w:rsidR="00D2577F" w:rsidRPr="00634C98" w:rsidRDefault="00D2577F">
            <w:r w:rsidRPr="00634C98">
              <w:t>2.Суп крестьянский</w:t>
            </w:r>
          </w:p>
          <w:p w:rsidR="00D2577F" w:rsidRPr="00634C98" w:rsidRDefault="00D2577F">
            <w:r w:rsidRPr="00634C98">
              <w:t>3Жаркое по домашнему</w:t>
            </w:r>
          </w:p>
          <w:p w:rsidR="00D2577F" w:rsidRPr="00634C98" w:rsidRDefault="00D2577F">
            <w:r w:rsidRPr="00634C98">
              <w:t>4.Компот из св. фруктов</w:t>
            </w:r>
          </w:p>
          <w:p w:rsidR="00D2577F" w:rsidRPr="00634C98" w:rsidRDefault="00D2577F">
            <w:r w:rsidRPr="00634C98">
              <w:t>7.Хлеб пшеничный</w:t>
            </w:r>
          </w:p>
          <w:p w:rsidR="00D2577F" w:rsidRPr="00634C98" w:rsidRDefault="00D2577F"/>
        </w:tc>
        <w:tc>
          <w:tcPr>
            <w:tcW w:w="2693" w:type="dxa"/>
          </w:tcPr>
          <w:p w:rsidR="00D2577F" w:rsidRPr="00634C98" w:rsidRDefault="00D2577F">
            <w:r w:rsidRPr="00634C98">
              <w:t>1Салат из картофеля с огурцами</w:t>
            </w:r>
          </w:p>
          <w:p w:rsidR="00D2577F" w:rsidRPr="00634C98" w:rsidRDefault="00D2577F">
            <w:r w:rsidRPr="00634C98">
              <w:t>2Суп фасолевый</w:t>
            </w:r>
          </w:p>
          <w:p w:rsidR="00D2577F" w:rsidRPr="00634C98" w:rsidRDefault="00D2577F">
            <w:r w:rsidRPr="00634C98">
              <w:t>3 Ленивые голубцы</w:t>
            </w:r>
          </w:p>
          <w:p w:rsidR="00D2577F" w:rsidRPr="00634C98" w:rsidRDefault="00D2577F">
            <w:r w:rsidRPr="00634C98">
              <w:t xml:space="preserve">4.Кисель </w:t>
            </w:r>
          </w:p>
          <w:p w:rsidR="00D2577F" w:rsidRPr="00634C98" w:rsidRDefault="00D2577F">
            <w:r w:rsidRPr="00634C98">
              <w:t>5.Хлеб ржаной</w:t>
            </w:r>
          </w:p>
          <w:p w:rsidR="00D2577F" w:rsidRPr="00634C98" w:rsidRDefault="00D2577F"/>
        </w:tc>
        <w:tc>
          <w:tcPr>
            <w:tcW w:w="3402" w:type="dxa"/>
          </w:tcPr>
          <w:p w:rsidR="00D2577F" w:rsidRPr="00634C98" w:rsidRDefault="00D2577F">
            <w:r w:rsidRPr="00634C98">
              <w:t>1Салат из свеклы с яблоком</w:t>
            </w:r>
          </w:p>
          <w:p w:rsidR="00D2577F" w:rsidRPr="00634C98" w:rsidRDefault="00D2577F">
            <w:r w:rsidRPr="00634C98">
              <w:t>2.Щи со сметаной</w:t>
            </w:r>
          </w:p>
          <w:p w:rsidR="00D2577F" w:rsidRPr="00634C98" w:rsidRDefault="00D2577F">
            <w:r w:rsidRPr="00634C98">
              <w:t>3 Картофельное пюре</w:t>
            </w:r>
          </w:p>
          <w:p w:rsidR="00D2577F" w:rsidRPr="00634C98" w:rsidRDefault="00D2577F">
            <w:r w:rsidRPr="00634C98">
              <w:t>4.Рыба жареная в сметанном соусе</w:t>
            </w:r>
          </w:p>
          <w:p w:rsidR="00D2577F" w:rsidRPr="00634C98" w:rsidRDefault="00D2577F">
            <w:r w:rsidRPr="00634C98">
              <w:t xml:space="preserve">5.Компот из сухофруктов </w:t>
            </w:r>
          </w:p>
          <w:p w:rsidR="00D2577F" w:rsidRPr="00634C98" w:rsidRDefault="00D2577F">
            <w:r w:rsidRPr="00634C98">
              <w:t>6.Хлеб пшеничный</w:t>
            </w:r>
          </w:p>
        </w:tc>
        <w:tc>
          <w:tcPr>
            <w:tcW w:w="2835" w:type="dxa"/>
          </w:tcPr>
          <w:p w:rsidR="00D2577F" w:rsidRPr="00634C98" w:rsidRDefault="00D2577F">
            <w:r w:rsidRPr="00634C98">
              <w:t>1.Салат из картофеля с капустой</w:t>
            </w:r>
          </w:p>
          <w:p w:rsidR="00D2577F" w:rsidRPr="00634C98" w:rsidRDefault="00D2577F">
            <w:r w:rsidRPr="00634C98">
              <w:t>2.Рассольник</w:t>
            </w:r>
          </w:p>
          <w:p w:rsidR="00D2577F" w:rsidRPr="00634C98" w:rsidRDefault="00D2577F">
            <w:r w:rsidRPr="00634C98">
              <w:t xml:space="preserve">3 Пшеничная каша </w:t>
            </w:r>
          </w:p>
          <w:p w:rsidR="00D2577F" w:rsidRPr="00634C98" w:rsidRDefault="00D2577F">
            <w:r w:rsidRPr="00634C98">
              <w:t>4.Котлета</w:t>
            </w:r>
          </w:p>
          <w:p w:rsidR="00D2577F" w:rsidRPr="00634C98" w:rsidRDefault="00D2577F">
            <w:r w:rsidRPr="00634C98">
              <w:t xml:space="preserve">5.Кисель </w:t>
            </w:r>
          </w:p>
          <w:p w:rsidR="00D2577F" w:rsidRPr="00634C98" w:rsidRDefault="00D2577F">
            <w:r w:rsidRPr="00634C98">
              <w:t>6.Хлеб ржаной</w:t>
            </w:r>
          </w:p>
        </w:tc>
      </w:tr>
      <w:tr w:rsidR="00D2577F" w:rsidRPr="00634C98" w:rsidTr="00EA74B3">
        <w:trPr>
          <w:cantSplit/>
          <w:trHeight w:val="956"/>
        </w:trPr>
        <w:tc>
          <w:tcPr>
            <w:tcW w:w="720" w:type="dxa"/>
            <w:textDirection w:val="btLr"/>
          </w:tcPr>
          <w:p w:rsidR="00D2577F" w:rsidRPr="00634C98" w:rsidRDefault="00D2577F" w:rsidP="004F417C">
            <w:pPr>
              <w:ind w:left="113" w:right="113"/>
            </w:pPr>
            <w:r w:rsidRPr="00634C98">
              <w:t>Полдник</w:t>
            </w:r>
          </w:p>
        </w:tc>
        <w:tc>
          <w:tcPr>
            <w:tcW w:w="3108" w:type="dxa"/>
          </w:tcPr>
          <w:p w:rsidR="00D2577F" w:rsidRPr="00634C98" w:rsidRDefault="00D2577F">
            <w:r w:rsidRPr="00634C98">
              <w:t>1 Булочка дом</w:t>
            </w:r>
          </w:p>
          <w:p w:rsidR="00D2577F" w:rsidRPr="00634C98" w:rsidRDefault="00D2577F">
            <w:r w:rsidRPr="00634C98">
              <w:t>2 Чай</w:t>
            </w:r>
          </w:p>
          <w:p w:rsidR="00D2577F" w:rsidRPr="00634C98" w:rsidRDefault="00D2577F"/>
          <w:p w:rsidR="00D2577F" w:rsidRPr="00634C98" w:rsidRDefault="00D2577F"/>
          <w:p w:rsidR="00D2577F" w:rsidRPr="00634C98" w:rsidRDefault="00D2577F"/>
        </w:tc>
        <w:tc>
          <w:tcPr>
            <w:tcW w:w="3260" w:type="dxa"/>
          </w:tcPr>
          <w:p w:rsidR="00D2577F" w:rsidRPr="00634C98" w:rsidRDefault="00D2577F">
            <w:r w:rsidRPr="00634C98">
              <w:t xml:space="preserve">1.Бутерброд с сл. маслом </w:t>
            </w:r>
          </w:p>
          <w:p w:rsidR="00D2577F" w:rsidRPr="00634C98" w:rsidRDefault="00D2577F">
            <w:r w:rsidRPr="00634C98">
              <w:t>2.Какао</w:t>
            </w:r>
          </w:p>
        </w:tc>
        <w:tc>
          <w:tcPr>
            <w:tcW w:w="2693" w:type="dxa"/>
          </w:tcPr>
          <w:p w:rsidR="00D2577F" w:rsidRPr="00634C98" w:rsidRDefault="00D2577F">
            <w:r w:rsidRPr="00634C98">
              <w:t>1Пироги с капустой</w:t>
            </w:r>
          </w:p>
          <w:p w:rsidR="00D2577F" w:rsidRPr="00634C98" w:rsidRDefault="00D2577F">
            <w:r w:rsidRPr="00634C98">
              <w:t>2Чай с сахаром</w:t>
            </w:r>
          </w:p>
        </w:tc>
        <w:tc>
          <w:tcPr>
            <w:tcW w:w="3402" w:type="dxa"/>
          </w:tcPr>
          <w:p w:rsidR="00D2577F" w:rsidRPr="00634C98" w:rsidRDefault="00D2577F">
            <w:r w:rsidRPr="00634C98">
              <w:t>1.Манный пудинг</w:t>
            </w:r>
          </w:p>
          <w:p w:rsidR="00D2577F" w:rsidRPr="00634C98" w:rsidRDefault="00D2577F">
            <w:r w:rsidRPr="00634C98">
              <w:t>2.Чай с сахаром</w:t>
            </w:r>
          </w:p>
          <w:p w:rsidR="00D2577F" w:rsidRPr="00634C98" w:rsidRDefault="00D2577F"/>
          <w:p w:rsidR="00D2577F" w:rsidRPr="00634C98" w:rsidRDefault="00D2577F"/>
        </w:tc>
        <w:tc>
          <w:tcPr>
            <w:tcW w:w="2835" w:type="dxa"/>
          </w:tcPr>
          <w:p w:rsidR="00D2577F" w:rsidRPr="00634C98" w:rsidRDefault="00D2577F">
            <w:r w:rsidRPr="00634C98">
              <w:t>1.Манник со сгущенным молоком</w:t>
            </w:r>
          </w:p>
          <w:p w:rsidR="00D2577F" w:rsidRPr="00634C98" w:rsidRDefault="00D2577F">
            <w:r w:rsidRPr="00634C98">
              <w:t>2.Чай</w:t>
            </w:r>
          </w:p>
        </w:tc>
      </w:tr>
      <w:tr w:rsidR="00D2577F" w:rsidRPr="00634C98" w:rsidTr="00EA74B3">
        <w:tc>
          <w:tcPr>
            <w:tcW w:w="720" w:type="dxa"/>
          </w:tcPr>
          <w:p w:rsidR="00D2577F" w:rsidRPr="00634C98" w:rsidRDefault="00D2577F"/>
        </w:tc>
        <w:tc>
          <w:tcPr>
            <w:tcW w:w="3108" w:type="dxa"/>
          </w:tcPr>
          <w:p w:rsidR="00D2577F" w:rsidRPr="00634C98" w:rsidRDefault="00D2577F">
            <w:r w:rsidRPr="00634C98">
              <w:t xml:space="preserve">  6 день</w:t>
            </w:r>
          </w:p>
        </w:tc>
        <w:tc>
          <w:tcPr>
            <w:tcW w:w="3260" w:type="dxa"/>
          </w:tcPr>
          <w:p w:rsidR="00D2577F" w:rsidRPr="00634C98" w:rsidRDefault="00D2577F">
            <w:r w:rsidRPr="00634C98">
              <w:t xml:space="preserve">                  7 день</w:t>
            </w:r>
          </w:p>
        </w:tc>
        <w:tc>
          <w:tcPr>
            <w:tcW w:w="2693" w:type="dxa"/>
          </w:tcPr>
          <w:p w:rsidR="00D2577F" w:rsidRPr="00634C98" w:rsidRDefault="00D2577F">
            <w:r w:rsidRPr="00634C98">
              <w:t xml:space="preserve">          8 день</w:t>
            </w:r>
          </w:p>
        </w:tc>
        <w:tc>
          <w:tcPr>
            <w:tcW w:w="3402" w:type="dxa"/>
          </w:tcPr>
          <w:p w:rsidR="00D2577F" w:rsidRPr="00634C98" w:rsidRDefault="00D2577F">
            <w:r w:rsidRPr="00634C98">
              <w:t xml:space="preserve">      9 день</w:t>
            </w:r>
          </w:p>
        </w:tc>
        <w:tc>
          <w:tcPr>
            <w:tcW w:w="2835" w:type="dxa"/>
          </w:tcPr>
          <w:p w:rsidR="00D2577F" w:rsidRPr="00634C98" w:rsidRDefault="00D2577F">
            <w:r w:rsidRPr="00634C98">
              <w:t xml:space="preserve">          10 день</w:t>
            </w:r>
          </w:p>
        </w:tc>
      </w:tr>
      <w:tr w:rsidR="00D2577F" w:rsidRPr="00634C98" w:rsidTr="00EA74B3">
        <w:trPr>
          <w:cantSplit/>
          <w:trHeight w:val="1159"/>
        </w:trPr>
        <w:tc>
          <w:tcPr>
            <w:tcW w:w="720" w:type="dxa"/>
            <w:textDirection w:val="btLr"/>
          </w:tcPr>
          <w:p w:rsidR="00D2577F" w:rsidRPr="00634C98" w:rsidRDefault="00D2577F" w:rsidP="004F417C">
            <w:pPr>
              <w:ind w:left="113" w:right="113"/>
              <w:jc w:val="center"/>
            </w:pPr>
            <w:r w:rsidRPr="00634C98">
              <w:t>Завтрак</w:t>
            </w:r>
          </w:p>
        </w:tc>
        <w:tc>
          <w:tcPr>
            <w:tcW w:w="3108" w:type="dxa"/>
          </w:tcPr>
          <w:p w:rsidR="00D2577F" w:rsidRPr="00634C98" w:rsidRDefault="00D2577F">
            <w:r w:rsidRPr="00634C98">
              <w:t>1.Каша рисовая</w:t>
            </w:r>
          </w:p>
          <w:p w:rsidR="00D2577F" w:rsidRPr="00634C98" w:rsidRDefault="00D2577F">
            <w:r w:rsidRPr="00634C98">
              <w:t>2.Хлеб пшеничный</w:t>
            </w:r>
          </w:p>
          <w:p w:rsidR="00D2577F" w:rsidRPr="00634C98" w:rsidRDefault="00D2577F">
            <w:r w:rsidRPr="00634C98">
              <w:t>3.Масло сливочное</w:t>
            </w:r>
          </w:p>
          <w:p w:rsidR="00D2577F" w:rsidRPr="00634C98" w:rsidRDefault="00D2577F">
            <w:r w:rsidRPr="00634C98">
              <w:t>4. Чай с сахаром</w:t>
            </w:r>
          </w:p>
        </w:tc>
        <w:tc>
          <w:tcPr>
            <w:tcW w:w="3260" w:type="dxa"/>
          </w:tcPr>
          <w:p w:rsidR="00D2577F" w:rsidRPr="00634C98" w:rsidRDefault="00D2577F">
            <w:r w:rsidRPr="00634C98">
              <w:t>1.Вермешель в молоке</w:t>
            </w:r>
          </w:p>
          <w:p w:rsidR="00D2577F" w:rsidRPr="00634C98" w:rsidRDefault="00D2577F">
            <w:r w:rsidRPr="00634C98">
              <w:t>2..Хлеб пшеничный</w:t>
            </w:r>
          </w:p>
          <w:p w:rsidR="00D2577F" w:rsidRPr="00634C98" w:rsidRDefault="00D2577F">
            <w:r w:rsidRPr="00634C98">
              <w:t>3.Масло сливочное</w:t>
            </w:r>
          </w:p>
          <w:p w:rsidR="00D2577F" w:rsidRPr="00634C98" w:rsidRDefault="00D2577F">
            <w:r w:rsidRPr="00634C98">
              <w:t>4 Чай с сахаром</w:t>
            </w:r>
          </w:p>
        </w:tc>
        <w:tc>
          <w:tcPr>
            <w:tcW w:w="2693" w:type="dxa"/>
          </w:tcPr>
          <w:p w:rsidR="00D2577F" w:rsidRPr="00634C98" w:rsidRDefault="00D2577F">
            <w:r w:rsidRPr="00634C98">
              <w:t>1Каша из овсяных хлопьев</w:t>
            </w:r>
          </w:p>
          <w:p w:rsidR="00D2577F" w:rsidRPr="00634C98" w:rsidRDefault="00D2577F">
            <w:r w:rsidRPr="00634C98">
              <w:t xml:space="preserve">2.Хлеб пшеничный </w:t>
            </w:r>
          </w:p>
          <w:p w:rsidR="00D2577F" w:rsidRPr="00634C98" w:rsidRDefault="00D2577F">
            <w:r w:rsidRPr="00634C98">
              <w:t>3.Масло сливочное</w:t>
            </w:r>
          </w:p>
          <w:p w:rsidR="00D2577F" w:rsidRPr="00634C98" w:rsidRDefault="00D2577F">
            <w:r w:rsidRPr="00634C98">
              <w:t>4.Чай с сахаром</w:t>
            </w:r>
          </w:p>
        </w:tc>
        <w:tc>
          <w:tcPr>
            <w:tcW w:w="3402" w:type="dxa"/>
          </w:tcPr>
          <w:p w:rsidR="00D2577F" w:rsidRPr="00634C98" w:rsidRDefault="00D2577F">
            <w:r w:rsidRPr="00634C98">
              <w:t>1.Каша гречневая с слив маслом</w:t>
            </w:r>
          </w:p>
          <w:p w:rsidR="00D2577F" w:rsidRPr="00634C98" w:rsidRDefault="00D2577F">
            <w:r w:rsidRPr="00634C98">
              <w:t xml:space="preserve">3.Хлеб пшеничный </w:t>
            </w:r>
          </w:p>
          <w:p w:rsidR="00D2577F" w:rsidRPr="00634C98" w:rsidRDefault="00D2577F">
            <w:r w:rsidRPr="00634C98">
              <w:t>4.Масло сливочное</w:t>
            </w:r>
          </w:p>
          <w:p w:rsidR="00D2577F" w:rsidRPr="00634C98" w:rsidRDefault="00D2577F">
            <w:r w:rsidRPr="00634C98">
              <w:t>5.Чай с сахаром</w:t>
            </w:r>
          </w:p>
          <w:p w:rsidR="00D2577F" w:rsidRPr="00634C98" w:rsidRDefault="00D2577F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D2577F" w:rsidRPr="00634C98" w:rsidRDefault="00D2577F">
            <w:r w:rsidRPr="00634C98">
              <w:t>1.Каша пшенная</w:t>
            </w:r>
          </w:p>
          <w:p w:rsidR="00D2577F" w:rsidRPr="00634C98" w:rsidRDefault="00D2577F">
            <w:r w:rsidRPr="00634C98">
              <w:t>2.Масло сливочное</w:t>
            </w:r>
          </w:p>
          <w:p w:rsidR="00D2577F" w:rsidRPr="00634C98" w:rsidRDefault="00D2577F">
            <w:r w:rsidRPr="00634C98">
              <w:t>3.Хлеб пшеничный</w:t>
            </w:r>
          </w:p>
          <w:p w:rsidR="00D2577F" w:rsidRPr="00634C98" w:rsidRDefault="00D2577F">
            <w:r w:rsidRPr="00634C98">
              <w:t>4.Чай с сахаром</w:t>
            </w:r>
          </w:p>
        </w:tc>
      </w:tr>
      <w:tr w:rsidR="00D2577F" w:rsidRPr="00634C98" w:rsidTr="00EA74B3">
        <w:trPr>
          <w:cantSplit/>
          <w:trHeight w:val="540"/>
        </w:trPr>
        <w:tc>
          <w:tcPr>
            <w:tcW w:w="720" w:type="dxa"/>
            <w:textDirection w:val="btLr"/>
          </w:tcPr>
          <w:p w:rsidR="00D2577F" w:rsidRPr="00634C98" w:rsidRDefault="00D2577F" w:rsidP="004F417C">
            <w:pPr>
              <w:ind w:left="113" w:right="113"/>
              <w:jc w:val="center"/>
            </w:pPr>
            <w:r w:rsidRPr="00634C98">
              <w:t>Завтрак 2</w:t>
            </w:r>
          </w:p>
        </w:tc>
        <w:tc>
          <w:tcPr>
            <w:tcW w:w="3108" w:type="dxa"/>
          </w:tcPr>
          <w:p w:rsidR="00D2577F" w:rsidRPr="00634C98" w:rsidRDefault="00D2577F">
            <w:r w:rsidRPr="00634C98">
              <w:t xml:space="preserve">Апельсин </w:t>
            </w:r>
          </w:p>
        </w:tc>
        <w:tc>
          <w:tcPr>
            <w:tcW w:w="3260" w:type="dxa"/>
          </w:tcPr>
          <w:p w:rsidR="00D2577F" w:rsidRPr="00634C98" w:rsidRDefault="00D2577F">
            <w:r w:rsidRPr="00634C98">
              <w:t>Пряник</w:t>
            </w:r>
          </w:p>
          <w:p w:rsidR="00D2577F" w:rsidRPr="00634C98" w:rsidRDefault="00D2577F"/>
          <w:p w:rsidR="00D2577F" w:rsidRPr="00634C98" w:rsidRDefault="00D2577F"/>
          <w:p w:rsidR="00D2577F" w:rsidRPr="00634C98" w:rsidRDefault="00D2577F"/>
          <w:p w:rsidR="00D2577F" w:rsidRPr="00634C98" w:rsidRDefault="00D2577F"/>
        </w:tc>
        <w:tc>
          <w:tcPr>
            <w:tcW w:w="2693" w:type="dxa"/>
          </w:tcPr>
          <w:p w:rsidR="00D2577F" w:rsidRPr="00634C98" w:rsidRDefault="00D2577F">
            <w:r w:rsidRPr="00634C98">
              <w:t>Снежинка</w:t>
            </w:r>
          </w:p>
        </w:tc>
        <w:tc>
          <w:tcPr>
            <w:tcW w:w="3402" w:type="dxa"/>
          </w:tcPr>
          <w:p w:rsidR="00D2577F" w:rsidRPr="00634C98" w:rsidRDefault="00D2577F">
            <w:r w:rsidRPr="00634C98">
              <w:t xml:space="preserve">Яблоко </w:t>
            </w:r>
          </w:p>
        </w:tc>
        <w:tc>
          <w:tcPr>
            <w:tcW w:w="2835" w:type="dxa"/>
          </w:tcPr>
          <w:p w:rsidR="00D2577F" w:rsidRPr="00634C98" w:rsidRDefault="00D2577F">
            <w:r w:rsidRPr="00634C98">
              <w:t>сыр</w:t>
            </w:r>
          </w:p>
        </w:tc>
      </w:tr>
      <w:tr w:rsidR="00D2577F" w:rsidRPr="00634C98" w:rsidTr="00EA74B3">
        <w:trPr>
          <w:cantSplit/>
          <w:trHeight w:val="1134"/>
        </w:trPr>
        <w:tc>
          <w:tcPr>
            <w:tcW w:w="720" w:type="dxa"/>
            <w:textDirection w:val="btLr"/>
          </w:tcPr>
          <w:p w:rsidR="00D2577F" w:rsidRPr="00634C98" w:rsidRDefault="00D2577F" w:rsidP="004F417C">
            <w:pPr>
              <w:ind w:left="113" w:right="113"/>
              <w:jc w:val="center"/>
            </w:pPr>
            <w:r w:rsidRPr="00634C98">
              <w:t xml:space="preserve"> Обед</w:t>
            </w:r>
          </w:p>
        </w:tc>
        <w:tc>
          <w:tcPr>
            <w:tcW w:w="3108" w:type="dxa"/>
          </w:tcPr>
          <w:p w:rsidR="00D2577F" w:rsidRPr="00634C98" w:rsidRDefault="00D2577F">
            <w:r w:rsidRPr="00634C98">
              <w:t>1.Салат из капусты с раст маслом</w:t>
            </w:r>
          </w:p>
          <w:p w:rsidR="00D2577F" w:rsidRPr="00634C98" w:rsidRDefault="00D2577F">
            <w:r w:rsidRPr="00634C98">
              <w:t>2Свекольник со сметаной</w:t>
            </w:r>
          </w:p>
          <w:p w:rsidR="00D2577F" w:rsidRPr="00634C98" w:rsidRDefault="00D2577F">
            <w:r w:rsidRPr="00634C98">
              <w:t>3.Макароны отварные</w:t>
            </w:r>
          </w:p>
          <w:p w:rsidR="00D2577F" w:rsidRPr="00634C98" w:rsidRDefault="00D2577F">
            <w:r w:rsidRPr="00634C98">
              <w:t>4 Гуляш</w:t>
            </w:r>
          </w:p>
          <w:p w:rsidR="00D2577F" w:rsidRPr="00634C98" w:rsidRDefault="00D2577F">
            <w:r w:rsidRPr="00634C98">
              <w:t>5.Компот</w:t>
            </w:r>
          </w:p>
          <w:p w:rsidR="00D2577F" w:rsidRPr="00634C98" w:rsidRDefault="00D2577F">
            <w:r w:rsidRPr="00634C98">
              <w:t>6Хлеб пшеничный</w:t>
            </w:r>
          </w:p>
        </w:tc>
        <w:tc>
          <w:tcPr>
            <w:tcW w:w="3260" w:type="dxa"/>
          </w:tcPr>
          <w:p w:rsidR="00D2577F" w:rsidRPr="00634C98" w:rsidRDefault="00D2577F">
            <w:r w:rsidRPr="00634C98">
              <w:t>1.Салат из свеклы с сыром</w:t>
            </w:r>
          </w:p>
          <w:p w:rsidR="00D2577F" w:rsidRPr="00634C98" w:rsidRDefault="00D2577F">
            <w:r w:rsidRPr="00634C98">
              <w:t>2.Суп Харчо</w:t>
            </w:r>
          </w:p>
          <w:p w:rsidR="00D2577F" w:rsidRPr="00634C98" w:rsidRDefault="00D2577F">
            <w:r w:rsidRPr="00634C98">
              <w:t>3.Каша гречневоя</w:t>
            </w:r>
          </w:p>
          <w:p w:rsidR="00D2577F" w:rsidRPr="00634C98" w:rsidRDefault="00D2577F">
            <w:r w:rsidRPr="00634C98">
              <w:t>4Котлеты</w:t>
            </w:r>
          </w:p>
          <w:p w:rsidR="00D2577F" w:rsidRPr="00634C98" w:rsidRDefault="00D2577F">
            <w:r w:rsidRPr="00634C98">
              <w:t>5 Кисель</w:t>
            </w:r>
          </w:p>
          <w:p w:rsidR="00D2577F" w:rsidRPr="00634C98" w:rsidRDefault="00D2577F">
            <w:r w:rsidRPr="00634C98">
              <w:t>6.Хлеб ржаной</w:t>
            </w:r>
          </w:p>
        </w:tc>
        <w:tc>
          <w:tcPr>
            <w:tcW w:w="2693" w:type="dxa"/>
          </w:tcPr>
          <w:p w:rsidR="00D2577F" w:rsidRPr="00634C98" w:rsidRDefault="00D2577F">
            <w:r w:rsidRPr="00634C98">
              <w:t>1.Салат из моркови с изюмом</w:t>
            </w:r>
          </w:p>
          <w:p w:rsidR="00D2577F" w:rsidRPr="00634C98" w:rsidRDefault="00D2577F">
            <w:r w:rsidRPr="00634C98">
              <w:t>2 Суп картофельный с клецками</w:t>
            </w:r>
          </w:p>
          <w:p w:rsidR="00D2577F" w:rsidRPr="00634C98" w:rsidRDefault="00D2577F">
            <w:r w:rsidRPr="00634C98">
              <w:t>3.Овощное рагу</w:t>
            </w:r>
          </w:p>
          <w:p w:rsidR="00D2577F" w:rsidRPr="00634C98" w:rsidRDefault="00D2577F">
            <w:r w:rsidRPr="00634C98">
              <w:t>4 Колбаска</w:t>
            </w:r>
          </w:p>
          <w:p w:rsidR="00D2577F" w:rsidRPr="00634C98" w:rsidRDefault="00D2577F">
            <w:r w:rsidRPr="00634C98">
              <w:t>5.Компот из св.фруктов</w:t>
            </w:r>
          </w:p>
          <w:p w:rsidR="00D2577F" w:rsidRPr="00634C98" w:rsidRDefault="00D2577F">
            <w:r w:rsidRPr="00634C98">
              <w:t>6.Хлеб пшеничный</w:t>
            </w:r>
          </w:p>
        </w:tc>
        <w:tc>
          <w:tcPr>
            <w:tcW w:w="3402" w:type="dxa"/>
          </w:tcPr>
          <w:p w:rsidR="00D2577F" w:rsidRPr="00634C98" w:rsidRDefault="00D2577F">
            <w:r w:rsidRPr="00634C98">
              <w:t>1Винегрет</w:t>
            </w:r>
          </w:p>
          <w:p w:rsidR="00D2577F" w:rsidRPr="00634C98" w:rsidRDefault="00D2577F">
            <w:r w:rsidRPr="00634C98">
              <w:t>2.Щи с курицей</w:t>
            </w:r>
          </w:p>
          <w:p w:rsidR="00D2577F" w:rsidRPr="00634C98" w:rsidRDefault="00D2577F">
            <w:r w:rsidRPr="00634C98">
              <w:t>3.Суп из рыбных консерв</w:t>
            </w:r>
          </w:p>
          <w:p w:rsidR="00D2577F" w:rsidRPr="00634C98" w:rsidRDefault="00D2577F">
            <w:r w:rsidRPr="00634C98">
              <w:t>4. Перловая каша</w:t>
            </w:r>
          </w:p>
          <w:p w:rsidR="00D2577F" w:rsidRPr="00634C98" w:rsidRDefault="00D2577F">
            <w:r w:rsidRPr="00634C98">
              <w:t>5 Фрикадельки</w:t>
            </w:r>
          </w:p>
          <w:p w:rsidR="00D2577F" w:rsidRPr="00634C98" w:rsidRDefault="00D2577F">
            <w:r w:rsidRPr="00634C98">
              <w:t>6 Кисель</w:t>
            </w:r>
          </w:p>
          <w:p w:rsidR="00D2577F" w:rsidRPr="00634C98" w:rsidRDefault="00D2577F">
            <w:r w:rsidRPr="00634C98">
              <w:t>7.Хлеб ржаной</w:t>
            </w:r>
          </w:p>
        </w:tc>
        <w:tc>
          <w:tcPr>
            <w:tcW w:w="2835" w:type="dxa"/>
          </w:tcPr>
          <w:p w:rsidR="00D2577F" w:rsidRPr="00634C98" w:rsidRDefault="00D2577F">
            <w:r w:rsidRPr="00634C98">
              <w:t>1.Салат из св. капусты с картофелем</w:t>
            </w:r>
          </w:p>
          <w:p w:rsidR="00D2577F" w:rsidRPr="00634C98" w:rsidRDefault="00D2577F">
            <w:r w:rsidRPr="00634C98">
              <w:t>2.Щи со сметаной</w:t>
            </w:r>
          </w:p>
          <w:p w:rsidR="00D2577F" w:rsidRPr="00634C98" w:rsidRDefault="00D2577F">
            <w:r w:rsidRPr="00634C98">
              <w:t>3Картофельное пюре</w:t>
            </w:r>
          </w:p>
          <w:p w:rsidR="00D2577F" w:rsidRPr="00634C98" w:rsidRDefault="00D2577F">
            <w:r w:rsidRPr="00634C98">
              <w:t>4 Тефтели</w:t>
            </w:r>
          </w:p>
          <w:p w:rsidR="00D2577F" w:rsidRPr="00634C98" w:rsidRDefault="00D2577F">
            <w:r w:rsidRPr="00634C98">
              <w:t>5Компот из кураги</w:t>
            </w:r>
          </w:p>
          <w:p w:rsidR="00D2577F" w:rsidRPr="00634C98" w:rsidRDefault="00D2577F">
            <w:r w:rsidRPr="00634C98">
              <w:t>6.Хлеб пшеничный</w:t>
            </w:r>
          </w:p>
        </w:tc>
      </w:tr>
      <w:tr w:rsidR="00D2577F" w:rsidRPr="00634C98" w:rsidTr="00EA74B3">
        <w:trPr>
          <w:cantSplit/>
          <w:trHeight w:val="893"/>
        </w:trPr>
        <w:tc>
          <w:tcPr>
            <w:tcW w:w="720" w:type="dxa"/>
            <w:textDirection w:val="btLr"/>
          </w:tcPr>
          <w:p w:rsidR="00D2577F" w:rsidRPr="00634C98" w:rsidRDefault="00D2577F" w:rsidP="004F417C">
            <w:pPr>
              <w:ind w:left="113" w:right="113"/>
            </w:pPr>
            <w:r w:rsidRPr="00634C98">
              <w:t>Полдник</w:t>
            </w:r>
          </w:p>
        </w:tc>
        <w:tc>
          <w:tcPr>
            <w:tcW w:w="3108" w:type="dxa"/>
          </w:tcPr>
          <w:p w:rsidR="00D2577F" w:rsidRPr="00634C98" w:rsidRDefault="00D2577F">
            <w:r w:rsidRPr="00634C98">
              <w:t>1Пироги  с повидлом</w:t>
            </w:r>
          </w:p>
          <w:p w:rsidR="00D2577F" w:rsidRPr="00634C98" w:rsidRDefault="00D2577F">
            <w:r w:rsidRPr="00634C98">
              <w:t>2.Кофейный напиток</w:t>
            </w:r>
          </w:p>
          <w:p w:rsidR="00D2577F" w:rsidRPr="00634C98" w:rsidRDefault="00D2577F"/>
        </w:tc>
        <w:tc>
          <w:tcPr>
            <w:tcW w:w="3260" w:type="dxa"/>
          </w:tcPr>
          <w:p w:rsidR="00D2577F" w:rsidRPr="00634C98" w:rsidRDefault="00D2577F">
            <w:r w:rsidRPr="00634C98">
              <w:t>1.Омлет</w:t>
            </w:r>
          </w:p>
          <w:p w:rsidR="00D2577F" w:rsidRPr="00634C98" w:rsidRDefault="00D2577F">
            <w:r w:rsidRPr="00634C98">
              <w:t>2.Хлеб пшеничный</w:t>
            </w:r>
          </w:p>
          <w:p w:rsidR="00D2577F" w:rsidRPr="00634C98" w:rsidRDefault="00D2577F">
            <w:r w:rsidRPr="00634C98">
              <w:t>3 Чай с сахаром</w:t>
            </w:r>
          </w:p>
        </w:tc>
        <w:tc>
          <w:tcPr>
            <w:tcW w:w="2693" w:type="dxa"/>
          </w:tcPr>
          <w:p w:rsidR="00D2577F" w:rsidRPr="00634C98" w:rsidRDefault="00D2577F">
            <w:r w:rsidRPr="00634C98">
              <w:t>1.Бутерброды с слив маслом</w:t>
            </w:r>
          </w:p>
          <w:p w:rsidR="00D2577F" w:rsidRPr="00634C98" w:rsidRDefault="00D2577F">
            <w:r w:rsidRPr="00634C98">
              <w:t xml:space="preserve">3.Чай с сахаром </w:t>
            </w:r>
          </w:p>
          <w:p w:rsidR="00D2577F" w:rsidRPr="00634C98" w:rsidRDefault="00D2577F"/>
        </w:tc>
        <w:tc>
          <w:tcPr>
            <w:tcW w:w="3402" w:type="dxa"/>
          </w:tcPr>
          <w:p w:rsidR="00D2577F" w:rsidRPr="00634C98" w:rsidRDefault="00D2577F">
            <w:r w:rsidRPr="00634C98">
              <w:t>1.Пироги с картошкой</w:t>
            </w:r>
          </w:p>
          <w:p w:rsidR="00D2577F" w:rsidRPr="00634C98" w:rsidRDefault="00D2577F">
            <w:r w:rsidRPr="00634C98">
              <w:t xml:space="preserve">2.Чай </w:t>
            </w:r>
            <w:bookmarkStart w:id="0" w:name="_GoBack"/>
            <w:bookmarkEnd w:id="0"/>
            <w:r w:rsidRPr="00634C98">
              <w:t xml:space="preserve"> с сахаром</w:t>
            </w:r>
          </w:p>
          <w:p w:rsidR="00D2577F" w:rsidRPr="00634C98" w:rsidRDefault="00D2577F"/>
          <w:p w:rsidR="00D2577F" w:rsidRPr="00634C98" w:rsidRDefault="00D2577F"/>
        </w:tc>
        <w:tc>
          <w:tcPr>
            <w:tcW w:w="2835" w:type="dxa"/>
          </w:tcPr>
          <w:p w:rsidR="00D2577F" w:rsidRPr="00634C98" w:rsidRDefault="00D2577F">
            <w:r w:rsidRPr="00634C98">
              <w:t>1Булочка сдобная</w:t>
            </w:r>
          </w:p>
          <w:p w:rsidR="00D2577F" w:rsidRPr="00634C98" w:rsidRDefault="00D2577F">
            <w:r w:rsidRPr="00634C98">
              <w:t>2.Какао</w:t>
            </w:r>
          </w:p>
        </w:tc>
      </w:tr>
    </w:tbl>
    <w:p w:rsidR="00D2577F" w:rsidRPr="0040156F" w:rsidRDefault="00D2577F" w:rsidP="001E0C10">
      <w:pPr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40156F">
        <w:rPr>
          <w:b/>
          <w:color w:val="000000"/>
          <w:sz w:val="28"/>
          <w:szCs w:val="28"/>
        </w:rPr>
        <w:t>Примерное меню детей с   2-х до 7-и лет</w:t>
      </w:r>
      <w:r w:rsidRPr="0040156F">
        <w:rPr>
          <w:rFonts w:ascii="Monotype Corsiva" w:hAnsi="Monotype Corsiva"/>
          <w:b/>
          <w:color w:val="000000"/>
          <w:sz w:val="28"/>
          <w:szCs w:val="28"/>
        </w:rPr>
        <w:t xml:space="preserve">  </w:t>
      </w:r>
      <w:r w:rsidRPr="0040156F">
        <w:rPr>
          <w:b/>
          <w:color w:val="000000"/>
        </w:rPr>
        <w:t>(Летнее)</w:t>
      </w:r>
    </w:p>
    <w:tbl>
      <w:tblPr>
        <w:tblW w:w="1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3159"/>
        <w:gridCol w:w="3240"/>
        <w:gridCol w:w="2707"/>
        <w:gridCol w:w="3402"/>
        <w:gridCol w:w="2866"/>
      </w:tblGrid>
      <w:tr w:rsidR="00D2577F" w:rsidTr="00C73B26">
        <w:tc>
          <w:tcPr>
            <w:tcW w:w="783" w:type="dxa"/>
          </w:tcPr>
          <w:p w:rsidR="00D2577F" w:rsidRDefault="00D2577F" w:rsidP="00C73B26"/>
        </w:tc>
        <w:tc>
          <w:tcPr>
            <w:tcW w:w="3159" w:type="dxa"/>
          </w:tcPr>
          <w:p w:rsidR="00D2577F" w:rsidRDefault="00D2577F" w:rsidP="00C73B26">
            <w:r>
              <w:t xml:space="preserve">1день </w:t>
            </w:r>
          </w:p>
        </w:tc>
        <w:tc>
          <w:tcPr>
            <w:tcW w:w="3240" w:type="dxa"/>
          </w:tcPr>
          <w:p w:rsidR="00D2577F" w:rsidRDefault="00D2577F" w:rsidP="00C73B26">
            <w:r>
              <w:t xml:space="preserve">    2 день</w:t>
            </w:r>
          </w:p>
        </w:tc>
        <w:tc>
          <w:tcPr>
            <w:tcW w:w="2707" w:type="dxa"/>
          </w:tcPr>
          <w:p w:rsidR="00D2577F" w:rsidRDefault="00D2577F" w:rsidP="00C73B26">
            <w:r>
              <w:t>3 день</w:t>
            </w:r>
          </w:p>
        </w:tc>
        <w:tc>
          <w:tcPr>
            <w:tcW w:w="3402" w:type="dxa"/>
          </w:tcPr>
          <w:p w:rsidR="00D2577F" w:rsidRDefault="00D2577F" w:rsidP="00C73B26">
            <w:r>
              <w:t xml:space="preserve">      4 день</w:t>
            </w:r>
          </w:p>
        </w:tc>
        <w:tc>
          <w:tcPr>
            <w:tcW w:w="2866" w:type="dxa"/>
          </w:tcPr>
          <w:p w:rsidR="00D2577F" w:rsidRDefault="00D2577F" w:rsidP="00C73B26">
            <w:r>
              <w:t xml:space="preserve">     5 день</w:t>
            </w:r>
          </w:p>
        </w:tc>
      </w:tr>
      <w:tr w:rsidR="00D2577F" w:rsidTr="00C73B26">
        <w:trPr>
          <w:cantSplit/>
          <w:trHeight w:val="815"/>
        </w:trPr>
        <w:tc>
          <w:tcPr>
            <w:tcW w:w="783" w:type="dxa"/>
            <w:textDirection w:val="btLr"/>
          </w:tcPr>
          <w:p w:rsidR="00D2577F" w:rsidRDefault="00D2577F" w:rsidP="00C73B26">
            <w:pPr>
              <w:ind w:left="113" w:right="113"/>
              <w:jc w:val="center"/>
            </w:pPr>
            <w:r>
              <w:t>Завтрак</w:t>
            </w:r>
          </w:p>
        </w:tc>
        <w:tc>
          <w:tcPr>
            <w:tcW w:w="3159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  <w:p w:rsidR="00D2577F" w:rsidRPr="008D6F03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1Каша кукурузная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2.Хлеб пшеничный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3.Масло сливочное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4.Чай с сахаром</w:t>
            </w:r>
          </w:p>
        </w:tc>
        <w:tc>
          <w:tcPr>
            <w:tcW w:w="3240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 манная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2.Хлеб пшеничный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3.Масло сливочное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4.Чай с сахаром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 гречневая молоч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2.Хлеб пшеничный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 xml:space="preserve">3.Масло сливочное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3402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Каша «Дружба»</w:t>
            </w:r>
            <w:r w:rsidRPr="004F417C">
              <w:rPr>
                <w:sz w:val="20"/>
                <w:szCs w:val="20"/>
              </w:rPr>
              <w:t xml:space="preserve">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D2577F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3.Масло слив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4Чай с сахаром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1Рожки с сыром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417C">
              <w:rPr>
                <w:sz w:val="20"/>
                <w:szCs w:val="20"/>
              </w:rPr>
              <w:t>.Хлеб пшеничный</w:t>
            </w:r>
          </w:p>
          <w:p w:rsidR="00D2577F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17C">
              <w:rPr>
                <w:sz w:val="20"/>
                <w:szCs w:val="20"/>
              </w:rPr>
              <w:t>.Масло сливочное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</w:tc>
      </w:tr>
      <w:tr w:rsidR="00D2577F" w:rsidTr="00C73B26">
        <w:trPr>
          <w:cantSplit/>
          <w:trHeight w:val="1027"/>
        </w:trPr>
        <w:tc>
          <w:tcPr>
            <w:tcW w:w="783" w:type="dxa"/>
            <w:textDirection w:val="btLr"/>
          </w:tcPr>
          <w:p w:rsidR="00D2577F" w:rsidRDefault="00D2577F" w:rsidP="00C73B26">
            <w:pPr>
              <w:ind w:left="113" w:right="113"/>
              <w:jc w:val="center"/>
            </w:pPr>
            <w:r>
              <w:t>Завтрак 2</w:t>
            </w:r>
          </w:p>
        </w:tc>
        <w:tc>
          <w:tcPr>
            <w:tcW w:w="3159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3240" w:type="dxa"/>
          </w:tcPr>
          <w:p w:rsidR="00D2577F" w:rsidRPr="004F417C" w:rsidRDefault="00D2577F" w:rsidP="00C73B26">
            <w:pPr>
              <w:tabs>
                <w:tab w:val="left" w:pos="2295"/>
              </w:tabs>
              <w:rPr>
                <w:sz w:val="20"/>
                <w:szCs w:val="20"/>
              </w:rPr>
            </w:pPr>
          </w:p>
          <w:p w:rsidR="00D2577F" w:rsidRPr="004F417C" w:rsidRDefault="00D2577F" w:rsidP="00C73B26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Апельсин </w:t>
            </w:r>
          </w:p>
          <w:p w:rsidR="00D2577F" w:rsidRPr="004F417C" w:rsidRDefault="00D2577F" w:rsidP="00C73B26">
            <w:pPr>
              <w:tabs>
                <w:tab w:val="left" w:pos="2295"/>
              </w:tabs>
              <w:rPr>
                <w:sz w:val="20"/>
                <w:szCs w:val="20"/>
              </w:rPr>
            </w:pPr>
          </w:p>
          <w:p w:rsidR="00D2577F" w:rsidRPr="004F417C" w:rsidRDefault="00D2577F" w:rsidP="00C73B26">
            <w:pPr>
              <w:tabs>
                <w:tab w:val="left" w:pos="2295"/>
              </w:tabs>
              <w:rPr>
                <w:sz w:val="20"/>
                <w:szCs w:val="20"/>
              </w:rPr>
            </w:pPr>
          </w:p>
          <w:p w:rsidR="00D2577F" w:rsidRPr="004F417C" w:rsidRDefault="00D2577F" w:rsidP="00C73B26">
            <w:pPr>
              <w:tabs>
                <w:tab w:val="left" w:pos="2295"/>
              </w:tabs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снежинка</w:t>
            </w:r>
          </w:p>
        </w:tc>
        <w:tc>
          <w:tcPr>
            <w:tcW w:w="3402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2866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</w:tr>
      <w:tr w:rsidR="00D2577F" w:rsidTr="00C73B26">
        <w:trPr>
          <w:cantSplit/>
          <w:trHeight w:val="1134"/>
        </w:trPr>
        <w:tc>
          <w:tcPr>
            <w:tcW w:w="783" w:type="dxa"/>
            <w:textDirection w:val="btLr"/>
          </w:tcPr>
          <w:p w:rsidR="00D2577F" w:rsidRDefault="00D2577F" w:rsidP="00C73B26">
            <w:pPr>
              <w:ind w:left="113" w:right="113"/>
              <w:jc w:val="center"/>
            </w:pPr>
            <w:r>
              <w:t xml:space="preserve"> Обед</w:t>
            </w:r>
          </w:p>
        </w:tc>
        <w:tc>
          <w:tcPr>
            <w:tcW w:w="3159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 моркови и яблока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2Борщ со сметаной</w:t>
            </w:r>
          </w:p>
          <w:p w:rsidR="00D2577F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Плов из говядины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Кисель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417C">
              <w:rPr>
                <w:sz w:val="20"/>
                <w:szCs w:val="20"/>
              </w:rPr>
              <w:t>.Хлеб ржаной</w:t>
            </w:r>
          </w:p>
        </w:tc>
        <w:tc>
          <w:tcPr>
            <w:tcW w:w="3240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1.Салат из свежей капусты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 крестьянский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3Жаркое по домашнему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4.Компот из св. фруктов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7.Хлеб пшеничный</w:t>
            </w:r>
          </w:p>
        </w:tc>
        <w:tc>
          <w:tcPr>
            <w:tcW w:w="2707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1.Салат из свежих помидоров с луком</w:t>
            </w:r>
          </w:p>
          <w:p w:rsidR="00D2577F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2Суп фасолевый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Ленивые голубцы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4.Кисель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417C">
              <w:rPr>
                <w:sz w:val="20"/>
                <w:szCs w:val="20"/>
              </w:rPr>
              <w:t>.Хлеб ржаной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1Салат из свежих огурцов</w:t>
            </w:r>
          </w:p>
          <w:p w:rsidR="00D2577F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2.Щи со сметаной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Картофельное пюре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4.Рыба жареная в сметанном соусе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Компот из сухофруктов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6.Хлеб пшеничны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866" w:type="dxa"/>
          </w:tcPr>
          <w:p w:rsidR="00D2577F" w:rsidRDefault="00D2577F" w:rsidP="00C73B26">
            <w:pPr>
              <w:rPr>
                <w:sz w:val="20"/>
                <w:szCs w:val="20"/>
              </w:rPr>
            </w:pPr>
            <w:r w:rsidRPr="000D60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Салат из свежих овощей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2.Рассольник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Пшеничная каша</w:t>
            </w:r>
            <w:r w:rsidRPr="004F417C">
              <w:rPr>
                <w:sz w:val="20"/>
                <w:szCs w:val="20"/>
              </w:rPr>
              <w:t xml:space="preserve">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4.Котлета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5.Кисель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417C">
              <w:rPr>
                <w:sz w:val="20"/>
                <w:szCs w:val="20"/>
              </w:rPr>
              <w:t>.Хлеб ржаной</w:t>
            </w:r>
          </w:p>
        </w:tc>
      </w:tr>
      <w:tr w:rsidR="00D2577F" w:rsidTr="00C73B26">
        <w:trPr>
          <w:cantSplit/>
          <w:trHeight w:val="1134"/>
        </w:trPr>
        <w:tc>
          <w:tcPr>
            <w:tcW w:w="783" w:type="dxa"/>
            <w:textDirection w:val="btLr"/>
          </w:tcPr>
          <w:p w:rsidR="00D2577F" w:rsidRDefault="00D2577F" w:rsidP="00C73B26">
            <w:pPr>
              <w:ind w:left="113" w:right="113"/>
            </w:pPr>
            <w:r>
              <w:t>Полдник</w:t>
            </w:r>
          </w:p>
        </w:tc>
        <w:tc>
          <w:tcPr>
            <w:tcW w:w="3159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Булочка дом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1.Бутерброд с сл. маслом</w:t>
            </w:r>
            <w:r w:rsidRPr="004F417C">
              <w:rPr>
                <w:sz w:val="20"/>
                <w:szCs w:val="20"/>
              </w:rPr>
              <w:t xml:space="preserve">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2.Какао</w:t>
            </w:r>
          </w:p>
        </w:tc>
        <w:tc>
          <w:tcPr>
            <w:tcW w:w="2707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1Пироги с капустой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417C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3402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1.Манный пудинг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2.Чай с сахаром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1.Манник со сгущенным молоком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2.Чай</w:t>
            </w:r>
          </w:p>
        </w:tc>
      </w:tr>
      <w:tr w:rsidR="00D2577F" w:rsidTr="00C73B26">
        <w:tc>
          <w:tcPr>
            <w:tcW w:w="783" w:type="dxa"/>
          </w:tcPr>
          <w:p w:rsidR="00D2577F" w:rsidRDefault="00D2577F" w:rsidP="00C73B26"/>
        </w:tc>
        <w:tc>
          <w:tcPr>
            <w:tcW w:w="3159" w:type="dxa"/>
          </w:tcPr>
          <w:p w:rsidR="00D2577F" w:rsidRDefault="00D2577F" w:rsidP="00C73B26">
            <w:r>
              <w:t xml:space="preserve">  6 день</w:t>
            </w:r>
          </w:p>
        </w:tc>
        <w:tc>
          <w:tcPr>
            <w:tcW w:w="3240" w:type="dxa"/>
          </w:tcPr>
          <w:p w:rsidR="00D2577F" w:rsidRDefault="00D2577F" w:rsidP="00C73B26">
            <w:r>
              <w:t xml:space="preserve">                  7 день</w:t>
            </w:r>
          </w:p>
        </w:tc>
        <w:tc>
          <w:tcPr>
            <w:tcW w:w="2707" w:type="dxa"/>
          </w:tcPr>
          <w:p w:rsidR="00D2577F" w:rsidRDefault="00D2577F" w:rsidP="00C73B26">
            <w:r>
              <w:t xml:space="preserve">          8 день</w:t>
            </w:r>
          </w:p>
        </w:tc>
        <w:tc>
          <w:tcPr>
            <w:tcW w:w="3402" w:type="dxa"/>
          </w:tcPr>
          <w:p w:rsidR="00D2577F" w:rsidRDefault="00D2577F" w:rsidP="00C73B26">
            <w:r>
              <w:t xml:space="preserve">      9 день</w:t>
            </w:r>
          </w:p>
        </w:tc>
        <w:tc>
          <w:tcPr>
            <w:tcW w:w="2866" w:type="dxa"/>
          </w:tcPr>
          <w:p w:rsidR="00D2577F" w:rsidRDefault="00D2577F" w:rsidP="00C73B26">
            <w:r>
              <w:t xml:space="preserve">          10 день</w:t>
            </w:r>
          </w:p>
        </w:tc>
      </w:tr>
      <w:tr w:rsidR="00D2577F" w:rsidTr="00C73B26">
        <w:trPr>
          <w:cantSplit/>
          <w:trHeight w:val="1261"/>
        </w:trPr>
        <w:tc>
          <w:tcPr>
            <w:tcW w:w="783" w:type="dxa"/>
            <w:textDirection w:val="btLr"/>
          </w:tcPr>
          <w:p w:rsidR="00D2577F" w:rsidRDefault="00D2577F" w:rsidP="00C73B26">
            <w:pPr>
              <w:ind w:left="113" w:right="113"/>
              <w:jc w:val="center"/>
            </w:pPr>
            <w:r>
              <w:t>Завтрак</w:t>
            </w:r>
          </w:p>
        </w:tc>
        <w:tc>
          <w:tcPr>
            <w:tcW w:w="3159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 рисовая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2.Хлеб пшеничный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3.Масло сливочное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Чай с сахаром</w:t>
            </w:r>
          </w:p>
        </w:tc>
        <w:tc>
          <w:tcPr>
            <w:tcW w:w="3240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1.Вермешель в молоке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2..Хлеб пшеничный</w:t>
            </w:r>
          </w:p>
          <w:p w:rsidR="00D2577F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Масло сливочное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Чай с сахаром</w:t>
            </w:r>
          </w:p>
        </w:tc>
        <w:tc>
          <w:tcPr>
            <w:tcW w:w="2707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1Каша из овсяных хлопьев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 xml:space="preserve">2.Хлеб пшеничный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3.Масло сливочное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3402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1.Каша гречневая с слив маслом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 xml:space="preserve">3.Хлеб пшеничный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4.Масло сливочное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5.Чай с сахаром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.Каша пшенная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2.Масло сливочное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3.Хлеб пшеничный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4.Чай с сахаром</w:t>
            </w:r>
          </w:p>
        </w:tc>
      </w:tr>
      <w:tr w:rsidR="00D2577F" w:rsidTr="00C73B26">
        <w:trPr>
          <w:cantSplit/>
          <w:trHeight w:val="834"/>
        </w:trPr>
        <w:tc>
          <w:tcPr>
            <w:tcW w:w="783" w:type="dxa"/>
            <w:textDirection w:val="btLr"/>
          </w:tcPr>
          <w:p w:rsidR="00D2577F" w:rsidRDefault="00D2577F" w:rsidP="00C73B26">
            <w:pPr>
              <w:ind w:left="113" w:right="113"/>
              <w:jc w:val="center"/>
            </w:pPr>
            <w:r>
              <w:t>Завтрак 2</w:t>
            </w:r>
          </w:p>
        </w:tc>
        <w:tc>
          <w:tcPr>
            <w:tcW w:w="3159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Апельсин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Пряник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Снежинка </w:t>
            </w:r>
          </w:p>
        </w:tc>
        <w:tc>
          <w:tcPr>
            <w:tcW w:w="3402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2866" w:type="dxa"/>
          </w:tcPr>
          <w:p w:rsidR="00D2577F" w:rsidRPr="000D60D1" w:rsidRDefault="00D2577F" w:rsidP="00C73B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Сыр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2577F" w:rsidTr="00C73B26">
        <w:trPr>
          <w:cantSplit/>
          <w:trHeight w:val="1134"/>
        </w:trPr>
        <w:tc>
          <w:tcPr>
            <w:tcW w:w="783" w:type="dxa"/>
            <w:textDirection w:val="btLr"/>
          </w:tcPr>
          <w:p w:rsidR="00D2577F" w:rsidRDefault="00D2577F" w:rsidP="00C73B26">
            <w:pPr>
              <w:ind w:left="113" w:right="113"/>
              <w:jc w:val="center"/>
            </w:pPr>
            <w:r>
              <w:t xml:space="preserve"> Обед</w:t>
            </w:r>
          </w:p>
        </w:tc>
        <w:tc>
          <w:tcPr>
            <w:tcW w:w="3159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1.Салат из свежей капусты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2Свекольник со сметаной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3.Макароны отварные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Гуляш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5.Компот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417C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3240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1.Салат из свежих овощей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 Харчо</w:t>
            </w:r>
          </w:p>
          <w:p w:rsidR="00D2577F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3.Каша гречневоя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4Котлеты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Кисель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6.Хлеб ржан</w:t>
            </w:r>
            <w:r>
              <w:rPr>
                <w:sz w:val="20"/>
                <w:szCs w:val="20"/>
              </w:rPr>
              <w:t>ой</w:t>
            </w:r>
          </w:p>
        </w:tc>
        <w:tc>
          <w:tcPr>
            <w:tcW w:w="2707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1.Салат из свежих огурцов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Суп картофельный с клецками</w:t>
            </w:r>
          </w:p>
          <w:p w:rsidR="00D2577F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3.Овощное рагу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Колбаска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417C">
              <w:rPr>
                <w:sz w:val="20"/>
                <w:szCs w:val="20"/>
              </w:rPr>
              <w:t>.Компот из св.фруктов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417C">
              <w:rPr>
                <w:sz w:val="20"/>
                <w:szCs w:val="20"/>
              </w:rPr>
              <w:t>.Хлеб пшеничны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402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1Салат из свежих помидор с луком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2.Щи с курицей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3.Суп из рыбных консерв</w:t>
            </w:r>
          </w:p>
          <w:p w:rsidR="00D2577F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Перловая каша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Фрикадельки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Кисель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7.Хлеб ржаной</w:t>
            </w:r>
          </w:p>
        </w:tc>
        <w:tc>
          <w:tcPr>
            <w:tcW w:w="2866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1.Салат из свежих помидоров и огурцов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2.Щи </w:t>
            </w:r>
            <w:r w:rsidRPr="004F417C">
              <w:rPr>
                <w:sz w:val="20"/>
                <w:szCs w:val="20"/>
              </w:rPr>
              <w:t>со сметаной</w:t>
            </w:r>
          </w:p>
          <w:p w:rsidR="00D2577F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3Картофельное пюре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Тефтели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417C">
              <w:rPr>
                <w:sz w:val="20"/>
                <w:szCs w:val="20"/>
              </w:rPr>
              <w:t>Компот из кураги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6.Хлеб пшеничный</w:t>
            </w:r>
          </w:p>
        </w:tc>
      </w:tr>
      <w:tr w:rsidR="00D2577F" w:rsidTr="00C73B26">
        <w:trPr>
          <w:cantSplit/>
          <w:trHeight w:val="1134"/>
        </w:trPr>
        <w:tc>
          <w:tcPr>
            <w:tcW w:w="783" w:type="dxa"/>
            <w:textDirection w:val="btLr"/>
          </w:tcPr>
          <w:p w:rsidR="00D2577F" w:rsidRDefault="00D2577F" w:rsidP="00C73B26">
            <w:pPr>
              <w:ind w:left="113" w:right="113"/>
            </w:pPr>
            <w:r>
              <w:t>Полдник</w:t>
            </w:r>
          </w:p>
        </w:tc>
        <w:tc>
          <w:tcPr>
            <w:tcW w:w="3159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1. Пирожок со свежими яблоками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2.Кофейный напиток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1.Омлет</w:t>
            </w:r>
          </w:p>
          <w:p w:rsidR="00D2577F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2.Хлеб пшеничный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Чай с сахаром</w:t>
            </w:r>
          </w:p>
        </w:tc>
        <w:tc>
          <w:tcPr>
            <w:tcW w:w="2707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1.Бутерброды с слив маслом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3.Чай с сахаром</w:t>
            </w:r>
          </w:p>
        </w:tc>
        <w:tc>
          <w:tcPr>
            <w:tcW w:w="3402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 xml:space="preserve">1.Пирожок с джемом  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 w:rsidRPr="004F417C">
              <w:rPr>
                <w:sz w:val="20"/>
                <w:szCs w:val="20"/>
              </w:rPr>
              <w:t>2.Чай с сахаром</w:t>
            </w:r>
          </w:p>
        </w:tc>
        <w:tc>
          <w:tcPr>
            <w:tcW w:w="2866" w:type="dxa"/>
          </w:tcPr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1Булочка сдобная</w:t>
            </w:r>
          </w:p>
          <w:p w:rsidR="00D2577F" w:rsidRPr="004F417C" w:rsidRDefault="00D2577F" w:rsidP="00C7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2.Какао</w:t>
            </w:r>
          </w:p>
        </w:tc>
      </w:tr>
    </w:tbl>
    <w:p w:rsidR="00D2577F" w:rsidRDefault="00D2577F" w:rsidP="001E0C10">
      <w:pPr>
        <w:jc w:val="center"/>
        <w:rPr>
          <w:sz w:val="28"/>
          <w:szCs w:val="28"/>
        </w:rPr>
      </w:pPr>
    </w:p>
    <w:p w:rsidR="00D2577F" w:rsidRPr="00634C98" w:rsidRDefault="00D2577F" w:rsidP="000B003D">
      <w:pPr>
        <w:suppressAutoHyphens w:val="0"/>
        <w:rPr>
          <w:rFonts w:ascii="Lucida Sans Unicode" w:hAnsi="Lucida Sans Unicode" w:cs="Lucida Sans Unicode"/>
          <w:color w:val="646566"/>
        </w:rPr>
        <w:sectPr w:rsidR="00D2577F" w:rsidRPr="00634C98">
          <w:pgSz w:w="16837" w:h="11905" w:orient="landscape"/>
          <w:pgMar w:top="386" w:right="357" w:bottom="539" w:left="539" w:header="720" w:footer="720" w:gutter="0"/>
          <w:cols w:space="720"/>
        </w:sectPr>
      </w:pPr>
    </w:p>
    <w:p w:rsidR="00D2577F" w:rsidRPr="00634C98" w:rsidRDefault="00D2577F"/>
    <w:sectPr w:rsidR="00D2577F" w:rsidRPr="00634C98" w:rsidSect="000B0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03D"/>
    <w:rsid w:val="000B003D"/>
    <w:rsid w:val="000D60D1"/>
    <w:rsid w:val="001670C3"/>
    <w:rsid w:val="001D26D3"/>
    <w:rsid w:val="001E0C10"/>
    <w:rsid w:val="00253C18"/>
    <w:rsid w:val="00304DD8"/>
    <w:rsid w:val="003842FA"/>
    <w:rsid w:val="0040156F"/>
    <w:rsid w:val="00427995"/>
    <w:rsid w:val="004F417C"/>
    <w:rsid w:val="006151A8"/>
    <w:rsid w:val="00634C98"/>
    <w:rsid w:val="0064143E"/>
    <w:rsid w:val="006919B9"/>
    <w:rsid w:val="0071074E"/>
    <w:rsid w:val="00751B58"/>
    <w:rsid w:val="0075382D"/>
    <w:rsid w:val="008D6F03"/>
    <w:rsid w:val="00A168C2"/>
    <w:rsid w:val="00A74069"/>
    <w:rsid w:val="00B17A49"/>
    <w:rsid w:val="00B3719E"/>
    <w:rsid w:val="00BA6CCD"/>
    <w:rsid w:val="00BF72FF"/>
    <w:rsid w:val="00C73B26"/>
    <w:rsid w:val="00CA6C63"/>
    <w:rsid w:val="00D2577F"/>
    <w:rsid w:val="00D75EB5"/>
    <w:rsid w:val="00DF1EF1"/>
    <w:rsid w:val="00E22B3D"/>
    <w:rsid w:val="00EA2BBF"/>
    <w:rsid w:val="00EA74B3"/>
    <w:rsid w:val="00F61FCC"/>
    <w:rsid w:val="00FC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B00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B003D"/>
    <w:pPr>
      <w:spacing w:before="280" w:after="280"/>
    </w:pPr>
  </w:style>
  <w:style w:type="character" w:customStyle="1" w:styleId="apple-converted-space">
    <w:name w:val="apple-converted-space"/>
    <w:basedOn w:val="DefaultParagraphFont"/>
    <w:uiPriority w:val="99"/>
    <w:rsid w:val="000B003D"/>
    <w:rPr>
      <w:rFonts w:cs="Times New Roman"/>
    </w:rPr>
  </w:style>
  <w:style w:type="table" w:styleId="TableGrid">
    <w:name w:val="Table Grid"/>
    <w:basedOn w:val="TableNormal"/>
    <w:uiPriority w:val="99"/>
    <w:rsid w:val="000B00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853</Words>
  <Characters>4864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Татьяна</cp:lastModifiedBy>
  <cp:revision>8</cp:revision>
  <cp:lastPrinted>2015-11-08T16:41:00Z</cp:lastPrinted>
  <dcterms:created xsi:type="dcterms:W3CDTF">2013-04-10T10:59:00Z</dcterms:created>
  <dcterms:modified xsi:type="dcterms:W3CDTF">2015-11-29T20:21:00Z</dcterms:modified>
</cp:coreProperties>
</file>