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57" w:rsidRPr="006D1383" w:rsidRDefault="00D16457" w:rsidP="000C3841">
      <w:pPr>
        <w:spacing w:line="234" w:lineRule="auto"/>
        <w:ind w:left="180" w:right="180"/>
        <w:jc w:val="center"/>
        <w:rPr>
          <w:rFonts w:ascii="Times New Roman" w:hAnsi="Times New Roman"/>
          <w:sz w:val="28"/>
        </w:rPr>
      </w:pPr>
    </w:p>
    <w:p w:rsidR="00D16457" w:rsidRDefault="00D16457" w:rsidP="000C3841">
      <w:pPr>
        <w:spacing w:line="234" w:lineRule="auto"/>
        <w:ind w:left="180" w:right="180"/>
        <w:jc w:val="center"/>
        <w:rPr>
          <w:rFonts w:ascii="Times New Roman" w:hAnsi="Times New Roman"/>
          <w:sz w:val="28"/>
        </w:rPr>
      </w:pPr>
    </w:p>
    <w:p w:rsidR="00D16457" w:rsidRDefault="00D16457" w:rsidP="000C3841">
      <w:pPr>
        <w:spacing w:line="234" w:lineRule="auto"/>
        <w:ind w:left="180" w:right="180"/>
        <w:jc w:val="center"/>
        <w:rPr>
          <w:rFonts w:ascii="Times New Roman" w:hAnsi="Times New Roman"/>
          <w:sz w:val="28"/>
        </w:rPr>
      </w:pPr>
      <w:r>
        <w:rPr>
          <w:rFonts w:ascii="Times New Roman" w:hAnsi="Times New Roman"/>
          <w:sz w:val="28"/>
        </w:rPr>
        <w:t>МУНИЦИПАЛЬНОЕ КАЗЕННОЕ ОБЩЕОБРАЗОВАТЕЛЬНОЕ УЧРЕЖДЕНИЕ «БЕРЕЗОВСКАЯ СРЕДНЯЯ  ОБЩЕОБРАЗОВАТЕЛЬНАЯ ШКОЛА»</w:t>
      </w:r>
    </w:p>
    <w:p w:rsidR="00D16457" w:rsidRDefault="00D16457" w:rsidP="000C3841">
      <w:pPr>
        <w:spacing w:line="234" w:lineRule="auto"/>
        <w:ind w:left="180" w:right="180"/>
        <w:jc w:val="center"/>
        <w:rPr>
          <w:rFonts w:ascii="Times New Roman" w:hAnsi="Times New Roman"/>
          <w:sz w:val="28"/>
        </w:rPr>
        <w:sectPr w:rsidR="00D16457">
          <w:pgSz w:w="11900" w:h="16838"/>
          <w:pgMar w:top="726" w:right="726" w:bottom="1440" w:left="720" w:header="0" w:footer="0" w:gutter="0"/>
          <w:cols w:space="0" w:equalWidth="0">
            <w:col w:w="10460"/>
          </w:cols>
          <w:docGrid w:linePitch="360"/>
        </w:sectPr>
      </w:pPr>
    </w:p>
    <w:p w:rsidR="00D16457" w:rsidRDefault="00D16457" w:rsidP="000C3841">
      <w:pPr>
        <w:spacing w:line="200" w:lineRule="exact"/>
        <w:rPr>
          <w:rFonts w:ascii="Times New Roman" w:hAnsi="Times New Roman"/>
          <w:sz w:val="24"/>
        </w:rPr>
      </w:pPr>
    </w:p>
    <w:p w:rsidR="00D16457" w:rsidRDefault="00D16457" w:rsidP="000C3841">
      <w:pPr>
        <w:spacing w:line="291" w:lineRule="exact"/>
        <w:rPr>
          <w:rFonts w:ascii="Times New Roman" w:hAnsi="Times New Roman"/>
          <w:sz w:val="24"/>
        </w:rPr>
      </w:pPr>
    </w:p>
    <w:p w:rsidR="00D16457" w:rsidRDefault="00D16457" w:rsidP="000C3841">
      <w:pPr>
        <w:spacing w:line="240" w:lineRule="atLeast"/>
        <w:rPr>
          <w:rFonts w:ascii="Times New Roman" w:hAnsi="Times New Roman"/>
          <w:b/>
          <w:sz w:val="24"/>
        </w:rPr>
      </w:pPr>
      <w:r>
        <w:rPr>
          <w:rFonts w:ascii="Times New Roman" w:hAnsi="Times New Roman"/>
          <w:b/>
          <w:sz w:val="24"/>
        </w:rPr>
        <w:t>СОГЛАСОВАНО</w:t>
      </w:r>
    </w:p>
    <w:p w:rsidR="00D16457" w:rsidRDefault="00D16457" w:rsidP="000C3841">
      <w:pPr>
        <w:spacing w:line="7" w:lineRule="exact"/>
        <w:rPr>
          <w:rFonts w:ascii="Times New Roman" w:hAnsi="Times New Roman"/>
          <w:sz w:val="24"/>
        </w:rPr>
      </w:pPr>
    </w:p>
    <w:p w:rsidR="00D16457" w:rsidRDefault="00D16457" w:rsidP="000C3841">
      <w:pPr>
        <w:spacing w:line="240" w:lineRule="atLeast"/>
        <w:rPr>
          <w:rFonts w:ascii="Times New Roman" w:hAnsi="Times New Roman"/>
          <w:sz w:val="23"/>
        </w:rPr>
      </w:pPr>
      <w:r>
        <w:rPr>
          <w:rFonts w:ascii="Times New Roman" w:hAnsi="Times New Roman"/>
          <w:sz w:val="23"/>
        </w:rPr>
        <w:t>председатель Совета Школы</w:t>
      </w:r>
    </w:p>
    <w:p w:rsidR="00D16457" w:rsidRDefault="00D16457" w:rsidP="000C3841">
      <w:pPr>
        <w:spacing w:line="240" w:lineRule="atLeast"/>
        <w:rPr>
          <w:rFonts w:ascii="Times New Roman" w:hAnsi="Times New Roman"/>
          <w:sz w:val="24"/>
        </w:rPr>
      </w:pPr>
      <w:r>
        <w:rPr>
          <w:rFonts w:ascii="Times New Roman" w:hAnsi="Times New Roman"/>
          <w:sz w:val="24"/>
        </w:rPr>
        <w:t>_____________Щербакова О.С</w:t>
      </w:r>
    </w:p>
    <w:p w:rsidR="00D16457" w:rsidRDefault="00D16457" w:rsidP="000C3841">
      <w:pPr>
        <w:spacing w:line="200" w:lineRule="exact"/>
        <w:rPr>
          <w:rFonts w:ascii="Times New Roman" w:hAnsi="Times New Roman"/>
          <w:sz w:val="24"/>
        </w:rPr>
      </w:pPr>
      <w:r>
        <w:rPr>
          <w:rFonts w:ascii="Times New Roman" w:hAnsi="Times New Roman"/>
          <w:sz w:val="24"/>
        </w:rPr>
        <w:br w:type="column"/>
      </w:r>
    </w:p>
    <w:p w:rsidR="00D16457" w:rsidRDefault="00D16457" w:rsidP="000C3841">
      <w:pPr>
        <w:spacing w:line="240" w:lineRule="atLeast"/>
        <w:ind w:left="1620"/>
        <w:rPr>
          <w:rFonts w:ascii="Times New Roman" w:hAnsi="Times New Roman"/>
          <w:b/>
          <w:sz w:val="23"/>
        </w:rPr>
      </w:pPr>
      <w:r>
        <w:rPr>
          <w:rFonts w:ascii="Times New Roman" w:hAnsi="Times New Roman"/>
          <w:b/>
          <w:sz w:val="23"/>
        </w:rPr>
        <w:t>УТВЕРЖДАЮ</w:t>
      </w:r>
    </w:p>
    <w:p w:rsidR="00D16457" w:rsidRDefault="00D16457" w:rsidP="000C3841">
      <w:pPr>
        <w:spacing w:line="235" w:lineRule="auto"/>
        <w:rPr>
          <w:rFonts w:ascii="Times New Roman" w:hAnsi="Times New Roman"/>
          <w:sz w:val="24"/>
        </w:rPr>
      </w:pPr>
      <w:r>
        <w:rPr>
          <w:rFonts w:ascii="Times New Roman" w:hAnsi="Times New Roman"/>
          <w:sz w:val="24"/>
        </w:rPr>
        <w:t>Директор___________</w:t>
      </w:r>
    </w:p>
    <w:p w:rsidR="00D16457" w:rsidRDefault="00D16457" w:rsidP="000C3841">
      <w:pPr>
        <w:spacing w:line="1" w:lineRule="exact"/>
        <w:rPr>
          <w:rFonts w:ascii="Times New Roman" w:hAnsi="Times New Roman"/>
          <w:sz w:val="24"/>
        </w:rPr>
      </w:pPr>
    </w:p>
    <w:p w:rsidR="00D16457" w:rsidRDefault="00D16457" w:rsidP="000C3841">
      <w:pPr>
        <w:spacing w:line="240" w:lineRule="atLeast"/>
        <w:ind w:left="1060"/>
        <w:rPr>
          <w:rFonts w:ascii="Times New Roman" w:hAnsi="Times New Roman"/>
          <w:sz w:val="24"/>
        </w:rPr>
      </w:pPr>
      <w:r>
        <w:rPr>
          <w:rFonts w:ascii="Times New Roman" w:hAnsi="Times New Roman"/>
          <w:sz w:val="24"/>
        </w:rPr>
        <w:t>М.А. Дегтерева</w:t>
      </w:r>
    </w:p>
    <w:p w:rsidR="00D16457" w:rsidRDefault="00D16457" w:rsidP="000C3841">
      <w:pPr>
        <w:spacing w:line="240" w:lineRule="atLeast"/>
        <w:ind w:left="1060"/>
        <w:rPr>
          <w:rFonts w:ascii="Times New Roman" w:hAnsi="Times New Roman"/>
          <w:sz w:val="24"/>
        </w:rPr>
        <w:sectPr w:rsidR="00D16457">
          <w:type w:val="continuous"/>
          <w:pgSz w:w="11900" w:h="16838"/>
          <w:pgMar w:top="726" w:right="726" w:bottom="1440" w:left="720" w:header="0" w:footer="0" w:gutter="0"/>
          <w:cols w:num="2" w:space="0" w:equalWidth="0">
            <w:col w:w="6460" w:space="720"/>
            <w:col w:w="3280"/>
          </w:cols>
          <w:docGrid w:linePitch="360"/>
        </w:sectPr>
      </w:pPr>
    </w:p>
    <w:p w:rsidR="00D16457" w:rsidRDefault="00D16457" w:rsidP="000C3841">
      <w:pPr>
        <w:spacing w:line="200" w:lineRule="exact"/>
        <w:rPr>
          <w:rFonts w:ascii="Times New Roman" w:hAnsi="Times New Roman"/>
          <w:sz w:val="24"/>
        </w:rPr>
      </w:pPr>
    </w:p>
    <w:p w:rsidR="00D16457" w:rsidRDefault="00D16457" w:rsidP="000C3841">
      <w:pPr>
        <w:spacing w:line="200" w:lineRule="exact"/>
        <w:rPr>
          <w:rFonts w:ascii="Times New Roman" w:hAnsi="Times New Roman"/>
          <w:sz w:val="24"/>
        </w:rPr>
      </w:pPr>
    </w:p>
    <w:p w:rsidR="00D16457" w:rsidRDefault="00D16457" w:rsidP="000C3841">
      <w:pPr>
        <w:spacing w:line="200" w:lineRule="exact"/>
        <w:rPr>
          <w:rFonts w:ascii="Times New Roman" w:hAnsi="Times New Roman"/>
          <w:sz w:val="24"/>
        </w:rPr>
      </w:pPr>
    </w:p>
    <w:p w:rsidR="00D16457" w:rsidRDefault="00D16457" w:rsidP="000C3841">
      <w:pPr>
        <w:spacing w:line="305" w:lineRule="exact"/>
        <w:rPr>
          <w:rFonts w:ascii="Times New Roman" w:hAnsi="Times New Roman"/>
          <w:sz w:val="24"/>
        </w:rPr>
      </w:pPr>
    </w:p>
    <w:p w:rsidR="00D16457" w:rsidRPr="000C3841" w:rsidRDefault="00D16457" w:rsidP="000C3841">
      <w:pPr>
        <w:spacing w:line="240" w:lineRule="atLeast"/>
        <w:jc w:val="center"/>
        <w:rPr>
          <w:rFonts w:ascii="Times New Roman" w:hAnsi="Times New Roman"/>
          <w:b/>
          <w:sz w:val="36"/>
          <w:szCs w:val="36"/>
        </w:rPr>
      </w:pPr>
      <w:r w:rsidRPr="000C3841">
        <w:rPr>
          <w:rFonts w:ascii="Times New Roman" w:hAnsi="Times New Roman"/>
          <w:b/>
          <w:sz w:val="36"/>
          <w:szCs w:val="36"/>
        </w:rPr>
        <w:t>ПОЛОЖЕНИЕ</w:t>
      </w:r>
    </w:p>
    <w:p w:rsidR="00D16457" w:rsidRPr="000C3841" w:rsidRDefault="00D16457" w:rsidP="000C3841">
      <w:pPr>
        <w:spacing w:line="337" w:lineRule="exact"/>
        <w:rPr>
          <w:rFonts w:ascii="Times New Roman" w:hAnsi="Times New Roman"/>
          <w:sz w:val="28"/>
          <w:szCs w:val="28"/>
        </w:rPr>
      </w:pPr>
    </w:p>
    <w:p w:rsidR="00D16457" w:rsidRPr="000C3841" w:rsidRDefault="00D16457" w:rsidP="000C3841">
      <w:pPr>
        <w:numPr>
          <w:ilvl w:val="0"/>
          <w:numId w:val="3"/>
        </w:numPr>
        <w:tabs>
          <w:tab w:val="left" w:pos="1772"/>
        </w:tabs>
        <w:spacing w:after="0" w:line="469" w:lineRule="auto"/>
        <w:ind w:left="2600" w:right="1420" w:hanging="1179"/>
        <w:rPr>
          <w:rFonts w:ascii="Times New Roman" w:hAnsi="Times New Roman"/>
          <w:b/>
          <w:sz w:val="28"/>
          <w:szCs w:val="28"/>
        </w:rPr>
      </w:pPr>
      <w:r w:rsidRPr="000C3841">
        <w:rPr>
          <w:rFonts w:ascii="Times New Roman" w:hAnsi="Times New Roman"/>
          <w:b/>
          <w:sz w:val="28"/>
          <w:szCs w:val="28"/>
        </w:rPr>
        <w:t>ПОРЯДКЕ ПРИЕМА, ПЕРЕВОДА, ОТЧИСЛЕНИЯ И ВОССТАНОВЛЕНИЯ  ОБУЧАЮЩИХСЯ</w:t>
      </w:r>
    </w:p>
    <w:p w:rsidR="00D16457" w:rsidRPr="000C3841" w:rsidRDefault="00D16457" w:rsidP="000C3841">
      <w:pPr>
        <w:spacing w:line="200" w:lineRule="exact"/>
        <w:jc w:val="center"/>
        <w:rPr>
          <w:rFonts w:ascii="Times New Roman" w:hAnsi="Times New Roman"/>
          <w:b/>
          <w:sz w:val="32"/>
          <w:szCs w:val="32"/>
        </w:rPr>
      </w:pPr>
      <w:r w:rsidRPr="000C3841">
        <w:rPr>
          <w:rFonts w:ascii="Times New Roman" w:hAnsi="Times New Roman"/>
          <w:b/>
          <w:sz w:val="32"/>
          <w:szCs w:val="32"/>
        </w:rPr>
        <w:t>(дошкольное образование)</w:t>
      </w:r>
    </w:p>
    <w:p w:rsidR="00D16457" w:rsidRDefault="00D16457" w:rsidP="000C3841">
      <w:pPr>
        <w:spacing w:line="240" w:lineRule="atLeast"/>
        <w:jc w:val="center"/>
        <w:rPr>
          <w:rFonts w:ascii="Times New Roman" w:hAnsi="Times New Roman"/>
          <w:sz w:val="28"/>
        </w:rPr>
      </w:pPr>
      <w:r>
        <w:rPr>
          <w:rFonts w:ascii="Times New Roman" w:hAnsi="Times New Roman"/>
          <w:sz w:val="28"/>
        </w:rPr>
        <w:t xml:space="preserve"> </w:t>
      </w:r>
    </w:p>
    <w:p w:rsidR="00D16457" w:rsidRDefault="00D16457" w:rsidP="000C3841">
      <w:pPr>
        <w:spacing w:line="200" w:lineRule="exact"/>
        <w:rPr>
          <w:rFonts w:ascii="Times New Roman" w:hAnsi="Times New Roman"/>
          <w:sz w:val="24"/>
        </w:rPr>
      </w:pPr>
    </w:p>
    <w:p w:rsidR="00D16457" w:rsidRDefault="00D16457" w:rsidP="000C3841">
      <w:pPr>
        <w:spacing w:line="200" w:lineRule="exact"/>
        <w:rPr>
          <w:rFonts w:ascii="Times New Roman" w:hAnsi="Times New Roman"/>
          <w:sz w:val="24"/>
        </w:rPr>
      </w:pPr>
    </w:p>
    <w:p w:rsidR="00D16457" w:rsidRDefault="00D16457" w:rsidP="000C3841">
      <w:pPr>
        <w:spacing w:line="200" w:lineRule="exact"/>
        <w:rPr>
          <w:rFonts w:ascii="Times New Roman" w:hAnsi="Times New Roman"/>
          <w:sz w:val="24"/>
        </w:rPr>
      </w:pPr>
    </w:p>
    <w:p w:rsidR="00D16457" w:rsidRDefault="00D16457" w:rsidP="000C3841">
      <w:pPr>
        <w:spacing w:line="280" w:lineRule="exact"/>
        <w:rPr>
          <w:rFonts w:ascii="Times New Roman" w:hAnsi="Times New Roman"/>
          <w:sz w:val="24"/>
        </w:rPr>
      </w:pPr>
    </w:p>
    <w:p w:rsidR="00D16457" w:rsidRDefault="00D16457" w:rsidP="000C3841">
      <w:pPr>
        <w:spacing w:line="240" w:lineRule="atLeast"/>
        <w:jc w:val="right"/>
        <w:rPr>
          <w:rFonts w:ascii="Times New Roman" w:hAnsi="Times New Roman"/>
          <w:sz w:val="24"/>
        </w:rPr>
      </w:pPr>
      <w:r>
        <w:rPr>
          <w:rFonts w:ascii="Times New Roman" w:hAnsi="Times New Roman"/>
          <w:sz w:val="24"/>
        </w:rPr>
        <w:t>Рассмотрено на педагогическом совете</w:t>
      </w:r>
    </w:p>
    <w:p w:rsidR="00D16457" w:rsidRDefault="00D16457" w:rsidP="000C3841">
      <w:pPr>
        <w:spacing w:line="281" w:lineRule="exact"/>
        <w:rPr>
          <w:rFonts w:ascii="Times New Roman" w:hAnsi="Times New Roman"/>
          <w:sz w:val="24"/>
        </w:rPr>
      </w:pPr>
    </w:p>
    <w:p w:rsidR="00D16457" w:rsidRDefault="00D16457" w:rsidP="000C3841">
      <w:pPr>
        <w:tabs>
          <w:tab w:val="left" w:pos="500"/>
          <w:tab w:val="left" w:pos="2280"/>
        </w:tabs>
        <w:spacing w:line="240" w:lineRule="atLeast"/>
        <w:jc w:val="right"/>
        <w:rPr>
          <w:rFonts w:ascii="Times New Roman" w:hAnsi="Times New Roman"/>
          <w:sz w:val="23"/>
        </w:rPr>
      </w:pPr>
      <w:r>
        <w:rPr>
          <w:rFonts w:ascii="Times New Roman" w:hAnsi="Times New Roman"/>
          <w:sz w:val="24"/>
        </w:rPr>
        <w:t>Протокол №2 от 19.10. 2020г</w:t>
      </w:r>
    </w:p>
    <w:p w:rsidR="00D16457" w:rsidRDefault="00D16457" w:rsidP="000C3841">
      <w:pPr>
        <w:tabs>
          <w:tab w:val="left" w:pos="500"/>
          <w:tab w:val="left" w:pos="2280"/>
        </w:tabs>
        <w:spacing w:line="240" w:lineRule="atLeast"/>
        <w:jc w:val="right"/>
        <w:rPr>
          <w:rFonts w:ascii="Times New Roman" w:hAnsi="Times New Roman"/>
          <w:sz w:val="23"/>
        </w:rPr>
      </w:pPr>
      <w:r>
        <w:rPr>
          <w:rFonts w:ascii="Times New Roman" w:hAnsi="Times New Roman"/>
          <w:sz w:val="23"/>
        </w:rPr>
        <w:t xml:space="preserve"> </w:t>
      </w:r>
    </w:p>
    <w:p w:rsidR="00D16457" w:rsidRDefault="00D16457" w:rsidP="000C3841">
      <w:pPr>
        <w:tabs>
          <w:tab w:val="left" w:pos="500"/>
          <w:tab w:val="left" w:pos="2280"/>
        </w:tabs>
        <w:spacing w:line="240" w:lineRule="atLeast"/>
        <w:jc w:val="right"/>
        <w:rPr>
          <w:rFonts w:ascii="Times New Roman" w:hAnsi="Times New Roman"/>
          <w:sz w:val="23"/>
        </w:rPr>
      </w:pPr>
    </w:p>
    <w:p w:rsidR="00D16457" w:rsidRDefault="00D16457" w:rsidP="000C3841">
      <w:pPr>
        <w:tabs>
          <w:tab w:val="left" w:pos="500"/>
          <w:tab w:val="left" w:pos="2280"/>
        </w:tabs>
        <w:spacing w:line="240" w:lineRule="atLeast"/>
        <w:jc w:val="right"/>
        <w:rPr>
          <w:rFonts w:ascii="Times New Roman" w:hAnsi="Times New Roman"/>
          <w:sz w:val="23"/>
        </w:rPr>
      </w:pPr>
    </w:p>
    <w:p w:rsidR="00D16457" w:rsidRDefault="00D16457" w:rsidP="006D1383">
      <w:pPr>
        <w:tabs>
          <w:tab w:val="left" w:pos="500"/>
          <w:tab w:val="left" w:pos="2280"/>
        </w:tabs>
        <w:spacing w:line="240" w:lineRule="atLeast"/>
        <w:rPr>
          <w:rFonts w:ascii="Times New Roman" w:hAnsi="Times New Roman"/>
          <w:sz w:val="23"/>
        </w:rPr>
        <w:sectPr w:rsidR="00D16457">
          <w:type w:val="continuous"/>
          <w:pgSz w:w="11900" w:h="16838"/>
          <w:pgMar w:top="726" w:right="726" w:bottom="1440" w:left="720" w:header="0" w:footer="0" w:gutter="0"/>
          <w:cols w:space="0" w:equalWidth="0">
            <w:col w:w="10460"/>
          </w:cols>
          <w:docGrid w:linePitch="360"/>
        </w:sectPr>
      </w:pPr>
      <w:r>
        <w:rPr>
          <w:rFonts w:ascii="Times New Roman" w:hAnsi="Times New Roman"/>
          <w:sz w:val="23"/>
        </w:rPr>
        <w:t xml:space="preserve">                                                                                   2020г.</w:t>
      </w:r>
    </w:p>
    <w:p w:rsidR="00D16457" w:rsidRPr="00C33198" w:rsidRDefault="00D16457" w:rsidP="000C3841">
      <w:pPr>
        <w:spacing w:line="240" w:lineRule="atLeast"/>
        <w:ind w:right="20"/>
        <w:jc w:val="center"/>
        <w:rPr>
          <w:rFonts w:ascii="Times New Roman" w:hAnsi="Times New Roman"/>
          <w:sz w:val="28"/>
          <w:szCs w:val="28"/>
        </w:rPr>
      </w:pPr>
      <w:bookmarkStart w:id="0" w:name="page2"/>
      <w:bookmarkEnd w:id="0"/>
      <w:r w:rsidRPr="00C33198">
        <w:rPr>
          <w:rFonts w:ascii="Times New Roman" w:hAnsi="Times New Roman"/>
          <w:sz w:val="28"/>
          <w:szCs w:val="28"/>
        </w:rPr>
        <w:t>2</w:t>
      </w:r>
    </w:p>
    <w:p w:rsidR="00D16457" w:rsidRPr="00C33198" w:rsidRDefault="00D16457" w:rsidP="000C3841">
      <w:pPr>
        <w:numPr>
          <w:ilvl w:val="0"/>
          <w:numId w:val="4"/>
        </w:numPr>
        <w:tabs>
          <w:tab w:val="left" w:pos="4240"/>
        </w:tabs>
        <w:spacing w:after="0" w:line="240" w:lineRule="atLeast"/>
        <w:ind w:left="4240" w:hanging="250"/>
        <w:rPr>
          <w:rFonts w:ascii="Times New Roman" w:hAnsi="Times New Roman"/>
          <w:b/>
          <w:sz w:val="28"/>
          <w:szCs w:val="28"/>
        </w:rPr>
      </w:pPr>
      <w:r w:rsidRPr="00C33198">
        <w:rPr>
          <w:rFonts w:ascii="Times New Roman" w:hAnsi="Times New Roman"/>
          <w:b/>
          <w:sz w:val="28"/>
          <w:szCs w:val="28"/>
        </w:rPr>
        <w:t>Общие положения</w:t>
      </w:r>
    </w:p>
    <w:p w:rsidR="00D16457" w:rsidRPr="00C33198" w:rsidRDefault="00D16457" w:rsidP="000C3841">
      <w:pPr>
        <w:spacing w:line="337" w:lineRule="exact"/>
        <w:rPr>
          <w:rFonts w:ascii="Times New Roman" w:hAnsi="Times New Roman"/>
          <w:sz w:val="28"/>
          <w:szCs w:val="28"/>
        </w:rPr>
      </w:pPr>
    </w:p>
    <w:p w:rsidR="00D16457" w:rsidRPr="00C33198" w:rsidRDefault="00D16457" w:rsidP="000C3841">
      <w:pPr>
        <w:spacing w:line="358" w:lineRule="auto"/>
        <w:ind w:firstLine="708"/>
        <w:rPr>
          <w:rFonts w:ascii="Times New Roman" w:hAnsi="Times New Roman"/>
          <w:sz w:val="28"/>
          <w:szCs w:val="28"/>
        </w:rPr>
      </w:pPr>
      <w:r w:rsidRPr="00C33198">
        <w:rPr>
          <w:rFonts w:ascii="Times New Roman" w:hAnsi="Times New Roman"/>
          <w:b/>
          <w:sz w:val="28"/>
          <w:szCs w:val="28"/>
        </w:rPr>
        <w:t>1.1</w:t>
      </w:r>
      <w:r w:rsidRPr="00C33198">
        <w:rPr>
          <w:rFonts w:ascii="Times New Roman" w:hAnsi="Times New Roman"/>
          <w:sz w:val="28"/>
          <w:szCs w:val="28"/>
        </w:rPr>
        <w:t>. Положение о порядке приема, перевода, отчисления и восстановления обучающихся в муниципальном казённом общеобразовательном учреждении «Березовская средняя  общеобразовательная  школа» (далее – МКОУ «Березовская СОШ») разработано в целях обеспечения конституционных прав граждан Российской Федерации на образование, исходя из принципов общедоступности и бесплатности общего образования, реализации государственной политики в области образования и определяет условия и сроки приёма, порядка предоставления документов, перевода, отчисления и восстановления обучающихся.</w:t>
      </w:r>
    </w:p>
    <w:p w:rsidR="00D16457" w:rsidRPr="00C33198" w:rsidRDefault="00D16457" w:rsidP="000C3841">
      <w:pPr>
        <w:spacing w:line="22" w:lineRule="exact"/>
        <w:rPr>
          <w:rFonts w:ascii="Times New Roman" w:hAnsi="Times New Roman"/>
          <w:sz w:val="28"/>
          <w:szCs w:val="28"/>
        </w:rPr>
      </w:pPr>
    </w:p>
    <w:p w:rsidR="00D16457" w:rsidRPr="00C33198" w:rsidRDefault="00D16457" w:rsidP="000C3841">
      <w:pPr>
        <w:spacing w:line="355" w:lineRule="auto"/>
        <w:ind w:firstLine="708"/>
        <w:rPr>
          <w:rFonts w:ascii="Times New Roman" w:hAnsi="Times New Roman"/>
          <w:sz w:val="28"/>
          <w:szCs w:val="28"/>
        </w:rPr>
      </w:pPr>
      <w:r w:rsidRPr="00C33198">
        <w:rPr>
          <w:rFonts w:ascii="Times New Roman" w:hAnsi="Times New Roman"/>
          <w:b/>
          <w:sz w:val="28"/>
          <w:szCs w:val="28"/>
        </w:rPr>
        <w:t>1.2</w:t>
      </w:r>
      <w:r w:rsidRPr="00C33198">
        <w:rPr>
          <w:rFonts w:ascii="Times New Roman" w:hAnsi="Times New Roman"/>
          <w:sz w:val="28"/>
          <w:szCs w:val="28"/>
        </w:rPr>
        <w:t xml:space="preserve">. Настоящее положение о порядке приема, перевода, отчисления и восстановления обучающихся в </w:t>
      </w:r>
      <w:r w:rsidRPr="00C33198">
        <w:rPr>
          <w:rFonts w:ascii="Times New Roman" w:hAnsi="Times New Roman"/>
          <w:b/>
          <w:sz w:val="28"/>
          <w:szCs w:val="28"/>
        </w:rPr>
        <w:t>МКОУ  «Березовская СОШ»</w:t>
      </w:r>
      <w:r w:rsidRPr="00C33198">
        <w:rPr>
          <w:rFonts w:ascii="Times New Roman" w:hAnsi="Times New Roman"/>
          <w:sz w:val="28"/>
          <w:szCs w:val="28"/>
        </w:rPr>
        <w:t xml:space="preserve"> (далее - Положение) разработано на основе следующих нормативных актов:</w:t>
      </w:r>
    </w:p>
    <w:p w:rsidR="00D16457" w:rsidRPr="00C33198" w:rsidRDefault="00D16457" w:rsidP="000C3841">
      <w:pPr>
        <w:spacing w:line="7" w:lineRule="exact"/>
        <w:rPr>
          <w:rFonts w:ascii="Times New Roman" w:hAnsi="Times New Roman"/>
          <w:sz w:val="28"/>
          <w:szCs w:val="28"/>
        </w:rPr>
      </w:pPr>
    </w:p>
    <w:p w:rsidR="00D16457" w:rsidRPr="00C33198" w:rsidRDefault="00D16457" w:rsidP="000C3841">
      <w:pPr>
        <w:numPr>
          <w:ilvl w:val="0"/>
          <w:numId w:val="5"/>
        </w:numPr>
        <w:tabs>
          <w:tab w:val="left" w:pos="1020"/>
        </w:tabs>
        <w:spacing w:after="0" w:line="240" w:lineRule="atLeast"/>
        <w:ind w:left="1020" w:hanging="312"/>
        <w:rPr>
          <w:rFonts w:ascii="Times New Roman" w:hAnsi="Times New Roman"/>
          <w:sz w:val="28"/>
          <w:szCs w:val="28"/>
        </w:rPr>
      </w:pPr>
      <w:r w:rsidRPr="00C33198">
        <w:rPr>
          <w:rFonts w:ascii="Times New Roman" w:hAnsi="Times New Roman"/>
          <w:sz w:val="28"/>
          <w:szCs w:val="28"/>
        </w:rPr>
        <w:t>Конвенции ООН о правах ребёнка, Декларации прав ребенка;</w:t>
      </w:r>
    </w:p>
    <w:p w:rsidR="00D16457" w:rsidRPr="00C33198" w:rsidRDefault="00D16457" w:rsidP="000C3841">
      <w:pPr>
        <w:spacing w:line="160" w:lineRule="exact"/>
        <w:rPr>
          <w:rFonts w:ascii="Times New Roman" w:hAnsi="Times New Roman"/>
          <w:sz w:val="28"/>
          <w:szCs w:val="28"/>
        </w:rPr>
      </w:pPr>
    </w:p>
    <w:p w:rsidR="00D16457" w:rsidRPr="00C33198" w:rsidRDefault="00D16457" w:rsidP="000C3841">
      <w:pPr>
        <w:numPr>
          <w:ilvl w:val="0"/>
          <w:numId w:val="5"/>
        </w:numPr>
        <w:tabs>
          <w:tab w:val="left" w:pos="1020"/>
        </w:tabs>
        <w:spacing w:after="0" w:line="240" w:lineRule="atLeast"/>
        <w:ind w:left="1020" w:hanging="312"/>
        <w:rPr>
          <w:rFonts w:ascii="Times New Roman" w:hAnsi="Times New Roman"/>
          <w:sz w:val="28"/>
          <w:szCs w:val="28"/>
        </w:rPr>
      </w:pPr>
      <w:r w:rsidRPr="00C33198">
        <w:rPr>
          <w:rFonts w:ascii="Times New Roman" w:hAnsi="Times New Roman"/>
          <w:sz w:val="28"/>
          <w:szCs w:val="28"/>
        </w:rPr>
        <w:t>Конституции Российской Федерации от 12.12.1993 г.;</w:t>
      </w:r>
    </w:p>
    <w:p w:rsidR="00D16457" w:rsidRPr="00C33198" w:rsidRDefault="00D16457" w:rsidP="000C3841">
      <w:pPr>
        <w:spacing w:line="174" w:lineRule="exact"/>
        <w:rPr>
          <w:rFonts w:ascii="Times New Roman" w:hAnsi="Times New Roman"/>
          <w:sz w:val="28"/>
          <w:szCs w:val="28"/>
        </w:rPr>
      </w:pPr>
    </w:p>
    <w:p w:rsidR="00D16457" w:rsidRPr="00C33198" w:rsidRDefault="00D16457" w:rsidP="000C3841">
      <w:pPr>
        <w:numPr>
          <w:ilvl w:val="0"/>
          <w:numId w:val="5"/>
        </w:numPr>
        <w:tabs>
          <w:tab w:val="left" w:pos="1073"/>
        </w:tabs>
        <w:spacing w:after="0" w:line="349" w:lineRule="auto"/>
        <w:ind w:right="20" w:firstLine="708"/>
        <w:rPr>
          <w:rFonts w:ascii="Times New Roman" w:hAnsi="Times New Roman"/>
          <w:sz w:val="28"/>
          <w:szCs w:val="28"/>
        </w:rPr>
      </w:pPr>
      <w:r w:rsidRPr="00C33198">
        <w:rPr>
          <w:rFonts w:ascii="Times New Roman" w:hAnsi="Times New Roman"/>
          <w:sz w:val="28"/>
          <w:szCs w:val="28"/>
        </w:rPr>
        <w:t>Федерального Закона «Об основных гарантиях прав ребёнка в Российской Федерации» № 124-ФЗ от 24.07.1998 (в ред. от 17.12.2009);</w:t>
      </w:r>
    </w:p>
    <w:p w:rsidR="00D16457" w:rsidRPr="00C33198" w:rsidRDefault="00D16457" w:rsidP="000C3841">
      <w:pPr>
        <w:spacing w:line="30" w:lineRule="exact"/>
        <w:rPr>
          <w:rFonts w:ascii="Times New Roman" w:hAnsi="Times New Roman"/>
          <w:sz w:val="28"/>
          <w:szCs w:val="28"/>
        </w:rPr>
      </w:pPr>
    </w:p>
    <w:p w:rsidR="00D16457" w:rsidRPr="00C33198" w:rsidRDefault="00D16457" w:rsidP="000C3841">
      <w:pPr>
        <w:numPr>
          <w:ilvl w:val="0"/>
          <w:numId w:val="5"/>
        </w:numPr>
        <w:tabs>
          <w:tab w:val="left" w:pos="1080"/>
        </w:tabs>
        <w:spacing w:after="0" w:line="349" w:lineRule="auto"/>
        <w:ind w:right="20" w:firstLine="708"/>
        <w:rPr>
          <w:rFonts w:ascii="Times New Roman" w:hAnsi="Times New Roman"/>
          <w:sz w:val="28"/>
          <w:szCs w:val="28"/>
        </w:rPr>
      </w:pPr>
      <w:r w:rsidRPr="00C33198">
        <w:rPr>
          <w:rFonts w:ascii="Times New Roman" w:hAnsi="Times New Roman"/>
          <w:sz w:val="28"/>
          <w:szCs w:val="28"/>
        </w:rPr>
        <w:t xml:space="preserve">Федерального закона от 29 декабря </w:t>
      </w:r>
      <w:smartTag w:uri="urn:schemas-microsoft-com:office:smarttags" w:element="metricconverter">
        <w:smartTagPr>
          <w:attr w:name="ProductID" w:val="2006 г"/>
        </w:smartTagPr>
        <w:r w:rsidRPr="00C33198">
          <w:rPr>
            <w:rFonts w:ascii="Times New Roman" w:hAnsi="Times New Roman"/>
            <w:sz w:val="28"/>
            <w:szCs w:val="28"/>
          </w:rPr>
          <w:t>2012 г</w:t>
        </w:r>
      </w:smartTag>
      <w:r w:rsidRPr="00C33198">
        <w:rPr>
          <w:rFonts w:ascii="Times New Roman" w:hAnsi="Times New Roman"/>
          <w:sz w:val="28"/>
          <w:szCs w:val="28"/>
        </w:rPr>
        <w:t>. N 273-ФЗ "Об образовании в Российской Федерации";</w:t>
      </w:r>
    </w:p>
    <w:p w:rsidR="00D16457" w:rsidRPr="00C33198" w:rsidRDefault="00D16457" w:rsidP="000C3841">
      <w:pPr>
        <w:spacing w:line="28" w:lineRule="exact"/>
        <w:rPr>
          <w:rFonts w:ascii="Times New Roman" w:hAnsi="Times New Roman"/>
          <w:sz w:val="28"/>
          <w:szCs w:val="28"/>
        </w:rPr>
      </w:pPr>
    </w:p>
    <w:p w:rsidR="00D16457" w:rsidRPr="00C33198" w:rsidRDefault="00D16457" w:rsidP="002C5C4C">
      <w:pPr>
        <w:pStyle w:val="Default"/>
        <w:rPr>
          <w:sz w:val="28"/>
          <w:szCs w:val="28"/>
          <w:lang w:eastAsia="ru-RU"/>
        </w:rPr>
      </w:pPr>
      <w:r w:rsidRPr="00C33198">
        <w:rPr>
          <w:sz w:val="28"/>
          <w:szCs w:val="28"/>
        </w:rPr>
        <w:t>5.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образования и науки РФ от 8 апреля 2014г № 293)</w:t>
      </w:r>
    </w:p>
    <w:p w:rsidR="00D16457" w:rsidRPr="00C33198" w:rsidRDefault="00D16457" w:rsidP="000C3841">
      <w:pPr>
        <w:spacing w:line="22" w:lineRule="exact"/>
        <w:rPr>
          <w:rFonts w:ascii="Times New Roman" w:hAnsi="Times New Roman"/>
          <w:sz w:val="28"/>
          <w:szCs w:val="28"/>
        </w:rPr>
      </w:pPr>
    </w:p>
    <w:p w:rsidR="00D16457" w:rsidRPr="00C33198" w:rsidRDefault="00D16457" w:rsidP="00F00D62">
      <w:pPr>
        <w:ind w:right="20"/>
        <w:rPr>
          <w:rFonts w:ascii="Times New Roman" w:hAnsi="Times New Roman"/>
          <w:sz w:val="28"/>
          <w:szCs w:val="28"/>
        </w:rPr>
      </w:pPr>
      <w:r w:rsidRPr="00C33198">
        <w:rPr>
          <w:rFonts w:ascii="Times New Roman" w:hAnsi="Times New Roman"/>
          <w:sz w:val="28"/>
          <w:szCs w:val="28"/>
        </w:rPr>
        <w:t xml:space="preserve">         6)   Порядка приёма граждан на обучение по образовательным программам  дошкольного  образования, утвержденным приказом Министерства образования и науки РФ от 8 апреля 2014г № 293  «Об утверждении Порядка приёма граждан на обучение по образовательным программам  дошкольного образования, зарегистрированного в Министерстве юстиции России  от 8 апреля 2014г № 293 (с изменениями 21.01.2019 № 33);</w:t>
      </w:r>
      <w:bookmarkStart w:id="1" w:name="page3"/>
      <w:bookmarkEnd w:id="1"/>
    </w:p>
    <w:p w:rsidR="00D16457" w:rsidRPr="00C33198" w:rsidRDefault="00D16457" w:rsidP="002C5C4C">
      <w:pPr>
        <w:ind w:right="20"/>
        <w:rPr>
          <w:rFonts w:ascii="Times New Roman" w:hAnsi="Times New Roman"/>
          <w:sz w:val="28"/>
          <w:szCs w:val="28"/>
        </w:rPr>
      </w:pPr>
      <w:r w:rsidRPr="00C33198">
        <w:rPr>
          <w:rFonts w:ascii="Times New Roman" w:hAnsi="Times New Roman"/>
          <w:sz w:val="28"/>
          <w:szCs w:val="28"/>
        </w:rPr>
        <w:t xml:space="preserve">Порядка и условий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 приказом Минобрнауки России от 28 декабря </w:t>
      </w:r>
      <w:smartTag w:uri="urn:schemas-microsoft-com:office:smarttags" w:element="metricconverter">
        <w:smartTagPr>
          <w:attr w:name="ProductID" w:val="2006 г"/>
        </w:smartTagPr>
        <w:r w:rsidRPr="00C33198">
          <w:rPr>
            <w:rFonts w:ascii="Times New Roman" w:hAnsi="Times New Roman"/>
            <w:sz w:val="28"/>
            <w:szCs w:val="28"/>
          </w:rPr>
          <w:t>2015 г</w:t>
        </w:r>
      </w:smartTag>
      <w:r w:rsidRPr="00C33198">
        <w:rPr>
          <w:rFonts w:ascii="Times New Roman" w:hAnsi="Times New Roman"/>
          <w:sz w:val="28"/>
          <w:szCs w:val="28"/>
        </w:rPr>
        <w:t>. N 1527 (с изменениями 21.01.2019 № 30);</w:t>
      </w:r>
    </w:p>
    <w:p w:rsidR="00D16457" w:rsidRPr="00C33198" w:rsidRDefault="00D16457" w:rsidP="000C3841">
      <w:pPr>
        <w:spacing w:line="12" w:lineRule="exact"/>
        <w:rPr>
          <w:rFonts w:ascii="Times New Roman" w:hAnsi="Times New Roman"/>
          <w:sz w:val="28"/>
          <w:szCs w:val="28"/>
        </w:rPr>
      </w:pPr>
    </w:p>
    <w:p w:rsidR="00D16457" w:rsidRPr="00C33198" w:rsidRDefault="00D16457" w:rsidP="000C3841">
      <w:pPr>
        <w:numPr>
          <w:ilvl w:val="0"/>
          <w:numId w:val="6"/>
        </w:numPr>
        <w:tabs>
          <w:tab w:val="left" w:pos="1060"/>
        </w:tabs>
        <w:spacing w:after="0" w:line="240" w:lineRule="atLeast"/>
        <w:ind w:left="1060" w:hanging="352"/>
        <w:rPr>
          <w:rFonts w:ascii="Times New Roman" w:hAnsi="Times New Roman"/>
          <w:sz w:val="28"/>
          <w:szCs w:val="28"/>
        </w:rPr>
      </w:pPr>
      <w:r w:rsidRPr="00C33198">
        <w:rPr>
          <w:rFonts w:ascii="Times New Roman" w:hAnsi="Times New Roman"/>
          <w:sz w:val="28"/>
          <w:szCs w:val="28"/>
        </w:rPr>
        <w:t>Санитарно-эпидемиологических правил и нормативов СанПиН 2.4.2.2821-10</w:t>
      </w:r>
    </w:p>
    <w:p w:rsidR="00D16457" w:rsidRPr="00C33198" w:rsidRDefault="00D16457" w:rsidP="000C3841">
      <w:pPr>
        <w:spacing w:line="175" w:lineRule="exact"/>
        <w:rPr>
          <w:rFonts w:ascii="Times New Roman" w:hAnsi="Times New Roman"/>
          <w:sz w:val="28"/>
          <w:szCs w:val="28"/>
        </w:rPr>
      </w:pPr>
    </w:p>
    <w:p w:rsidR="00D16457" w:rsidRPr="00C33198" w:rsidRDefault="00D16457" w:rsidP="000C3841">
      <w:pPr>
        <w:spacing w:line="349" w:lineRule="auto"/>
        <w:ind w:right="20"/>
        <w:rPr>
          <w:rFonts w:ascii="Times New Roman" w:hAnsi="Times New Roman"/>
          <w:sz w:val="28"/>
          <w:szCs w:val="28"/>
        </w:rPr>
      </w:pPr>
      <w:r w:rsidRPr="00C33198">
        <w:rPr>
          <w:rFonts w:ascii="Times New Roman" w:hAnsi="Times New Roman"/>
          <w:sz w:val="28"/>
          <w:szCs w:val="28"/>
        </w:rPr>
        <w:t>«Санитарно-эпидемиологические требования к условиям и организации обучения в общеобразовательных учреждениях» (приложение);</w:t>
      </w:r>
    </w:p>
    <w:p w:rsidR="00D16457" w:rsidRPr="00C33198" w:rsidRDefault="00D16457" w:rsidP="000C3841">
      <w:pPr>
        <w:spacing w:line="15" w:lineRule="exact"/>
        <w:rPr>
          <w:rFonts w:ascii="Times New Roman" w:hAnsi="Times New Roman"/>
          <w:sz w:val="28"/>
          <w:szCs w:val="28"/>
        </w:rPr>
      </w:pPr>
    </w:p>
    <w:p w:rsidR="00D16457" w:rsidRPr="00C33198" w:rsidRDefault="00D16457" w:rsidP="00F74FB6">
      <w:pPr>
        <w:numPr>
          <w:ilvl w:val="0"/>
          <w:numId w:val="7"/>
        </w:numPr>
        <w:tabs>
          <w:tab w:val="left" w:pos="1020"/>
        </w:tabs>
        <w:spacing w:after="0" w:line="240" w:lineRule="atLeast"/>
        <w:ind w:left="1020" w:hanging="312"/>
        <w:rPr>
          <w:rFonts w:ascii="Times New Roman" w:hAnsi="Times New Roman"/>
          <w:sz w:val="28"/>
          <w:szCs w:val="28"/>
        </w:rPr>
      </w:pPr>
      <w:r w:rsidRPr="00C33198">
        <w:rPr>
          <w:rFonts w:ascii="Times New Roman" w:hAnsi="Times New Roman"/>
          <w:sz w:val="28"/>
          <w:szCs w:val="28"/>
        </w:rPr>
        <w:t>Устава МКОУ «Березовская СОШ»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ab/>
      </w:r>
    </w:p>
    <w:p w:rsidR="00D16457" w:rsidRPr="00C33198" w:rsidRDefault="00D16457" w:rsidP="008F2BF4">
      <w:pPr>
        <w:pStyle w:val="1"/>
        <w:rPr>
          <w:rFonts w:ascii="Times New Roman" w:hAnsi="Times New Roman"/>
          <w:sz w:val="28"/>
          <w:szCs w:val="28"/>
        </w:rPr>
      </w:pPr>
      <w:r w:rsidRPr="00C33198">
        <w:rPr>
          <w:rFonts w:ascii="Times New Roman" w:hAnsi="Times New Roman"/>
          <w:b/>
          <w:sz w:val="28"/>
          <w:szCs w:val="28"/>
        </w:rPr>
        <w:t>2.   Прием детей в МКОУ «Березовская СОШ» по   образовательным программам дошкольного образования, возникновение образовательных отношений</w:t>
      </w:r>
    </w:p>
    <w:p w:rsidR="00D16457" w:rsidRPr="00C33198" w:rsidRDefault="00D16457" w:rsidP="008F2BF4">
      <w:pPr>
        <w:pStyle w:val="1"/>
        <w:rPr>
          <w:rFonts w:ascii="Times New Roman" w:hAnsi="Times New Roman"/>
          <w:sz w:val="28"/>
          <w:szCs w:val="28"/>
        </w:rPr>
      </w:pPr>
      <w:r w:rsidRPr="00C33198">
        <w:rPr>
          <w:rFonts w:ascii="Times New Roman" w:hAnsi="Times New Roman"/>
          <w:sz w:val="28"/>
          <w:szCs w:val="28"/>
        </w:rPr>
        <w:t>2.1. Прием детей на обучение в ОУ по   образовательным программам дошкольного образования осуществляется на основании путевки (направления), выданной комитетом по образованию и проводится на принципах равных условий приема для всех поступающих, за исключением лиц, которым в соответствии с требованиями действующего законодательства предоставлено право на внеочередное (первоочередное) предоставление места в дошкольной организации.</w:t>
      </w:r>
    </w:p>
    <w:p w:rsidR="00D16457" w:rsidRPr="00C33198" w:rsidRDefault="00D16457" w:rsidP="008F2BF4">
      <w:pPr>
        <w:pStyle w:val="1"/>
        <w:rPr>
          <w:rFonts w:ascii="Times New Roman" w:hAnsi="Times New Roman"/>
          <w:sz w:val="28"/>
          <w:szCs w:val="28"/>
        </w:rPr>
      </w:pPr>
      <w:r w:rsidRPr="00C33198">
        <w:rPr>
          <w:rFonts w:ascii="Times New Roman" w:hAnsi="Times New Roman"/>
          <w:sz w:val="28"/>
          <w:szCs w:val="28"/>
        </w:rPr>
        <w:t>2.2. ОУ  осуществляет прием детей для получения дошкольного образования в соответствии с основной образовательной программой дошкольного образования  и  лицензией на право ведения образовательной деятельности.</w:t>
      </w:r>
    </w:p>
    <w:p w:rsidR="00D16457" w:rsidRPr="00C33198" w:rsidRDefault="00D16457" w:rsidP="008F2BF4">
      <w:pPr>
        <w:autoSpaceDE w:val="0"/>
        <w:autoSpaceDN w:val="0"/>
        <w:adjustRightInd w:val="0"/>
        <w:spacing w:after="0" w:line="240" w:lineRule="auto"/>
        <w:rPr>
          <w:rFonts w:ascii="Times New Roman" w:hAnsi="Times New Roman"/>
          <w:b/>
          <w:sz w:val="28"/>
          <w:szCs w:val="28"/>
        </w:rPr>
      </w:pPr>
      <w:r w:rsidRPr="00C33198">
        <w:rPr>
          <w:rFonts w:ascii="Times New Roman" w:hAnsi="Times New Roman"/>
          <w:sz w:val="28"/>
          <w:szCs w:val="28"/>
        </w:rPr>
        <w:t>2. 3. В образовательную организацию принимаются дети в возрасте с 2-х  до 7 лет.Прием обучающихся в МКОУ«Березовская СОШ» (дошкольное образование)(далее – ОУ) осуществляется в течение всего календарного года при наличии свободных мест.</w:t>
      </w:r>
    </w:p>
    <w:p w:rsidR="00D16457" w:rsidRPr="00C33198" w:rsidRDefault="00D16457" w:rsidP="008F2BF4">
      <w:pPr>
        <w:pStyle w:val="1"/>
        <w:rPr>
          <w:rFonts w:ascii="Times New Roman" w:hAnsi="Times New Roman"/>
          <w:sz w:val="28"/>
          <w:szCs w:val="28"/>
        </w:rPr>
      </w:pPr>
      <w:r w:rsidRPr="00C33198">
        <w:rPr>
          <w:rFonts w:ascii="Times New Roman" w:hAnsi="Times New Roman"/>
          <w:sz w:val="28"/>
          <w:szCs w:val="28"/>
        </w:rPr>
        <w:t>2.4. Комплектование возрастных групп производится ежегодно в августе.</w:t>
      </w:r>
    </w:p>
    <w:p w:rsidR="00D16457" w:rsidRPr="00C33198" w:rsidRDefault="00D16457" w:rsidP="008F2BF4">
      <w:pPr>
        <w:pStyle w:val="1"/>
        <w:rPr>
          <w:rFonts w:ascii="Times New Roman" w:hAnsi="Times New Roman"/>
          <w:sz w:val="28"/>
          <w:szCs w:val="28"/>
        </w:rPr>
      </w:pPr>
      <w:r w:rsidRPr="00C33198">
        <w:rPr>
          <w:rFonts w:ascii="Times New Roman" w:hAnsi="Times New Roman"/>
          <w:sz w:val="28"/>
          <w:szCs w:val="28"/>
        </w:rPr>
        <w:t>Доукомплектование  ОУ по   образовательным программам дошкольного образования возможно в течение учебного года.</w:t>
      </w:r>
    </w:p>
    <w:p w:rsidR="00D16457" w:rsidRPr="00C33198" w:rsidRDefault="00D16457" w:rsidP="008F2BF4">
      <w:pPr>
        <w:pStyle w:val="1"/>
        <w:rPr>
          <w:rFonts w:ascii="Times New Roman" w:hAnsi="Times New Roman"/>
          <w:sz w:val="28"/>
          <w:szCs w:val="28"/>
        </w:rPr>
      </w:pPr>
      <w:r w:rsidRPr="00C33198">
        <w:rPr>
          <w:rFonts w:ascii="Times New Roman" w:hAnsi="Times New Roman"/>
          <w:sz w:val="28"/>
          <w:szCs w:val="28"/>
        </w:rPr>
        <w:t>2.5. ОУ обязано ознакомить родителей (законных представителей) детей, поступающих в ОУ с Уставом ОУ, лицензией на право осуществления образовательной деятельности, образовательной программой дошкольного образования, правилами внутреннего распорядка обучающихся и другими документами, регламентирующими организацию образовательного процесса, ОУ.  Копии указанных документов размещены на информационном стенде и в сети Интернет на своем неофициальном сайте школы.</w:t>
      </w:r>
    </w:p>
    <w:p w:rsidR="00D16457" w:rsidRPr="00C33198" w:rsidRDefault="00D16457" w:rsidP="008F2BF4">
      <w:pPr>
        <w:pStyle w:val="1"/>
        <w:rPr>
          <w:rFonts w:ascii="Times New Roman" w:hAnsi="Times New Roman"/>
          <w:sz w:val="28"/>
          <w:szCs w:val="28"/>
        </w:rPr>
      </w:pPr>
      <w:r w:rsidRPr="00C33198">
        <w:rPr>
          <w:rFonts w:ascii="Times New Roman" w:hAnsi="Times New Roman"/>
          <w:sz w:val="28"/>
          <w:szCs w:val="28"/>
        </w:rPr>
        <w:t>2.6. Прием в МКОУ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w:t>
      </w:r>
    </w:p>
    <w:p w:rsidR="00D16457" w:rsidRPr="00C33198" w:rsidRDefault="00D16457" w:rsidP="00362791">
      <w:pPr>
        <w:shd w:val="clear" w:color="auto" w:fill="FFFFFF"/>
        <w:spacing w:after="255" w:line="270" w:lineRule="atLeast"/>
        <w:rPr>
          <w:rFonts w:ascii="Times New Roman" w:hAnsi="Times New Roman"/>
          <w:sz w:val="28"/>
          <w:szCs w:val="28"/>
        </w:rPr>
      </w:pPr>
      <w:r w:rsidRPr="00C33198">
        <w:rPr>
          <w:rFonts w:ascii="Times New Roman" w:hAnsi="Times New Roman"/>
          <w:sz w:val="28"/>
          <w:szCs w:val="28"/>
        </w:rPr>
        <w:t xml:space="preserve"> иностранных граждан и лиц без гражданства, в том числе соотечественников за рубежом, в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w:t>
      </w:r>
      <w:smartTag w:uri="urn:schemas-microsoft-com:office:smarttags" w:element="metricconverter">
        <w:smartTagPr>
          <w:attr w:name="ProductID" w:val="2006 г"/>
        </w:smartTagPr>
        <w:r w:rsidRPr="00C33198">
          <w:rPr>
            <w:rFonts w:ascii="Times New Roman" w:hAnsi="Times New Roman"/>
            <w:sz w:val="28"/>
            <w:szCs w:val="28"/>
          </w:rPr>
          <w:t>2012 г</w:t>
        </w:r>
      </w:smartTag>
      <w:r w:rsidRPr="00C33198">
        <w:rPr>
          <w:rFonts w:ascii="Times New Roman" w:hAnsi="Times New Roman"/>
          <w:sz w:val="28"/>
          <w:szCs w:val="28"/>
        </w:rPr>
        <w:t>. N 273-ФЗ "Об образовании в Российской Федерации" (Собрание законодательства Российской Федерации, 2012, N 53, ст. 7598; 2020, N 9, ст. 1137) и настоящим Порядком.</w:t>
      </w:r>
    </w:p>
    <w:p w:rsidR="00D16457" w:rsidRPr="00C33198" w:rsidRDefault="00D16457" w:rsidP="00362791">
      <w:pPr>
        <w:shd w:val="clear" w:color="auto" w:fill="FFFFFF"/>
        <w:spacing w:after="255" w:line="270" w:lineRule="atLeast"/>
        <w:rPr>
          <w:rFonts w:ascii="Times New Roman" w:hAnsi="Times New Roman"/>
          <w:color w:val="333333"/>
          <w:sz w:val="28"/>
          <w:szCs w:val="28"/>
        </w:rPr>
      </w:pPr>
      <w:r w:rsidRPr="00C33198">
        <w:rPr>
          <w:rFonts w:ascii="Times New Roman" w:hAnsi="Times New Roman"/>
          <w:color w:val="333333"/>
          <w:sz w:val="28"/>
          <w:szCs w:val="28"/>
        </w:rPr>
        <w:t xml:space="preserve">Заявление о приеме в образовательную организацию подаётся на бумажном носителе. </w:t>
      </w:r>
    </w:p>
    <w:p w:rsidR="00D16457" w:rsidRPr="00C33198" w:rsidRDefault="00D16457" w:rsidP="00362791">
      <w:pPr>
        <w:shd w:val="clear" w:color="auto" w:fill="FFFFFF"/>
        <w:spacing w:after="255" w:line="270" w:lineRule="atLeast"/>
        <w:rPr>
          <w:rFonts w:ascii="Times New Roman" w:hAnsi="Times New Roman"/>
          <w:b/>
          <w:color w:val="333333"/>
          <w:sz w:val="28"/>
          <w:szCs w:val="28"/>
        </w:rPr>
      </w:pPr>
      <w:r w:rsidRPr="00C33198">
        <w:rPr>
          <w:rFonts w:ascii="Times New Roman" w:hAnsi="Times New Roman"/>
          <w:b/>
          <w:color w:val="333333"/>
          <w:sz w:val="28"/>
          <w:szCs w:val="28"/>
        </w:rPr>
        <w:t>В заявлении для приема родителями (законными представителями) ребенка указываются следующие сведения:</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w:t>
      </w:r>
      <w:r w:rsidRPr="00C33198">
        <w:rPr>
          <w:rFonts w:ascii="Times New Roman" w:hAnsi="Times New Roman"/>
          <w:sz w:val="28"/>
          <w:szCs w:val="28"/>
        </w:rPr>
        <w:t xml:space="preserve">фамилия, имя, отчество (последнее - при наличии) ребенка;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w:t>
      </w:r>
      <w:r w:rsidRPr="00C33198">
        <w:rPr>
          <w:rFonts w:ascii="Times New Roman" w:hAnsi="Times New Roman"/>
          <w:sz w:val="28"/>
          <w:szCs w:val="28"/>
        </w:rPr>
        <w:t xml:space="preserve">дата и место рождения ребенка;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реквизиты свидетельства о рождении ребёнка;</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w:t>
      </w:r>
      <w:r w:rsidRPr="00C33198">
        <w:rPr>
          <w:rFonts w:ascii="Times New Roman" w:hAnsi="Times New Roman"/>
          <w:sz w:val="28"/>
          <w:szCs w:val="28"/>
        </w:rPr>
        <w:t xml:space="preserve">адрес места жительства ребенка, его родителей (законных представителей);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w:t>
      </w:r>
      <w:r w:rsidRPr="00C33198">
        <w:rPr>
          <w:rFonts w:ascii="Times New Roman" w:hAnsi="Times New Roman"/>
          <w:sz w:val="28"/>
          <w:szCs w:val="28"/>
        </w:rPr>
        <w:t xml:space="preserve">фамилия, имя, отчество (последнее - при наличии) родителей (законных представителей) ребенка;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реквизиты документа, удостоверяющего личность родителя (законного представителя ребёнка);</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реквизиты документа, удостоверяющего установление опеки ( при наличии);</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w:t>
      </w:r>
      <w:r w:rsidRPr="00C33198">
        <w:rPr>
          <w:rFonts w:ascii="Times New Roman" w:hAnsi="Times New Roman"/>
          <w:sz w:val="28"/>
          <w:szCs w:val="28"/>
        </w:rPr>
        <w:t> адрес электронной почты, контактные телефоны родителей (законных представителей) ребенка.</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о выборе языка образования, родного языка из числа языков народов РФ, в том числе русского языка как родного языка;</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о направленности дошкольной группе;</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о необходимом режиме пребывания ребёнка;</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xml:space="preserve">- о желаемой дате приёма на обучение. </w:t>
      </w:r>
    </w:p>
    <w:p w:rsidR="00D16457" w:rsidRPr="00C33198" w:rsidRDefault="00D16457" w:rsidP="00977547">
      <w:pPr>
        <w:pStyle w:val="1"/>
        <w:rPr>
          <w:rFonts w:ascii="Times New Roman" w:hAnsi="Times New Roman"/>
          <w:sz w:val="28"/>
          <w:szCs w:val="28"/>
        </w:rPr>
      </w:pP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xml:space="preserve">Форма заявления о приеме в МКОУ размещается  на информационном стенде и на официальном сайте МКОУ. </w:t>
      </w:r>
    </w:p>
    <w:p w:rsidR="00D16457" w:rsidRPr="00C33198" w:rsidRDefault="00D16457" w:rsidP="00977547">
      <w:pPr>
        <w:pStyle w:val="1"/>
        <w:rPr>
          <w:rFonts w:ascii="Times New Roman" w:hAnsi="Times New Roman"/>
          <w:b/>
          <w:sz w:val="28"/>
          <w:szCs w:val="28"/>
        </w:rPr>
      </w:pPr>
      <w:r w:rsidRPr="00C33198">
        <w:rPr>
          <w:rFonts w:ascii="Times New Roman" w:hAnsi="Times New Roman"/>
          <w:b/>
          <w:sz w:val="28"/>
          <w:szCs w:val="28"/>
        </w:rPr>
        <w:t>Прием в МКОУ осуществляется  на основании следующих документов:</w:t>
      </w:r>
    </w:p>
    <w:p w:rsidR="00D16457" w:rsidRPr="00C33198" w:rsidRDefault="00D16457" w:rsidP="00FA3843">
      <w:pPr>
        <w:shd w:val="clear" w:color="auto" w:fill="FFFFFF"/>
        <w:spacing w:after="255" w:line="270" w:lineRule="atLeast"/>
        <w:rPr>
          <w:rFonts w:ascii="Times New Roman" w:hAnsi="Times New Roman"/>
          <w:color w:val="333333"/>
          <w:sz w:val="28"/>
          <w:szCs w:val="28"/>
        </w:rPr>
      </w:pPr>
      <w:r w:rsidRPr="00C33198">
        <w:rPr>
          <w:rFonts w:ascii="Times New Roman" w:hAnsi="Times New Roman"/>
          <w:color w:val="333333"/>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w:t>
      </w:r>
      <w:smartTag w:uri="urn:schemas-microsoft-com:office:smarttags" w:element="metricconverter">
        <w:smartTagPr>
          <w:attr w:name="ProductID" w:val="2006 г"/>
        </w:smartTagPr>
        <w:r w:rsidRPr="00C33198">
          <w:rPr>
            <w:rFonts w:ascii="Times New Roman" w:hAnsi="Times New Roman"/>
            <w:color w:val="333333"/>
            <w:sz w:val="28"/>
            <w:szCs w:val="28"/>
          </w:rPr>
          <w:t>2002 г</w:t>
        </w:r>
      </w:smartTag>
      <w:r w:rsidRPr="00C33198">
        <w:rPr>
          <w:rFonts w:ascii="Times New Roman" w:hAnsi="Times New Roman"/>
          <w:color w:val="333333"/>
          <w:sz w:val="28"/>
          <w:szCs w:val="28"/>
        </w:rPr>
        <w:t>. N 115-ФЗ "О правовом положении иностранных граждан в Российской Федерации" (Собрание законодательства Российской Федерации, 2002, N 30, ст. 3032);</w:t>
      </w:r>
    </w:p>
    <w:p w:rsidR="00D16457" w:rsidRPr="00C33198" w:rsidRDefault="00D16457" w:rsidP="00FA3843">
      <w:pPr>
        <w:shd w:val="clear" w:color="auto" w:fill="FFFFFF"/>
        <w:spacing w:after="255" w:line="270" w:lineRule="atLeast"/>
        <w:rPr>
          <w:rFonts w:ascii="Times New Roman" w:hAnsi="Times New Roman"/>
          <w:color w:val="333333"/>
          <w:sz w:val="28"/>
          <w:szCs w:val="28"/>
        </w:rPr>
      </w:pPr>
      <w:r w:rsidRPr="00C33198">
        <w:rPr>
          <w:rFonts w:ascii="Times New Roman" w:hAnsi="Times New Roman"/>
          <w:color w:val="333333"/>
          <w:sz w:val="28"/>
          <w:szCs w:val="28"/>
        </w:rPr>
        <w:t>-свидетельство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D16457" w:rsidRPr="00C33198" w:rsidRDefault="00D16457" w:rsidP="00FA3843">
      <w:pPr>
        <w:shd w:val="clear" w:color="auto" w:fill="FFFFFF"/>
        <w:spacing w:after="255" w:line="270" w:lineRule="atLeast"/>
        <w:rPr>
          <w:rFonts w:ascii="Times New Roman" w:hAnsi="Times New Roman"/>
          <w:color w:val="333333"/>
          <w:sz w:val="28"/>
          <w:szCs w:val="28"/>
        </w:rPr>
      </w:pPr>
      <w:r w:rsidRPr="00C33198">
        <w:rPr>
          <w:rFonts w:ascii="Times New Roman" w:hAnsi="Times New Roman"/>
          <w:color w:val="333333"/>
          <w:sz w:val="28"/>
          <w:szCs w:val="28"/>
        </w:rPr>
        <w:t>-документ, подтверждающий установление опеки (при необходимости);</w:t>
      </w:r>
    </w:p>
    <w:p w:rsidR="00D16457" w:rsidRPr="00C33198" w:rsidRDefault="00D16457" w:rsidP="00FA3843">
      <w:pPr>
        <w:shd w:val="clear" w:color="auto" w:fill="FFFFFF"/>
        <w:spacing w:after="255" w:line="270" w:lineRule="atLeast"/>
        <w:rPr>
          <w:rFonts w:ascii="Times New Roman" w:hAnsi="Times New Roman"/>
          <w:color w:val="333333"/>
          <w:sz w:val="28"/>
          <w:szCs w:val="28"/>
        </w:rPr>
      </w:pPr>
      <w:r w:rsidRPr="00C33198">
        <w:rPr>
          <w:rFonts w:ascii="Times New Roman" w:hAnsi="Times New Roman"/>
          <w:color w:val="333333"/>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D16457" w:rsidRPr="00C33198" w:rsidRDefault="00D16457" w:rsidP="00FA3843">
      <w:pPr>
        <w:shd w:val="clear" w:color="auto" w:fill="FFFFFF"/>
        <w:spacing w:after="255" w:line="270" w:lineRule="atLeast"/>
        <w:rPr>
          <w:rFonts w:ascii="Times New Roman" w:hAnsi="Times New Roman"/>
          <w:color w:val="333333"/>
          <w:sz w:val="28"/>
          <w:szCs w:val="28"/>
        </w:rPr>
      </w:pPr>
      <w:r w:rsidRPr="00C33198">
        <w:rPr>
          <w:rFonts w:ascii="Times New Roman" w:hAnsi="Times New Roman"/>
          <w:color w:val="333333"/>
          <w:sz w:val="28"/>
          <w:szCs w:val="28"/>
        </w:rPr>
        <w:t>-документ психолого-медико-педагогической комиссии (при необходимости);</w:t>
      </w:r>
    </w:p>
    <w:p w:rsidR="00D16457" w:rsidRPr="00C33198" w:rsidRDefault="00D16457" w:rsidP="00FA3843">
      <w:pPr>
        <w:shd w:val="clear" w:color="auto" w:fill="FFFFFF"/>
        <w:spacing w:after="255" w:line="270" w:lineRule="atLeast"/>
        <w:rPr>
          <w:rFonts w:ascii="Times New Roman" w:hAnsi="Times New Roman"/>
          <w:color w:val="333333"/>
          <w:sz w:val="28"/>
          <w:szCs w:val="28"/>
        </w:rPr>
      </w:pPr>
      <w:r w:rsidRPr="00C33198">
        <w:rPr>
          <w:rFonts w:ascii="Times New Roman" w:hAnsi="Times New Roman"/>
          <w:color w:val="333333"/>
          <w:sz w:val="28"/>
          <w:szCs w:val="28"/>
        </w:rPr>
        <w:t>-документ, подтверждающий потребность в обучении в группе оздоровительной направленности (при необходимости).</w:t>
      </w:r>
    </w:p>
    <w:p w:rsidR="00D16457" w:rsidRPr="00C33198" w:rsidRDefault="00D16457" w:rsidP="00FA3843">
      <w:pPr>
        <w:shd w:val="clear" w:color="auto" w:fill="FFFFFF"/>
        <w:spacing w:after="255" w:line="270" w:lineRule="atLeast"/>
        <w:rPr>
          <w:rFonts w:ascii="Times New Roman" w:hAnsi="Times New Roman"/>
          <w:color w:val="333333"/>
          <w:sz w:val="28"/>
          <w:szCs w:val="28"/>
        </w:rPr>
      </w:pPr>
      <w:r w:rsidRPr="00C33198">
        <w:rPr>
          <w:rFonts w:ascii="Times New Roman" w:hAnsi="Times New Roman"/>
          <w:color w:val="333333"/>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D16457" w:rsidRPr="00C33198" w:rsidRDefault="00D16457" w:rsidP="00FA3843">
      <w:pPr>
        <w:shd w:val="clear" w:color="auto" w:fill="FFFFFF"/>
        <w:spacing w:after="255" w:line="270" w:lineRule="atLeast"/>
        <w:rPr>
          <w:rFonts w:ascii="Times New Roman" w:hAnsi="Times New Roman"/>
          <w:color w:val="333333"/>
          <w:sz w:val="28"/>
          <w:szCs w:val="28"/>
        </w:rPr>
      </w:pPr>
      <w:r w:rsidRPr="00C33198">
        <w:rPr>
          <w:rFonts w:ascii="Times New Roman" w:hAnsi="Times New Roman"/>
          <w:color w:val="333333"/>
          <w:sz w:val="28"/>
          <w:szCs w:val="28"/>
        </w:rPr>
        <w:t>-Для приема родители (законные представители) ребенка дополнительно предъявляют в образовательную организацию медицинское заключение</w:t>
      </w:r>
      <w:r w:rsidRPr="00C33198">
        <w:rPr>
          <w:rFonts w:ascii="Times New Roman" w:hAnsi="Times New Roman"/>
          <w:color w:val="333333"/>
          <w:sz w:val="28"/>
          <w:szCs w:val="28"/>
          <w:vertAlign w:val="superscript"/>
        </w:rPr>
        <w:t>10</w:t>
      </w:r>
      <w:r w:rsidRPr="00C33198">
        <w:rPr>
          <w:rFonts w:ascii="Times New Roman" w:hAnsi="Times New Roman"/>
          <w:color w:val="333333"/>
          <w:sz w:val="28"/>
          <w:szCs w:val="28"/>
        </w:rPr>
        <w:t>.</w:t>
      </w:r>
    </w:p>
    <w:p w:rsidR="00D16457" w:rsidRPr="00C33198" w:rsidRDefault="00D16457" w:rsidP="00FA3843">
      <w:pPr>
        <w:shd w:val="clear" w:color="auto" w:fill="FFFFFF"/>
        <w:spacing w:after="255" w:line="270" w:lineRule="atLeast"/>
        <w:rPr>
          <w:rFonts w:ascii="Times New Roman" w:hAnsi="Times New Roman"/>
          <w:color w:val="333333"/>
          <w:sz w:val="28"/>
          <w:szCs w:val="28"/>
        </w:rPr>
      </w:pPr>
      <w:r w:rsidRPr="00C33198">
        <w:rPr>
          <w:rFonts w:ascii="Times New Roman" w:hAnsi="Times New Roman"/>
          <w:color w:val="333333"/>
          <w:sz w:val="28"/>
          <w:szCs w:val="28"/>
        </w:rPr>
        <w:t>Копии предъявляемых при приеме документов хранятся в образовательной организации.</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xml:space="preserve">2.7.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заключения территориальной психолого-медико-педагогической комиссии .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2.8. Требования предоставления других документов в качестве основания для приема детей в ОУ  не допускается.</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xml:space="preserve">2.9.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и иными документами, регламентирующими организацию и осуществление образовательной деятельности, фиксируется в заявлении о зачислении  обучающегося в указанную организацию в порядке перевода или приеме и заверяется личной подписью родителей (законных представителей) несовершеннолетнего обучающегося.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Родителями (законными представителями) заполняется форма заявления о согласии на обработку персональных данных</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2.10 При приёме в порядке перевода на обучение по образовательными программам 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,осуществляется по заявлениям родителей ( законных представителей) несовершеннолетних обучающихся .</w:t>
      </w:r>
    </w:p>
    <w:p w:rsidR="00D16457" w:rsidRPr="00C33198" w:rsidRDefault="00D16457" w:rsidP="00CD47D7">
      <w:pPr>
        <w:shd w:val="clear" w:color="auto" w:fill="FFFFFF"/>
        <w:spacing w:after="255" w:line="270" w:lineRule="atLeast"/>
        <w:rPr>
          <w:rFonts w:ascii="Times New Roman" w:hAnsi="Times New Roman"/>
          <w:color w:val="333333"/>
          <w:sz w:val="28"/>
          <w:szCs w:val="28"/>
        </w:rPr>
      </w:pPr>
      <w:r w:rsidRPr="00C33198">
        <w:rPr>
          <w:rFonts w:ascii="Times New Roman" w:hAnsi="Times New Roman"/>
          <w:sz w:val="28"/>
          <w:szCs w:val="28"/>
        </w:rPr>
        <w:t xml:space="preserve">2.11 </w:t>
      </w:r>
      <w:r w:rsidRPr="00C33198">
        <w:rPr>
          <w:rFonts w:ascii="Times New Roman" w:hAnsi="Times New Roman"/>
          <w:color w:val="333333"/>
          <w:sz w:val="28"/>
          <w:szCs w:val="28"/>
        </w:rPr>
        <w:t>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 ленных при приеме документов.</w:t>
      </w:r>
    </w:p>
    <w:p w:rsidR="00D16457" w:rsidRPr="00C33198" w:rsidRDefault="00D16457" w:rsidP="00CD47D7">
      <w:pPr>
        <w:shd w:val="clear" w:color="auto" w:fill="FFFFFF"/>
        <w:spacing w:after="255" w:line="270" w:lineRule="atLeast"/>
        <w:rPr>
          <w:rFonts w:ascii="Times New Roman" w:hAnsi="Times New Roman"/>
          <w:color w:val="333333"/>
          <w:sz w:val="28"/>
          <w:szCs w:val="28"/>
        </w:rPr>
      </w:pPr>
      <w:r w:rsidRPr="00C33198">
        <w:rPr>
          <w:rFonts w:ascii="Times New Roman" w:hAnsi="Times New Roman"/>
          <w:color w:val="333333"/>
          <w:sz w:val="28"/>
          <w:szCs w:val="28"/>
        </w:rPr>
        <w:t>2.12 Ребенок, родители (законные представители) которого не представили необходимые для приема документы в соответствии с пунктом 9 настоящего Порядка, остается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2.13. После приема документов, указанных в пункте 3.6. настоя</w:t>
      </w:r>
      <w:r>
        <w:rPr>
          <w:rFonts w:ascii="Times New Roman" w:hAnsi="Times New Roman"/>
          <w:sz w:val="28"/>
          <w:szCs w:val="28"/>
        </w:rPr>
        <w:t xml:space="preserve">щих правил, </w:t>
      </w:r>
      <w:r w:rsidRPr="00C33198">
        <w:rPr>
          <w:rFonts w:ascii="Times New Roman" w:hAnsi="Times New Roman"/>
          <w:sz w:val="28"/>
          <w:szCs w:val="28"/>
        </w:rPr>
        <w:t>ОУ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Договор составляется в 2-ух экземплярах, при этом один экземпляр договора выдается заявителю, второй остается в ОУ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2.14. Договор заключается в  утвержденной письменной форме.</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xml:space="preserve">3.1.1. В договоре должны быть указаны основные характеристики предоставляемой услуги (взаимные права, обязанности и ответственность сторон, возникающие в процессе воспитания и обучения, развития, присмотра и ухода и оздоровления детей, длительность пребывания ребёнка в ОУ, а также расчёт размера платы, взимаемой с родителей (законных представителей) и условия и сроки оплаты.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3.1.2. Договор не может содержать условий, ограничивающих  права сторон, установленных законодательством или снижающих уровень гарантий воспитанников.</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3.1.3. Руководитель образовательной организации издаёт распорядительный акт о зачислении ребёнка в образовательную организацию(далее – распорядительный акт ) в течение трёх рабочих дней после заключения договора. Распорядительный акт в трёхдневный срок после издания размещается на информационном стенде образовательной организации .На официальном сайте образовательной организации сети Интернет размещаются реквизиты распорядительного акта, наименование возрастной группы ,число детей , зачисленных в указанную возрастную группу.</w:t>
      </w:r>
    </w:p>
    <w:p w:rsidR="00D16457" w:rsidRPr="00C33198" w:rsidRDefault="00D16457" w:rsidP="000E00C0">
      <w:pPr>
        <w:shd w:val="clear" w:color="auto" w:fill="FFFFFF"/>
        <w:spacing w:after="255" w:line="270" w:lineRule="atLeast"/>
        <w:rPr>
          <w:rFonts w:ascii="Times New Roman" w:hAnsi="Times New Roman"/>
          <w:color w:val="333333"/>
          <w:sz w:val="28"/>
          <w:szCs w:val="28"/>
        </w:rPr>
      </w:pPr>
      <w:r w:rsidRPr="00C33198">
        <w:rPr>
          <w:rFonts w:ascii="Times New Roman" w:hAnsi="Times New Roman"/>
          <w:color w:val="333333"/>
          <w:sz w:val="28"/>
          <w:szCs w:val="28"/>
        </w:rPr>
        <w:t>После издания распорядительного акта ребенок снимается с учета детей, нуждающихся в предоставлении места в государственной или муниципальной образовательной организации.</w:t>
      </w:r>
    </w:p>
    <w:p w:rsidR="00D16457" w:rsidRPr="00C33198" w:rsidRDefault="00D16457" w:rsidP="00977547">
      <w:pPr>
        <w:pStyle w:val="1"/>
        <w:rPr>
          <w:rFonts w:ascii="Times New Roman" w:hAnsi="Times New Roman"/>
          <w:sz w:val="28"/>
          <w:szCs w:val="28"/>
        </w:rPr>
      </w:pPr>
      <w:r>
        <w:rPr>
          <w:rFonts w:ascii="Times New Roman" w:hAnsi="Times New Roman"/>
          <w:sz w:val="28"/>
          <w:szCs w:val="28"/>
        </w:rPr>
        <w:t xml:space="preserve">3.1.4. Руководитель </w:t>
      </w:r>
      <w:r w:rsidRPr="00C33198">
        <w:rPr>
          <w:rFonts w:ascii="Times New Roman" w:hAnsi="Times New Roman"/>
          <w:sz w:val="28"/>
          <w:szCs w:val="28"/>
        </w:rPr>
        <w:t>ОУ регистрирует ребенка в Алфавитную  книге учета движения детей в муниципальном казенном общеобразовательном учреждении «Березовская СОШ» (далее – Книга)</w:t>
      </w:r>
      <w:r>
        <w:rPr>
          <w:rFonts w:ascii="Times New Roman" w:hAnsi="Times New Roman"/>
          <w:sz w:val="28"/>
          <w:szCs w:val="28"/>
        </w:rPr>
        <w:t xml:space="preserve">, с даты зачисления ребенка в </w:t>
      </w:r>
      <w:r w:rsidRPr="00C33198">
        <w:rPr>
          <w:rFonts w:ascii="Times New Roman" w:hAnsi="Times New Roman"/>
          <w:sz w:val="28"/>
          <w:szCs w:val="28"/>
        </w:rPr>
        <w:t>ОУ, указанной в п</w:t>
      </w:r>
      <w:r>
        <w:rPr>
          <w:rFonts w:ascii="Times New Roman" w:hAnsi="Times New Roman"/>
          <w:sz w:val="28"/>
          <w:szCs w:val="28"/>
        </w:rPr>
        <w:t xml:space="preserve">риказе о зачислении ребенка в </w:t>
      </w:r>
      <w:r w:rsidRPr="00C33198">
        <w:rPr>
          <w:rFonts w:ascii="Times New Roman" w:hAnsi="Times New Roman"/>
          <w:sz w:val="28"/>
          <w:szCs w:val="28"/>
        </w:rPr>
        <w:t xml:space="preserve">ОУ. Книга ведется по установленной форме: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xml:space="preserve">№ п/п;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xml:space="preserve">фамилия, имя, отчество (при наличии) ребенка;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xml:space="preserve">число, месяц, год рождения ребенка;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пол ребёнка;</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группа в которую зачислен;</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родной язык;</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дата прибытия в ОУ, дата зачесления;</w:t>
      </w:r>
    </w:p>
    <w:p w:rsidR="00D16457" w:rsidRPr="00C33198" w:rsidRDefault="00D16457" w:rsidP="000E00C0">
      <w:pPr>
        <w:pStyle w:val="1"/>
        <w:rPr>
          <w:rFonts w:ascii="Times New Roman" w:hAnsi="Times New Roman"/>
          <w:sz w:val="28"/>
          <w:szCs w:val="28"/>
        </w:rPr>
      </w:pPr>
      <w:r w:rsidRPr="00C33198">
        <w:rPr>
          <w:rFonts w:ascii="Times New Roman" w:hAnsi="Times New Roman"/>
          <w:sz w:val="28"/>
          <w:szCs w:val="28"/>
        </w:rPr>
        <w:t xml:space="preserve">фамилия, имя, отчество (при наличии) матери;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xml:space="preserve">фамилия, имя, отчество (при наличии) отца;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домашний адрес, телефон;</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ели перевод из детского сада , то из какого адрес;</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убытие (дата) из ОУ , № приказа;</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причина по какой выбыл ребёнок из ОУ.</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xml:space="preserve">Книга должна быть пронумерована, прошнурована и скреплена печатью МКОУ.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xml:space="preserve">Ежегодно по состоянию на 1 января руководитель обязан подвести итоги за прошедший год и зафиксировать их в Книге: сколько детей принято в ОУ, сколько детей выбыло (в школу и по другим причинам).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3.1.5. На ка</w:t>
      </w:r>
      <w:r>
        <w:rPr>
          <w:rFonts w:ascii="Times New Roman" w:hAnsi="Times New Roman"/>
          <w:sz w:val="28"/>
          <w:szCs w:val="28"/>
        </w:rPr>
        <w:t xml:space="preserve">ждого ребенка, зачисленного в </w:t>
      </w:r>
      <w:r w:rsidRPr="00C33198">
        <w:rPr>
          <w:rFonts w:ascii="Times New Roman" w:hAnsi="Times New Roman"/>
          <w:sz w:val="28"/>
          <w:szCs w:val="28"/>
        </w:rPr>
        <w:t xml:space="preserve">ОУ, заводится личное дело, в котором хранятся все сданные документы, а именно: </w:t>
      </w:r>
    </w:p>
    <w:p w:rsidR="00D16457" w:rsidRPr="00C33198" w:rsidRDefault="00D16457" w:rsidP="00977547">
      <w:pPr>
        <w:pStyle w:val="1"/>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направление (путевка) в </w:t>
      </w:r>
      <w:r w:rsidRPr="00C33198">
        <w:rPr>
          <w:rFonts w:ascii="Times New Roman" w:hAnsi="Times New Roman"/>
          <w:sz w:val="28"/>
          <w:szCs w:val="28"/>
        </w:rPr>
        <w:t xml:space="preserve">ОУ, выданная комитетом по образованию;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w:t>
      </w:r>
      <w:r w:rsidRPr="00C33198">
        <w:rPr>
          <w:rFonts w:ascii="Times New Roman" w:hAnsi="Times New Roman"/>
          <w:sz w:val="28"/>
          <w:szCs w:val="28"/>
        </w:rPr>
        <w:t xml:space="preserve">копия документа, удостоверяющего личность родителя (законного представителя), либо копия документа, удостоверяющего личность иностранного гражданина и лица без гражданства в Российской Федерации;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w:t>
      </w:r>
      <w:r w:rsidRPr="00C33198">
        <w:rPr>
          <w:rFonts w:ascii="Times New Roman" w:hAnsi="Times New Roman"/>
          <w:sz w:val="28"/>
          <w:szCs w:val="28"/>
        </w:rPr>
        <w:t>заявление родителя (законн</w:t>
      </w:r>
      <w:r>
        <w:rPr>
          <w:rFonts w:ascii="Times New Roman" w:hAnsi="Times New Roman"/>
          <w:sz w:val="28"/>
          <w:szCs w:val="28"/>
        </w:rPr>
        <w:t xml:space="preserve">ого представителя) о приеме в </w:t>
      </w:r>
      <w:r w:rsidRPr="00C33198">
        <w:rPr>
          <w:rFonts w:ascii="Times New Roman" w:hAnsi="Times New Roman"/>
          <w:sz w:val="28"/>
          <w:szCs w:val="28"/>
        </w:rPr>
        <w:t xml:space="preserve">ОУ;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w:t>
      </w:r>
      <w:r w:rsidRPr="00C33198">
        <w:rPr>
          <w:rFonts w:ascii="Times New Roman" w:hAnsi="Times New Roman"/>
          <w:sz w:val="28"/>
          <w:szCs w:val="28"/>
        </w:rPr>
        <w:t xml:space="preserve">медицинское заключение на ребенка, впервые </w:t>
      </w:r>
      <w:r>
        <w:rPr>
          <w:rFonts w:ascii="Times New Roman" w:hAnsi="Times New Roman"/>
          <w:sz w:val="28"/>
          <w:szCs w:val="28"/>
        </w:rPr>
        <w:t xml:space="preserve">поступающего в </w:t>
      </w:r>
      <w:r w:rsidRPr="00C33198">
        <w:rPr>
          <w:rFonts w:ascii="Times New Roman" w:hAnsi="Times New Roman"/>
          <w:sz w:val="28"/>
          <w:szCs w:val="28"/>
        </w:rPr>
        <w:t xml:space="preserve">ОУ;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w:t>
      </w:r>
      <w:r w:rsidRPr="00C33198">
        <w:rPr>
          <w:rFonts w:ascii="Times New Roman" w:hAnsi="Times New Roman"/>
          <w:sz w:val="28"/>
          <w:szCs w:val="28"/>
        </w:rPr>
        <w:t xml:space="preserve">копия свидетельства о рождении ребенка или копия документа, подтверждающего родство заявителя (или законность представления прав ребенка);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w:t>
      </w:r>
      <w:r w:rsidRPr="00C33198">
        <w:rPr>
          <w:rFonts w:ascii="Times New Roman" w:hAnsi="Times New Roman"/>
          <w:sz w:val="28"/>
          <w:szCs w:val="28"/>
        </w:rPr>
        <w:t xml:space="preserve">копия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w:t>
      </w:r>
      <w:r w:rsidRPr="00C33198">
        <w:rPr>
          <w:rFonts w:ascii="Times New Roman" w:hAnsi="Times New Roman"/>
          <w:sz w:val="28"/>
          <w:szCs w:val="28"/>
        </w:rPr>
        <w:t xml:space="preserve">заявление о согласии родителей (законных представителей) на обучение по адаптированной образовательной программе дошкольного образования, заключение территориальной психолого-медико-педагогической комиссии муниципального образования Краснощековский район (для детей с ограниченными возможностями здоровья);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w:t>
      </w:r>
      <w:r w:rsidRPr="00C33198">
        <w:rPr>
          <w:rFonts w:ascii="Times New Roman" w:hAnsi="Times New Roman"/>
          <w:sz w:val="28"/>
          <w:szCs w:val="28"/>
        </w:rPr>
        <w:t xml:space="preserve">договор об образовании по образовательным программам дошкольного образования;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w:t>
      </w:r>
      <w:r w:rsidRPr="00C33198">
        <w:rPr>
          <w:rFonts w:ascii="Times New Roman" w:hAnsi="Times New Roman"/>
          <w:sz w:val="28"/>
          <w:szCs w:val="28"/>
        </w:rPr>
        <w:t xml:space="preserve">заявление о согласии на обработку их персональных данных родителей (законных представителей) и персональных данных ребенка;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w:t>
      </w:r>
      <w:r w:rsidRPr="00C33198">
        <w:rPr>
          <w:rFonts w:ascii="Times New Roman" w:hAnsi="Times New Roman"/>
          <w:sz w:val="28"/>
          <w:szCs w:val="28"/>
        </w:rPr>
        <w:t xml:space="preserve">заявление на компенсацию по содержанию ребенка в организации;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w:t>
      </w:r>
      <w:r w:rsidRPr="00C33198">
        <w:rPr>
          <w:rFonts w:ascii="Times New Roman" w:hAnsi="Times New Roman"/>
          <w:sz w:val="28"/>
          <w:szCs w:val="28"/>
        </w:rPr>
        <w:t xml:space="preserve">копии свидетельств о рождении несовершеннолетних детей заявителя, подтверждающие последовательность их рождения в семье;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w:t>
      </w:r>
      <w:r w:rsidRPr="00C33198">
        <w:rPr>
          <w:rFonts w:ascii="Times New Roman" w:hAnsi="Times New Roman"/>
          <w:sz w:val="28"/>
          <w:szCs w:val="28"/>
        </w:rPr>
        <w:t xml:space="preserve">копию лицевого счета на перечисление компенсации.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xml:space="preserve">3.1.6 Ежегодно на 01сентября директор ОУ утверждает количественный состав сформированных групп в приказе о комплектовании.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ab/>
      </w:r>
    </w:p>
    <w:p w:rsidR="00D16457" w:rsidRPr="00C33198" w:rsidRDefault="00D16457" w:rsidP="00977547">
      <w:pPr>
        <w:pStyle w:val="1"/>
        <w:rPr>
          <w:rFonts w:ascii="Times New Roman" w:hAnsi="Times New Roman"/>
          <w:b/>
          <w:sz w:val="28"/>
          <w:szCs w:val="28"/>
        </w:rPr>
      </w:pPr>
      <w:r w:rsidRPr="00C33198">
        <w:rPr>
          <w:rFonts w:ascii="Times New Roman" w:hAnsi="Times New Roman"/>
          <w:b/>
          <w:sz w:val="28"/>
          <w:szCs w:val="28"/>
        </w:rPr>
        <w:t>4. Порядок перевода воспитанников из одной возрастной группы в другую</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4.1. Перевод воспитанников из одной возрастной  группы в другую</w:t>
      </w:r>
      <w:r w:rsidRPr="00C33198">
        <w:rPr>
          <w:rFonts w:ascii="Times New Roman" w:hAnsi="Times New Roman"/>
          <w:sz w:val="28"/>
          <w:szCs w:val="28"/>
        </w:rPr>
        <w:br/>
        <w:t> осуществляет руководитель Учреждения.</w:t>
      </w:r>
      <w:r w:rsidRPr="00C33198">
        <w:rPr>
          <w:rFonts w:ascii="Times New Roman" w:hAnsi="Times New Roman"/>
          <w:sz w:val="28"/>
          <w:szCs w:val="28"/>
        </w:rPr>
        <w:br/>
        <w:t> 4.2. Воспитанники Учреждения могут переводиться из одной возрастной  группы в другую в следующих случаях:</w:t>
      </w:r>
      <w:r w:rsidRPr="00C33198">
        <w:rPr>
          <w:rFonts w:ascii="Times New Roman" w:hAnsi="Times New Roman"/>
          <w:sz w:val="28"/>
          <w:szCs w:val="28"/>
        </w:rPr>
        <w:br/>
        <w:t> - по заявлению родителей (законных представителей), при наличии свободных мест в желаемой группе;</w:t>
      </w:r>
      <w:r w:rsidRPr="00C33198">
        <w:rPr>
          <w:rFonts w:ascii="Times New Roman" w:hAnsi="Times New Roman"/>
          <w:sz w:val="28"/>
          <w:szCs w:val="28"/>
        </w:rPr>
        <w:br/>
        <w:t> - ежегодно в августе месяце при массовом переводе из одной группы в другую,  в связи с возрастными особенностями;</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 временно в другую группу при необходимости: возникновении карантина, отсутствии работников по уважительным причинам, в случае резкого сокращения количества детей в группе, например: в летний период, период ремонтных работ, период коллективного отпуска сотрудников Учреждения.</w:t>
      </w:r>
      <w:r w:rsidRPr="00C33198">
        <w:rPr>
          <w:rFonts w:ascii="Times New Roman" w:hAnsi="Times New Roman"/>
          <w:sz w:val="28"/>
          <w:szCs w:val="28"/>
        </w:rPr>
        <w:br/>
        <w:t xml:space="preserve"> 4.3. При переводе воспитанников руководителем Учреждения издается приказ. </w:t>
      </w:r>
    </w:p>
    <w:p w:rsidR="00D16457" w:rsidRPr="00C33198" w:rsidRDefault="00D16457" w:rsidP="00977547">
      <w:pPr>
        <w:pStyle w:val="1"/>
        <w:rPr>
          <w:rFonts w:ascii="Times New Roman" w:hAnsi="Times New Roman"/>
          <w:sz w:val="28"/>
          <w:szCs w:val="28"/>
        </w:rPr>
      </w:pPr>
    </w:p>
    <w:p w:rsidR="00D16457" w:rsidRPr="00C33198" w:rsidRDefault="00D16457" w:rsidP="00977547">
      <w:pPr>
        <w:pStyle w:val="1"/>
        <w:rPr>
          <w:rFonts w:ascii="Times New Roman" w:hAnsi="Times New Roman"/>
          <w:b/>
          <w:sz w:val="28"/>
          <w:szCs w:val="28"/>
        </w:rPr>
      </w:pPr>
      <w:r w:rsidRPr="00C33198">
        <w:rPr>
          <w:rFonts w:ascii="Times New Roman" w:hAnsi="Times New Roman"/>
          <w:b/>
          <w:sz w:val="28"/>
          <w:szCs w:val="28"/>
        </w:rPr>
        <w:t>5. Порядок и основания для перевода воспитанников в другое образовательное учреждение</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5.1. Перевод воспитанников в другое образовательное учреждение может быть:</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по заявлению родителей (законных представителей) воспитанников, в том числе в случае перевода воспитанника для продолжения освоения программы в другую организацию, осуществляющую образовательную деятельность:</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по обстоятельствам, не зависящим от воли родителей (законных представителей) воспитанника и ОУ, осуществляющую образовательную деятельность, в том числе  в случае ликвидации организации, осуществляющую образовательную деятельность, аннулирования или приостановления действия лицензии на осуществление образовательной деятельности.</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на основании медицинского заключения о состоянии здоровья ребенка, препятствующего</w:t>
      </w:r>
      <w:r>
        <w:rPr>
          <w:rFonts w:ascii="Times New Roman" w:hAnsi="Times New Roman"/>
          <w:sz w:val="28"/>
          <w:szCs w:val="28"/>
        </w:rPr>
        <w:t xml:space="preserve"> его дальнейшему пребыванию в </w:t>
      </w:r>
      <w:r w:rsidRPr="00C33198">
        <w:rPr>
          <w:rFonts w:ascii="Times New Roman" w:hAnsi="Times New Roman"/>
          <w:sz w:val="28"/>
          <w:szCs w:val="28"/>
        </w:rPr>
        <w:t>ОУ.</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5.2. Основанием для перевода  в другое ОУ является распорядительный акт (приказ) ОУ о переводе воспитанника</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5.3. ОУ обеспечивает перевод воспитанника с согласия родителей (законных представителей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5.4.Перевод обучающихся не зависит от периода(времени)учебного года.</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5.5. В случае перевода обучающегося по инициативе его родителей (законных представителей) родители (законные представители) обучающегося:</w:t>
      </w:r>
      <w:bookmarkStart w:id="2" w:name="100020"/>
      <w:bookmarkEnd w:id="2"/>
      <w:r w:rsidRPr="00C33198">
        <w:rPr>
          <w:rFonts w:ascii="Times New Roman" w:hAnsi="Times New Roman"/>
          <w:sz w:val="28"/>
          <w:szCs w:val="28"/>
        </w:rPr>
        <w:t xml:space="preserve">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-осуществляют выбор принимающей организации;</w:t>
      </w:r>
    </w:p>
    <w:p w:rsidR="00D16457" w:rsidRPr="00C33198" w:rsidRDefault="00D16457" w:rsidP="00977547">
      <w:pPr>
        <w:pStyle w:val="1"/>
        <w:rPr>
          <w:rFonts w:ascii="Times New Roman" w:hAnsi="Times New Roman"/>
          <w:sz w:val="28"/>
          <w:szCs w:val="28"/>
        </w:rPr>
      </w:pPr>
      <w:bookmarkStart w:id="3" w:name="100021"/>
      <w:bookmarkEnd w:id="3"/>
      <w:r w:rsidRPr="00C33198">
        <w:rPr>
          <w:rFonts w:ascii="Times New Roman" w:hAnsi="Times New Roman"/>
          <w:sz w:val="28"/>
          <w:szCs w:val="28"/>
        </w:rPr>
        <w:t>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информационно-телекоммуникационной сети "Интернет" (далее - сеть Интернет);</w:t>
      </w:r>
    </w:p>
    <w:p w:rsidR="00D16457" w:rsidRPr="00C33198" w:rsidRDefault="00D16457" w:rsidP="00977547">
      <w:pPr>
        <w:pStyle w:val="1"/>
        <w:rPr>
          <w:rFonts w:ascii="Times New Roman" w:hAnsi="Times New Roman"/>
          <w:sz w:val="28"/>
          <w:szCs w:val="28"/>
        </w:rPr>
      </w:pPr>
      <w:bookmarkStart w:id="4" w:name="100022"/>
      <w:bookmarkEnd w:id="4"/>
      <w:r w:rsidRPr="00C33198">
        <w:rPr>
          <w:rFonts w:ascii="Times New Roman" w:hAnsi="Times New Roman"/>
          <w:sz w:val="28"/>
          <w:szCs w:val="28"/>
        </w:rPr>
        <w:t>при отсутствии свободных мест в выбранной организации обращаются в органы местного самоуправления в сфере образования округа для определения принимающей организации из числа муниципальных образовательных организаций;</w:t>
      </w:r>
    </w:p>
    <w:p w:rsidR="00D16457" w:rsidRPr="00C33198" w:rsidRDefault="00D16457" w:rsidP="00977547">
      <w:pPr>
        <w:pStyle w:val="1"/>
        <w:rPr>
          <w:rFonts w:ascii="Times New Roman" w:hAnsi="Times New Roman"/>
          <w:sz w:val="28"/>
          <w:szCs w:val="28"/>
        </w:rPr>
      </w:pPr>
      <w:bookmarkStart w:id="5" w:name="100023"/>
      <w:bookmarkEnd w:id="5"/>
      <w:r w:rsidRPr="00C33198">
        <w:rPr>
          <w:rFonts w:ascii="Times New Roman" w:hAnsi="Times New Roman"/>
          <w:sz w:val="28"/>
          <w:szCs w:val="28"/>
        </w:rPr>
        <w:t xml:space="preserve">обращаются в исходную организацию с заявлением об отчислении обучающегося в связи с переводом в принимающую организацию. </w:t>
      </w:r>
      <w:bookmarkStart w:id="6" w:name="100024"/>
      <w:bookmarkEnd w:id="6"/>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5.5.1.В заявлении родителей (законных представителей) обучающегося об отчислении в порядке перевода в принимающую организацию указываются:</w:t>
      </w:r>
    </w:p>
    <w:p w:rsidR="00D16457" w:rsidRPr="00C33198" w:rsidRDefault="00D16457" w:rsidP="00977547">
      <w:pPr>
        <w:pStyle w:val="1"/>
        <w:rPr>
          <w:rFonts w:ascii="Times New Roman" w:hAnsi="Times New Roman"/>
          <w:sz w:val="28"/>
          <w:szCs w:val="28"/>
        </w:rPr>
      </w:pPr>
      <w:bookmarkStart w:id="7" w:name="100025"/>
      <w:bookmarkEnd w:id="7"/>
      <w:r w:rsidRPr="00C33198">
        <w:rPr>
          <w:rFonts w:ascii="Times New Roman" w:hAnsi="Times New Roman"/>
          <w:sz w:val="28"/>
          <w:szCs w:val="28"/>
        </w:rPr>
        <w:t>а) фамилия, имя, отчество (при наличии) обучающегося;</w:t>
      </w:r>
    </w:p>
    <w:p w:rsidR="00D16457" w:rsidRPr="00C33198" w:rsidRDefault="00D16457" w:rsidP="00977547">
      <w:pPr>
        <w:pStyle w:val="1"/>
        <w:rPr>
          <w:rFonts w:ascii="Times New Roman" w:hAnsi="Times New Roman"/>
          <w:sz w:val="28"/>
          <w:szCs w:val="28"/>
        </w:rPr>
      </w:pPr>
      <w:bookmarkStart w:id="8" w:name="100026"/>
      <w:bookmarkEnd w:id="8"/>
      <w:r w:rsidRPr="00C33198">
        <w:rPr>
          <w:rFonts w:ascii="Times New Roman" w:hAnsi="Times New Roman"/>
          <w:sz w:val="28"/>
          <w:szCs w:val="28"/>
        </w:rPr>
        <w:t>б) дата рождения;</w:t>
      </w:r>
    </w:p>
    <w:p w:rsidR="00D16457" w:rsidRPr="00C33198" w:rsidRDefault="00D16457" w:rsidP="00977547">
      <w:pPr>
        <w:pStyle w:val="1"/>
        <w:rPr>
          <w:rFonts w:ascii="Times New Roman" w:hAnsi="Times New Roman"/>
          <w:sz w:val="28"/>
          <w:szCs w:val="28"/>
        </w:rPr>
      </w:pPr>
      <w:bookmarkStart w:id="9" w:name="100027"/>
      <w:bookmarkEnd w:id="9"/>
      <w:r w:rsidRPr="00C33198">
        <w:rPr>
          <w:rFonts w:ascii="Times New Roman" w:hAnsi="Times New Roman"/>
          <w:sz w:val="28"/>
          <w:szCs w:val="28"/>
        </w:rPr>
        <w:t>в) направленность группы;</w:t>
      </w:r>
    </w:p>
    <w:p w:rsidR="00D16457" w:rsidRPr="00C33198" w:rsidRDefault="00D16457" w:rsidP="00977547">
      <w:pPr>
        <w:pStyle w:val="1"/>
        <w:rPr>
          <w:rFonts w:ascii="Times New Roman" w:hAnsi="Times New Roman"/>
          <w:sz w:val="28"/>
          <w:szCs w:val="28"/>
        </w:rPr>
      </w:pPr>
      <w:bookmarkStart w:id="10" w:name="100028"/>
      <w:bookmarkEnd w:id="10"/>
      <w:r w:rsidRPr="00C33198">
        <w:rPr>
          <w:rFonts w:ascii="Times New Roman" w:hAnsi="Times New Roman"/>
          <w:sz w:val="28"/>
          <w:szCs w:val="28"/>
        </w:rPr>
        <w:t>г) наименование принимающей организации. В случае переезда в другую местность родителей (законных представителей) обучающегося указывается в том числе населенный пункт, муниципальное образование, субъект Российской Федерации, в который осуществляется переезд.</w:t>
      </w:r>
    </w:p>
    <w:p w:rsidR="00D16457" w:rsidRPr="00C33198" w:rsidRDefault="00D16457" w:rsidP="00977547">
      <w:pPr>
        <w:pStyle w:val="1"/>
        <w:rPr>
          <w:rFonts w:ascii="Times New Roman" w:hAnsi="Times New Roman"/>
          <w:sz w:val="28"/>
          <w:szCs w:val="28"/>
        </w:rPr>
      </w:pPr>
      <w:bookmarkStart w:id="11" w:name="100029"/>
      <w:bookmarkEnd w:id="11"/>
      <w:r w:rsidRPr="00C33198">
        <w:rPr>
          <w:rFonts w:ascii="Times New Roman" w:hAnsi="Times New Roman"/>
          <w:sz w:val="28"/>
          <w:szCs w:val="28"/>
        </w:rPr>
        <w:t>5.5.2.На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D16457" w:rsidRPr="00C33198" w:rsidRDefault="00D16457" w:rsidP="00977547">
      <w:pPr>
        <w:pStyle w:val="1"/>
        <w:rPr>
          <w:rFonts w:ascii="Times New Roman" w:hAnsi="Times New Roman"/>
          <w:sz w:val="28"/>
          <w:szCs w:val="28"/>
        </w:rPr>
      </w:pPr>
      <w:bookmarkStart w:id="12" w:name="100030"/>
      <w:bookmarkEnd w:id="12"/>
      <w:r w:rsidRPr="00C33198">
        <w:rPr>
          <w:rFonts w:ascii="Times New Roman" w:hAnsi="Times New Roman"/>
          <w:sz w:val="28"/>
          <w:szCs w:val="28"/>
        </w:rPr>
        <w:t>5.5.3.Исходная организация выдает родителям (законным представителям) личное дело обучающегося (далее - личное дело).</w:t>
      </w:r>
    </w:p>
    <w:p w:rsidR="00D16457" w:rsidRPr="00C33198" w:rsidRDefault="00D16457" w:rsidP="00977547">
      <w:pPr>
        <w:pStyle w:val="1"/>
        <w:rPr>
          <w:rFonts w:ascii="Times New Roman" w:hAnsi="Times New Roman"/>
          <w:sz w:val="28"/>
          <w:szCs w:val="28"/>
        </w:rPr>
      </w:pPr>
      <w:bookmarkStart w:id="13" w:name="100031"/>
      <w:bookmarkEnd w:id="13"/>
      <w:r w:rsidRPr="00C33198">
        <w:rPr>
          <w:rFonts w:ascii="Times New Roman" w:hAnsi="Times New Roman"/>
          <w:sz w:val="28"/>
          <w:szCs w:val="28"/>
        </w:rPr>
        <w:t>5.5.4.Требование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w:t>
      </w:r>
    </w:p>
    <w:p w:rsidR="00D16457" w:rsidRPr="00C33198" w:rsidRDefault="00D16457" w:rsidP="00977547">
      <w:pPr>
        <w:pStyle w:val="1"/>
        <w:rPr>
          <w:rFonts w:ascii="Times New Roman" w:hAnsi="Times New Roman"/>
          <w:sz w:val="28"/>
          <w:szCs w:val="28"/>
        </w:rPr>
      </w:pPr>
      <w:bookmarkStart w:id="14" w:name="100032"/>
      <w:bookmarkEnd w:id="14"/>
      <w:r w:rsidRPr="00C33198">
        <w:rPr>
          <w:rFonts w:ascii="Times New Roman" w:hAnsi="Times New Roman"/>
          <w:sz w:val="28"/>
          <w:szCs w:val="28"/>
        </w:rPr>
        <w:t>5.5.5.Личное дело представляется родителями (законными представителями)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w:t>
      </w:r>
    </w:p>
    <w:p w:rsidR="00D16457" w:rsidRPr="00C33198" w:rsidRDefault="00D16457" w:rsidP="00977547">
      <w:pPr>
        <w:pStyle w:val="1"/>
        <w:rPr>
          <w:rFonts w:ascii="Times New Roman" w:hAnsi="Times New Roman"/>
          <w:sz w:val="28"/>
          <w:szCs w:val="28"/>
        </w:rPr>
      </w:pPr>
      <w:bookmarkStart w:id="15" w:name="100033"/>
      <w:bookmarkEnd w:id="15"/>
      <w:r w:rsidRPr="00C33198">
        <w:rPr>
          <w:rFonts w:ascii="Times New Roman" w:hAnsi="Times New Roman"/>
          <w:sz w:val="28"/>
          <w:szCs w:val="28"/>
        </w:rPr>
        <w:t xml:space="preserve">5.5.6.После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5.5.7.Факт ознакомления родителей (законных представителей) с уставом принимающей организации, лицензией на осуществление образовательной деятельности, учебно-программной документацией и другими документами, регламентирующими организацию и осуществление образовательной деятельности, фиксируется в заявлении о зачислении обучающегося в указанную организацию в порядке перевода и заверяется личной подписью родителей (законных представителей) несовершеннолетнего обучающегося.</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5.5.8. При приеме в порядке перевода на обучение по образовательным программам 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несовершеннолетних обучающихся.</w:t>
      </w:r>
    </w:p>
    <w:p w:rsidR="00D16457" w:rsidRPr="00C33198" w:rsidRDefault="00D16457" w:rsidP="00977547">
      <w:pPr>
        <w:pStyle w:val="1"/>
        <w:rPr>
          <w:rFonts w:ascii="Times New Roman" w:hAnsi="Times New Roman"/>
          <w:sz w:val="28"/>
          <w:szCs w:val="28"/>
        </w:rPr>
      </w:pPr>
      <w:bookmarkStart w:id="16" w:name="100034"/>
      <w:bookmarkEnd w:id="16"/>
      <w:r w:rsidRPr="00C33198">
        <w:rPr>
          <w:rFonts w:ascii="Times New Roman" w:hAnsi="Times New Roman"/>
          <w:sz w:val="28"/>
          <w:szCs w:val="28"/>
        </w:rPr>
        <w:t>5.5.9.Принимающая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5.6. При принятии решения о прекращении деятельности ОУ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которую(ые) будут переводиться обучающиеся на основании письменных согласий их родителей (законных представителей) на перевод.</w:t>
      </w:r>
    </w:p>
    <w:p w:rsidR="00D16457" w:rsidRPr="00C33198" w:rsidRDefault="00D16457" w:rsidP="00977547">
      <w:pPr>
        <w:pStyle w:val="1"/>
        <w:rPr>
          <w:rFonts w:ascii="Times New Roman" w:hAnsi="Times New Roman"/>
          <w:sz w:val="28"/>
          <w:szCs w:val="28"/>
        </w:rPr>
      </w:pPr>
      <w:bookmarkStart w:id="17" w:name="100037"/>
      <w:bookmarkEnd w:id="17"/>
      <w:r w:rsidRPr="00C33198">
        <w:rPr>
          <w:rFonts w:ascii="Times New Roman" w:hAnsi="Times New Roman"/>
          <w:sz w:val="28"/>
          <w:szCs w:val="28"/>
        </w:rPr>
        <w:t>О предстоящем переводе ОУ в случае прекращения своей деятельности обязана уведомить родителей (законных представителей) обучающихся в письменной форме в течение пяти рабочих дней с момента издания распорядительного акта учредителя о прекращении деятельностиОУ, а также разместить указанное уведомление на официальном сайте в сети Интернет. Данное уведомление должно содержать сроки предоставления письменных согласий родителей (законных представителей) обучающихся на перевод обучающихся в принимающую организацию.</w:t>
      </w:r>
    </w:p>
    <w:p w:rsidR="00D16457" w:rsidRPr="00C33198" w:rsidRDefault="00D16457" w:rsidP="00977547">
      <w:pPr>
        <w:pStyle w:val="1"/>
        <w:rPr>
          <w:rFonts w:ascii="Times New Roman" w:hAnsi="Times New Roman"/>
          <w:sz w:val="28"/>
          <w:szCs w:val="28"/>
        </w:rPr>
      </w:pPr>
      <w:bookmarkStart w:id="18" w:name="100038"/>
      <w:bookmarkEnd w:id="18"/>
      <w:r w:rsidRPr="00C33198">
        <w:rPr>
          <w:rFonts w:ascii="Times New Roman" w:hAnsi="Times New Roman"/>
          <w:sz w:val="28"/>
          <w:szCs w:val="28"/>
        </w:rPr>
        <w:t>5.6.1.О причине, влекущей за собой необходимость перевода обучающихся, ОУ обязано уведомить учредителя, родителей (законных представителей) обучающихся в письменной форме, а также разместить указанное уведомление на своем официальном сайте в сети Интернет:</w:t>
      </w:r>
    </w:p>
    <w:p w:rsidR="00D16457" w:rsidRPr="00C33198" w:rsidRDefault="00D16457" w:rsidP="00977547">
      <w:pPr>
        <w:pStyle w:val="1"/>
        <w:rPr>
          <w:rFonts w:ascii="Times New Roman" w:hAnsi="Times New Roman"/>
          <w:sz w:val="28"/>
          <w:szCs w:val="28"/>
        </w:rPr>
      </w:pPr>
      <w:bookmarkStart w:id="19" w:name="100039"/>
      <w:bookmarkEnd w:id="19"/>
      <w:r w:rsidRPr="00C33198">
        <w:rPr>
          <w:rFonts w:ascii="Times New Roman" w:hAnsi="Times New Roman"/>
          <w:sz w:val="28"/>
          <w:szCs w:val="28"/>
        </w:rPr>
        <w:t>в случае аннулирования лицензии - в течение пяти рабочих дней с момента вступления в законную силу решения суда;</w:t>
      </w:r>
    </w:p>
    <w:p w:rsidR="00D16457" w:rsidRPr="00C33198" w:rsidRDefault="00D16457" w:rsidP="00977547">
      <w:pPr>
        <w:pStyle w:val="1"/>
        <w:rPr>
          <w:rFonts w:ascii="Times New Roman" w:hAnsi="Times New Roman"/>
          <w:sz w:val="28"/>
          <w:szCs w:val="28"/>
        </w:rPr>
      </w:pPr>
      <w:bookmarkStart w:id="20" w:name="100040"/>
      <w:bookmarkEnd w:id="20"/>
      <w:r w:rsidRPr="00C33198">
        <w:rPr>
          <w:rFonts w:ascii="Times New Roman" w:hAnsi="Times New Roman"/>
          <w:sz w:val="28"/>
          <w:szCs w:val="28"/>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
    <w:p w:rsidR="00D16457" w:rsidRPr="00C33198" w:rsidRDefault="00D16457" w:rsidP="00977547">
      <w:pPr>
        <w:pStyle w:val="1"/>
        <w:rPr>
          <w:rFonts w:ascii="Times New Roman" w:hAnsi="Times New Roman"/>
          <w:sz w:val="28"/>
          <w:szCs w:val="28"/>
        </w:rPr>
      </w:pPr>
      <w:bookmarkStart w:id="21" w:name="100041"/>
      <w:bookmarkEnd w:id="21"/>
      <w:r w:rsidRPr="00C33198">
        <w:rPr>
          <w:rFonts w:ascii="Times New Roman" w:hAnsi="Times New Roman"/>
          <w:sz w:val="28"/>
          <w:szCs w:val="28"/>
        </w:rPr>
        <w:t>-Учредитель, за исключением случая, указанного в пункте 5.6. настоящего Порядка, осуществляет выбор принимающей организации с использованием информации, предварительно полученной от исходной организации, о списочном составе обучающихся с указанием возрастной категории обучающихся, направленности группы и осваиваемых ими образовательных программ дошкольного образования.</w:t>
      </w:r>
    </w:p>
    <w:p w:rsidR="00D16457" w:rsidRPr="00C33198" w:rsidRDefault="00D16457" w:rsidP="00977547">
      <w:pPr>
        <w:pStyle w:val="1"/>
        <w:rPr>
          <w:rFonts w:ascii="Times New Roman" w:hAnsi="Times New Roman"/>
          <w:sz w:val="28"/>
          <w:szCs w:val="28"/>
        </w:rPr>
      </w:pPr>
      <w:bookmarkStart w:id="22" w:name="100042"/>
      <w:bookmarkEnd w:id="22"/>
      <w:r w:rsidRPr="00C33198">
        <w:rPr>
          <w:rFonts w:ascii="Times New Roman" w:hAnsi="Times New Roman"/>
          <w:sz w:val="28"/>
          <w:szCs w:val="28"/>
        </w:rPr>
        <w:t>5.6.2. 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обучающихся.</w:t>
      </w:r>
    </w:p>
    <w:p w:rsidR="00D16457" w:rsidRPr="00C33198" w:rsidRDefault="00D16457" w:rsidP="00977547">
      <w:pPr>
        <w:pStyle w:val="1"/>
        <w:rPr>
          <w:rFonts w:ascii="Times New Roman" w:hAnsi="Times New Roman"/>
          <w:sz w:val="28"/>
          <w:szCs w:val="28"/>
        </w:rPr>
      </w:pPr>
      <w:bookmarkStart w:id="23" w:name="100043"/>
      <w:bookmarkEnd w:id="23"/>
      <w:r w:rsidRPr="00C33198">
        <w:rPr>
          <w:rFonts w:ascii="Times New Roman" w:hAnsi="Times New Roman"/>
          <w:sz w:val="28"/>
          <w:szCs w:val="28"/>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D16457" w:rsidRPr="00C33198" w:rsidRDefault="00D16457" w:rsidP="00977547">
      <w:pPr>
        <w:pStyle w:val="1"/>
        <w:rPr>
          <w:rFonts w:ascii="Times New Roman" w:hAnsi="Times New Roman"/>
          <w:sz w:val="28"/>
          <w:szCs w:val="28"/>
        </w:rPr>
      </w:pPr>
      <w:bookmarkStart w:id="24" w:name="100044"/>
      <w:bookmarkEnd w:id="24"/>
      <w:r w:rsidRPr="00C33198">
        <w:rPr>
          <w:rFonts w:ascii="Times New Roman" w:hAnsi="Times New Roman"/>
          <w:sz w:val="28"/>
          <w:szCs w:val="28"/>
        </w:rPr>
        <w:t>5.6.3. Исходная организация доводит до сведения родителей (законных представителей) обучающихся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обучающихся из исходной организации, а также о сроках предоставления письменных согласий родителей (законных представителей) обучающихся на перевод обучающихся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w:t>
      </w:r>
    </w:p>
    <w:p w:rsidR="00D16457" w:rsidRPr="00C33198" w:rsidRDefault="00D16457" w:rsidP="00977547">
      <w:pPr>
        <w:pStyle w:val="1"/>
        <w:rPr>
          <w:rFonts w:ascii="Times New Roman" w:hAnsi="Times New Roman"/>
          <w:sz w:val="28"/>
          <w:szCs w:val="28"/>
        </w:rPr>
      </w:pPr>
      <w:bookmarkStart w:id="25" w:name="100045"/>
      <w:bookmarkEnd w:id="25"/>
      <w:r w:rsidRPr="00C33198">
        <w:rPr>
          <w:rFonts w:ascii="Times New Roman" w:hAnsi="Times New Roman"/>
          <w:sz w:val="28"/>
          <w:szCs w:val="28"/>
        </w:rPr>
        <w:t>5.6.4. После получения письменных согласий родителей (законных представителей)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w:t>
      </w:r>
    </w:p>
    <w:p w:rsidR="00D16457" w:rsidRPr="00C33198" w:rsidRDefault="00D16457" w:rsidP="00977547">
      <w:pPr>
        <w:pStyle w:val="1"/>
        <w:rPr>
          <w:rFonts w:ascii="Times New Roman" w:hAnsi="Times New Roman"/>
          <w:sz w:val="28"/>
          <w:szCs w:val="28"/>
        </w:rPr>
      </w:pPr>
      <w:bookmarkStart w:id="26" w:name="100046"/>
      <w:bookmarkEnd w:id="26"/>
      <w:r w:rsidRPr="00C33198">
        <w:rPr>
          <w:rFonts w:ascii="Times New Roman" w:hAnsi="Times New Roman"/>
          <w:sz w:val="28"/>
          <w:szCs w:val="28"/>
        </w:rPr>
        <w:t>5.6.5. В случае отказа от перевода в предлагаемую принимающую организацию родители (законные представители) обучающегося указывают об этом в письменном заявлении.</w:t>
      </w:r>
    </w:p>
    <w:p w:rsidR="00D16457" w:rsidRPr="00C33198" w:rsidRDefault="00D16457" w:rsidP="00977547">
      <w:pPr>
        <w:pStyle w:val="1"/>
        <w:rPr>
          <w:rFonts w:ascii="Times New Roman" w:hAnsi="Times New Roman"/>
          <w:sz w:val="28"/>
          <w:szCs w:val="28"/>
        </w:rPr>
      </w:pPr>
      <w:bookmarkStart w:id="27" w:name="100047"/>
      <w:bookmarkEnd w:id="27"/>
      <w:r w:rsidRPr="00C33198">
        <w:rPr>
          <w:rFonts w:ascii="Times New Roman" w:hAnsi="Times New Roman"/>
          <w:sz w:val="28"/>
          <w:szCs w:val="28"/>
        </w:rPr>
        <w:t>5.6.6. Исходная организация передает в принимающую организацию списочный состав обучающихся, письменные согласия родителей (законных представителей) обучающихся, личные дела.</w:t>
      </w:r>
    </w:p>
    <w:p w:rsidR="00D16457" w:rsidRPr="00C33198" w:rsidRDefault="00D16457" w:rsidP="00977547">
      <w:pPr>
        <w:pStyle w:val="1"/>
        <w:rPr>
          <w:rFonts w:ascii="Times New Roman" w:hAnsi="Times New Roman"/>
          <w:sz w:val="28"/>
          <w:szCs w:val="28"/>
        </w:rPr>
      </w:pPr>
      <w:bookmarkStart w:id="28" w:name="100048"/>
      <w:bookmarkEnd w:id="28"/>
      <w:r w:rsidRPr="00C33198">
        <w:rPr>
          <w:rFonts w:ascii="Times New Roman" w:hAnsi="Times New Roman"/>
          <w:sz w:val="28"/>
          <w:szCs w:val="28"/>
        </w:rPr>
        <w:t>5.6.7. На основании представленных документов принимающая организация заключает договор с родителями (законными представителями)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 аннулированием лицензии, приостановлением действия лицензии.</w:t>
      </w:r>
    </w:p>
    <w:p w:rsidR="00D16457" w:rsidRPr="00C33198" w:rsidRDefault="00D16457" w:rsidP="00977547">
      <w:pPr>
        <w:pStyle w:val="1"/>
        <w:rPr>
          <w:rFonts w:ascii="Times New Roman" w:hAnsi="Times New Roman"/>
          <w:sz w:val="28"/>
          <w:szCs w:val="28"/>
        </w:rPr>
      </w:pPr>
      <w:bookmarkStart w:id="29" w:name="100049"/>
      <w:bookmarkEnd w:id="29"/>
      <w:r w:rsidRPr="00C33198">
        <w:rPr>
          <w:rFonts w:ascii="Times New Roman" w:hAnsi="Times New Roman"/>
          <w:sz w:val="28"/>
          <w:szCs w:val="28"/>
        </w:rPr>
        <w:t>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возрастной категории обучающегося и направленности группы.</w:t>
      </w:r>
    </w:p>
    <w:p w:rsidR="00D16457" w:rsidRPr="00C33198" w:rsidRDefault="00D16457" w:rsidP="00977547">
      <w:pPr>
        <w:pStyle w:val="1"/>
        <w:rPr>
          <w:rFonts w:ascii="Times New Roman" w:hAnsi="Times New Roman"/>
          <w:sz w:val="28"/>
          <w:szCs w:val="28"/>
        </w:rPr>
      </w:pPr>
      <w:bookmarkStart w:id="30" w:name="100050"/>
      <w:bookmarkEnd w:id="30"/>
      <w:r w:rsidRPr="00C33198">
        <w:rPr>
          <w:rFonts w:ascii="Times New Roman" w:hAnsi="Times New Roman"/>
          <w:sz w:val="28"/>
          <w:szCs w:val="28"/>
        </w:rPr>
        <w:t>5.6.8.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обучающихся.</w:t>
      </w:r>
    </w:p>
    <w:p w:rsidR="00D16457" w:rsidRPr="00C33198" w:rsidRDefault="00D16457" w:rsidP="00977547">
      <w:pPr>
        <w:pStyle w:val="1"/>
        <w:rPr>
          <w:rFonts w:ascii="Times New Roman" w:hAnsi="Times New Roman"/>
          <w:sz w:val="28"/>
          <w:szCs w:val="28"/>
        </w:rPr>
      </w:pPr>
    </w:p>
    <w:p w:rsidR="00D16457" w:rsidRPr="00C33198" w:rsidRDefault="00D16457" w:rsidP="00977547">
      <w:pPr>
        <w:pStyle w:val="1"/>
        <w:rPr>
          <w:rFonts w:ascii="Times New Roman" w:hAnsi="Times New Roman"/>
          <w:b/>
          <w:sz w:val="28"/>
          <w:szCs w:val="28"/>
        </w:rPr>
      </w:pPr>
      <w:r w:rsidRPr="00C33198">
        <w:rPr>
          <w:rFonts w:ascii="Times New Roman" w:hAnsi="Times New Roman"/>
          <w:b/>
          <w:sz w:val="28"/>
          <w:szCs w:val="28"/>
        </w:rPr>
        <w:t>6. Сохранение за ребенком места в ОУ, приостановление отношений.</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6.1. За ребенком сохраняется место в ОУ в случае:</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xml:space="preserve">- непосещения по болезни,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карантину,</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в оздоровительный период,</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в период отпуска родителей (законных представителей)</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ремонтные работы</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нарушение температурного режима</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в других случаях непосещения ребенком дошкольной организации по уважительным причинам</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6.2. Приостановление отношений по инициативе родителей (законных представителей) происходит на основании письменного заявления одного из родителей (законных представителей).</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6.3. При приостановлении отношений приказ не издаётся.</w:t>
      </w:r>
    </w:p>
    <w:p w:rsidR="00D16457" w:rsidRPr="00C33198" w:rsidRDefault="00D16457" w:rsidP="00977547">
      <w:pPr>
        <w:pStyle w:val="1"/>
        <w:rPr>
          <w:rFonts w:ascii="Times New Roman" w:hAnsi="Times New Roman"/>
          <w:sz w:val="28"/>
          <w:szCs w:val="28"/>
        </w:rPr>
      </w:pPr>
    </w:p>
    <w:p w:rsidR="00D16457" w:rsidRPr="00C33198" w:rsidRDefault="00D16457" w:rsidP="00977547">
      <w:pPr>
        <w:pStyle w:val="1"/>
        <w:rPr>
          <w:rFonts w:ascii="Times New Roman" w:hAnsi="Times New Roman"/>
          <w:b/>
          <w:sz w:val="28"/>
          <w:szCs w:val="28"/>
        </w:rPr>
      </w:pPr>
      <w:r w:rsidRPr="00C33198">
        <w:rPr>
          <w:rFonts w:ascii="Times New Roman" w:hAnsi="Times New Roman"/>
          <w:b/>
          <w:sz w:val="28"/>
          <w:szCs w:val="28"/>
        </w:rPr>
        <w:t>7. Прекращение образовательных отношений, отчисление из ОУ</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xml:space="preserve">7.1. Факт прекращения образовательных отношений между ОУ, в лице директора, и родителями (законными представителями) ребёнка регламентируется  приказом руководителя ОУ на основании заявления </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Права и обязанности участников образовательного процесса, предусмотренные законодательством об образовании и локальными нормативными актами МКОУ, прекращаются с даты отчисления воспитанника</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7.2. Отчисление воспитанника из МКОУ производится в следующих случаях:</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в связи с освоением основной общеобразовательной программой дошкольного образования.</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по инициативе родителей (законных представителей)  детей, в том числе в случае перевода ребёнка для продолжения освоения образовательной программы в другое ОУ;</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 по обстоятельствам, не зависящим от воли родителей (законных представителей) несовершеннолетнего обучающегося (воспитанника) и МКОУ осуществляющего образовательную деятельность, в том числе в случаях переезда,  ликвидации организации, осуществляющей образовательную деятельность, аннулирования лицензии на осуществление образовательной деятельности.</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7.3. Родители (законные представители) вправе расторгнуть взаимоотношения лишь при условии оплаты ОУ фактически понесенным им расходов</w:t>
      </w:r>
    </w:p>
    <w:p w:rsidR="00D16457" w:rsidRPr="00C33198" w:rsidRDefault="00D16457" w:rsidP="00977547">
      <w:pPr>
        <w:autoSpaceDE w:val="0"/>
        <w:autoSpaceDN w:val="0"/>
        <w:adjustRightInd w:val="0"/>
        <w:spacing w:after="0" w:line="240" w:lineRule="auto"/>
        <w:rPr>
          <w:rFonts w:ascii="Times New Roman" w:hAnsi="Times New Roman"/>
          <w:sz w:val="28"/>
          <w:szCs w:val="28"/>
        </w:rPr>
      </w:pPr>
      <w:r w:rsidRPr="00C33198">
        <w:rPr>
          <w:rFonts w:ascii="Times New Roman" w:hAnsi="Times New Roman"/>
          <w:sz w:val="28"/>
          <w:szCs w:val="28"/>
        </w:rPr>
        <w:t>7.4. Досрочное прекращение образовательных отношений не влечет за собой</w:t>
      </w:r>
    </w:p>
    <w:p w:rsidR="00D16457" w:rsidRPr="00C33198" w:rsidRDefault="00D16457" w:rsidP="00977547">
      <w:pPr>
        <w:autoSpaceDE w:val="0"/>
        <w:autoSpaceDN w:val="0"/>
        <w:adjustRightInd w:val="0"/>
        <w:spacing w:after="0" w:line="240" w:lineRule="auto"/>
        <w:rPr>
          <w:rFonts w:ascii="Times New Roman" w:hAnsi="Times New Roman"/>
          <w:sz w:val="28"/>
          <w:szCs w:val="28"/>
        </w:rPr>
      </w:pPr>
      <w:r w:rsidRPr="00C33198">
        <w:rPr>
          <w:rFonts w:ascii="Times New Roman" w:hAnsi="Times New Roman"/>
          <w:sz w:val="28"/>
          <w:szCs w:val="28"/>
        </w:rPr>
        <w:t>возникновение каких-либо дополнительных, в том числе материальных, обязательств родителей (законных представителей) воспитанников перед образовательной организацией.</w:t>
      </w:r>
    </w:p>
    <w:p w:rsidR="00D16457" w:rsidRPr="00C33198" w:rsidRDefault="00D16457" w:rsidP="00977547">
      <w:pPr>
        <w:autoSpaceDE w:val="0"/>
        <w:autoSpaceDN w:val="0"/>
        <w:adjustRightInd w:val="0"/>
        <w:spacing w:after="0" w:line="240" w:lineRule="auto"/>
        <w:rPr>
          <w:rFonts w:ascii="Times New Roman" w:hAnsi="Times New Roman"/>
          <w:sz w:val="28"/>
          <w:szCs w:val="28"/>
        </w:rPr>
      </w:pPr>
      <w:r w:rsidRPr="00C33198">
        <w:rPr>
          <w:rFonts w:ascii="Times New Roman" w:hAnsi="Times New Roman"/>
          <w:sz w:val="28"/>
          <w:szCs w:val="28"/>
        </w:rPr>
        <w:t>7.5. Отчисление детей из образовательной организации оформляется приказом</w:t>
      </w:r>
    </w:p>
    <w:p w:rsidR="00D16457" w:rsidRPr="00C33198" w:rsidRDefault="00D16457" w:rsidP="00977547">
      <w:pPr>
        <w:autoSpaceDE w:val="0"/>
        <w:autoSpaceDN w:val="0"/>
        <w:adjustRightInd w:val="0"/>
        <w:spacing w:after="0" w:line="240" w:lineRule="auto"/>
        <w:rPr>
          <w:rFonts w:ascii="Times New Roman" w:hAnsi="Times New Roman"/>
          <w:sz w:val="28"/>
          <w:szCs w:val="28"/>
        </w:rPr>
      </w:pPr>
      <w:r w:rsidRPr="00C33198">
        <w:rPr>
          <w:rFonts w:ascii="Times New Roman" w:hAnsi="Times New Roman"/>
          <w:sz w:val="28"/>
          <w:szCs w:val="28"/>
        </w:rPr>
        <w:t>руководителя с соответствующей отметкой в Книге движения детей. С данного</w:t>
      </w:r>
    </w:p>
    <w:p w:rsidR="00D16457" w:rsidRPr="00C33198" w:rsidRDefault="00D16457" w:rsidP="00977547">
      <w:pPr>
        <w:pStyle w:val="1"/>
        <w:rPr>
          <w:rFonts w:ascii="Times New Roman" w:hAnsi="Times New Roman"/>
          <w:sz w:val="28"/>
          <w:szCs w:val="28"/>
        </w:rPr>
      </w:pPr>
      <w:r w:rsidRPr="00C33198">
        <w:rPr>
          <w:rFonts w:ascii="Times New Roman" w:hAnsi="Times New Roman"/>
          <w:sz w:val="28"/>
          <w:szCs w:val="28"/>
        </w:rPr>
        <w:t>момента образовательные отношения прекращаются.</w:t>
      </w:r>
    </w:p>
    <w:p w:rsidR="00D16457" w:rsidRPr="00C33198" w:rsidRDefault="00D16457" w:rsidP="00977547">
      <w:pPr>
        <w:pStyle w:val="1"/>
        <w:rPr>
          <w:rFonts w:ascii="Times New Roman" w:hAnsi="Times New Roman"/>
          <w:sz w:val="28"/>
          <w:szCs w:val="28"/>
        </w:rPr>
      </w:pPr>
    </w:p>
    <w:p w:rsidR="00D16457" w:rsidRPr="00C33198" w:rsidRDefault="00D16457" w:rsidP="00977547">
      <w:pPr>
        <w:pStyle w:val="1"/>
        <w:rPr>
          <w:rFonts w:ascii="Times New Roman" w:hAnsi="Times New Roman"/>
          <w:sz w:val="28"/>
          <w:szCs w:val="28"/>
        </w:rPr>
      </w:pPr>
    </w:p>
    <w:p w:rsidR="00D16457" w:rsidRPr="00C33198" w:rsidRDefault="00D16457" w:rsidP="00977547">
      <w:pPr>
        <w:pStyle w:val="1"/>
        <w:rPr>
          <w:rFonts w:ascii="Times New Roman" w:hAnsi="Times New Roman"/>
          <w:sz w:val="28"/>
          <w:szCs w:val="28"/>
        </w:rPr>
      </w:pPr>
    </w:p>
    <w:p w:rsidR="00D16457" w:rsidRPr="00C33198" w:rsidRDefault="00D16457" w:rsidP="00977547">
      <w:pPr>
        <w:pStyle w:val="1"/>
        <w:rPr>
          <w:rFonts w:ascii="Times New Roman" w:hAnsi="Times New Roman"/>
          <w:sz w:val="28"/>
          <w:szCs w:val="28"/>
        </w:rPr>
      </w:pPr>
    </w:p>
    <w:p w:rsidR="00D16457" w:rsidRPr="00C33198"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r w:rsidRPr="006D1383">
        <w:rPr>
          <w:rFonts w:ascii="Times New Roman" w:hAnsi="Times New Roman"/>
          <w:sz w:val="28"/>
          <w:szCs w:val="28"/>
        </w:rPr>
        <w:t xml:space="preserve">                                                                                                               </w:t>
      </w: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r>
        <w:rPr>
          <w:rFonts w:ascii="Times New Roman" w:hAnsi="Times New Roman"/>
          <w:sz w:val="28"/>
          <w:szCs w:val="28"/>
        </w:rPr>
        <w:t xml:space="preserve">                                                                         </w:t>
      </w:r>
      <w:r w:rsidRPr="006D1383">
        <w:rPr>
          <w:rFonts w:ascii="Times New Roman" w:hAnsi="Times New Roman"/>
          <w:sz w:val="28"/>
          <w:szCs w:val="28"/>
        </w:rPr>
        <w:t>Приложение № 1</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w:t>
      </w:r>
      <w:r>
        <w:rPr>
          <w:rFonts w:ascii="Times New Roman" w:hAnsi="Times New Roman"/>
          <w:sz w:val="28"/>
          <w:szCs w:val="28"/>
        </w:rPr>
        <w:t xml:space="preserve">                </w:t>
      </w:r>
      <w:r w:rsidRPr="006D1383">
        <w:rPr>
          <w:rFonts w:ascii="Times New Roman" w:hAnsi="Times New Roman"/>
          <w:sz w:val="28"/>
          <w:szCs w:val="28"/>
        </w:rPr>
        <w:t>К Положению «О приеме,</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w:t>
      </w:r>
      <w:r>
        <w:rPr>
          <w:rFonts w:ascii="Times New Roman" w:hAnsi="Times New Roman"/>
          <w:sz w:val="28"/>
          <w:szCs w:val="28"/>
        </w:rPr>
        <w:t xml:space="preserve">                                    </w:t>
      </w:r>
      <w:r w:rsidRPr="006D1383">
        <w:rPr>
          <w:rFonts w:ascii="Times New Roman" w:hAnsi="Times New Roman"/>
          <w:sz w:val="28"/>
          <w:szCs w:val="28"/>
        </w:rPr>
        <w:t xml:space="preserve"> переводе,отчислении воспитанников»</w:t>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Сведения о местонахождении,  контактных телефонах (телефонов для справок)муниципальных образовательных учреждений, реализующих основную общеобразовательную программу дошкольного образования</w:t>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3977"/>
        <w:gridCol w:w="2576"/>
        <w:gridCol w:w="2478"/>
      </w:tblGrid>
      <w:tr w:rsidR="00D16457" w:rsidRPr="006D1383" w:rsidTr="005471C3">
        <w:trPr>
          <w:trHeight w:val="613"/>
        </w:trPr>
        <w:tc>
          <w:tcPr>
            <w:tcW w:w="1008"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w:t>
            </w:r>
          </w:p>
        </w:tc>
        <w:tc>
          <w:tcPr>
            <w:tcW w:w="4005"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Наименование ОУ</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Адрес</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Телефон</w:t>
            </w:r>
          </w:p>
        </w:tc>
      </w:tr>
      <w:tr w:rsidR="00D16457" w:rsidRPr="006D1383" w:rsidTr="005471C3">
        <w:trPr>
          <w:trHeight w:val="613"/>
        </w:trPr>
        <w:tc>
          <w:tcPr>
            <w:tcW w:w="1008"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1</w:t>
            </w:r>
          </w:p>
        </w:tc>
        <w:tc>
          <w:tcPr>
            <w:tcW w:w="4005"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МБДОУ Краснощёковский детский сад «Малыш»</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 xml:space="preserve">658340 С.Краснощёкого </w:t>
            </w:r>
          </w:p>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Ул.Ленина 137</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22-4-86</w:t>
            </w:r>
          </w:p>
        </w:tc>
      </w:tr>
      <w:tr w:rsidR="00D16457" w:rsidRPr="006D1383" w:rsidTr="005471C3">
        <w:trPr>
          <w:trHeight w:val="613"/>
        </w:trPr>
        <w:tc>
          <w:tcPr>
            <w:tcW w:w="1008"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2</w:t>
            </w:r>
          </w:p>
        </w:tc>
        <w:tc>
          <w:tcPr>
            <w:tcW w:w="4005"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МБДОУ Краснощёковский детский сад «Колокольчик»</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 xml:space="preserve">658340 С.Краснощёкого </w:t>
            </w:r>
          </w:p>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Ул.Калинина 55</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22-2-52</w:t>
            </w:r>
          </w:p>
        </w:tc>
      </w:tr>
      <w:tr w:rsidR="00D16457" w:rsidRPr="006D1383" w:rsidTr="005471C3">
        <w:trPr>
          <w:trHeight w:val="613"/>
        </w:trPr>
        <w:tc>
          <w:tcPr>
            <w:tcW w:w="1008"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3</w:t>
            </w:r>
          </w:p>
        </w:tc>
        <w:tc>
          <w:tcPr>
            <w:tcW w:w="4005"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МБДОУ Карповский детский сад «Колокольчик»</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658343 С.Карпово Второе</w:t>
            </w:r>
          </w:p>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Ул.Молодёжная 2а</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28-6-10</w:t>
            </w:r>
          </w:p>
        </w:tc>
      </w:tr>
      <w:tr w:rsidR="00D16457" w:rsidRPr="006D1383" w:rsidTr="005471C3">
        <w:trPr>
          <w:trHeight w:val="647"/>
        </w:trPr>
        <w:tc>
          <w:tcPr>
            <w:tcW w:w="1008"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4</w:t>
            </w:r>
          </w:p>
        </w:tc>
        <w:tc>
          <w:tcPr>
            <w:tcW w:w="4005"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МКДОУ Харловский детский сад «Теремок»</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658346 С.Харлово</w:t>
            </w:r>
          </w:p>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Ул.Колхозная 30</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24-5-12</w:t>
            </w:r>
          </w:p>
        </w:tc>
      </w:tr>
      <w:tr w:rsidR="00D16457" w:rsidRPr="006D1383" w:rsidTr="005471C3">
        <w:trPr>
          <w:trHeight w:val="613"/>
        </w:trPr>
        <w:tc>
          <w:tcPr>
            <w:tcW w:w="1008"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5</w:t>
            </w:r>
          </w:p>
        </w:tc>
        <w:tc>
          <w:tcPr>
            <w:tcW w:w="4005"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МКДОУ.Акимовский детский сад «Теремок»</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658342 С.Акимовка</w:t>
            </w:r>
          </w:p>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Ул.Новая 31</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28-3-96</w:t>
            </w:r>
          </w:p>
        </w:tc>
      </w:tr>
      <w:tr w:rsidR="00D16457" w:rsidRPr="006D1383" w:rsidTr="005471C3">
        <w:trPr>
          <w:trHeight w:val="613"/>
        </w:trPr>
        <w:tc>
          <w:tcPr>
            <w:tcW w:w="1008"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6</w:t>
            </w:r>
          </w:p>
        </w:tc>
        <w:tc>
          <w:tcPr>
            <w:tcW w:w="4005"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МКДОУ.Суётский детский сад «Малыш»</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658344 С.Суётка</w:t>
            </w:r>
          </w:p>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Ул.Советская 68</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27-4-40</w:t>
            </w:r>
          </w:p>
        </w:tc>
      </w:tr>
      <w:tr w:rsidR="00D16457" w:rsidRPr="006D1383" w:rsidTr="005471C3">
        <w:trPr>
          <w:trHeight w:val="613"/>
        </w:trPr>
        <w:tc>
          <w:tcPr>
            <w:tcW w:w="1008"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7</w:t>
            </w:r>
          </w:p>
        </w:tc>
        <w:tc>
          <w:tcPr>
            <w:tcW w:w="4005"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МКДОУ. Берёзовский детский сад «Берёзка»</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658345.С.Берёзовка</w:t>
            </w:r>
          </w:p>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Ул.Школьная 55</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29-5-13</w:t>
            </w:r>
          </w:p>
        </w:tc>
      </w:tr>
      <w:tr w:rsidR="00D16457" w:rsidRPr="006D1383" w:rsidTr="005471C3">
        <w:trPr>
          <w:trHeight w:val="613"/>
        </w:trPr>
        <w:tc>
          <w:tcPr>
            <w:tcW w:w="1008"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8</w:t>
            </w:r>
          </w:p>
        </w:tc>
        <w:tc>
          <w:tcPr>
            <w:tcW w:w="4005"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МКДОУ . Маралихинский детский сад «Росинка»</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658350 С.Маралиха</w:t>
            </w:r>
          </w:p>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Ул.40 лет Победы 32а</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23-2-30</w:t>
            </w:r>
          </w:p>
        </w:tc>
      </w:tr>
      <w:tr w:rsidR="00D16457" w:rsidRPr="006D1383" w:rsidTr="005471C3">
        <w:trPr>
          <w:trHeight w:val="613"/>
        </w:trPr>
        <w:tc>
          <w:tcPr>
            <w:tcW w:w="1008"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9</w:t>
            </w:r>
          </w:p>
        </w:tc>
        <w:tc>
          <w:tcPr>
            <w:tcW w:w="4005"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МКДОУ.Усть-Козлухинский десткий сад «Солнышко»</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658355 С.Усть-Козлуха</w:t>
            </w:r>
          </w:p>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Ул.Советская 29</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26-5-05</w:t>
            </w:r>
          </w:p>
        </w:tc>
      </w:tr>
      <w:tr w:rsidR="00D16457" w:rsidRPr="006D1383" w:rsidTr="005471C3">
        <w:trPr>
          <w:trHeight w:val="613"/>
        </w:trPr>
        <w:tc>
          <w:tcPr>
            <w:tcW w:w="1008"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10</w:t>
            </w:r>
          </w:p>
        </w:tc>
        <w:tc>
          <w:tcPr>
            <w:tcW w:w="4005"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МКДОУ.Верх –Камышенский десткий сад «Берёзка»</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658358 С.Верх-Камышенка</w:t>
            </w:r>
          </w:p>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Ул.Водопроводная 34</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29-7-33</w:t>
            </w:r>
          </w:p>
        </w:tc>
      </w:tr>
      <w:tr w:rsidR="00D16457" w:rsidRPr="006D1383" w:rsidTr="005471C3">
        <w:trPr>
          <w:trHeight w:val="647"/>
        </w:trPr>
        <w:tc>
          <w:tcPr>
            <w:tcW w:w="1008"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11</w:t>
            </w:r>
          </w:p>
        </w:tc>
        <w:tc>
          <w:tcPr>
            <w:tcW w:w="4005"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МКДОУ. Новошипуновский детский сад «Солнышко»</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 xml:space="preserve">658356 С.Новошипуново </w:t>
            </w:r>
          </w:p>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Ул.Мира 38-1</w:t>
            </w:r>
          </w:p>
        </w:tc>
        <w:tc>
          <w:tcPr>
            <w:tcW w:w="2507" w:type="dxa"/>
          </w:tcPr>
          <w:p w:rsidR="00D16457" w:rsidRPr="006D1383" w:rsidRDefault="00D16457" w:rsidP="005471C3">
            <w:pPr>
              <w:pStyle w:val="1"/>
              <w:rPr>
                <w:rFonts w:ascii="Times New Roman" w:hAnsi="Times New Roman"/>
                <w:sz w:val="28"/>
                <w:szCs w:val="28"/>
              </w:rPr>
            </w:pPr>
            <w:r w:rsidRPr="006D1383">
              <w:rPr>
                <w:rFonts w:ascii="Times New Roman" w:hAnsi="Times New Roman"/>
                <w:sz w:val="28"/>
                <w:szCs w:val="28"/>
              </w:rPr>
              <w:t>25-3-44</w:t>
            </w:r>
          </w:p>
        </w:tc>
      </w:tr>
    </w:tbl>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ab/>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w:t>
      </w:r>
      <w:r>
        <w:rPr>
          <w:rFonts w:ascii="Times New Roman" w:hAnsi="Times New Roman"/>
          <w:sz w:val="28"/>
          <w:szCs w:val="28"/>
        </w:rPr>
        <w:t xml:space="preserve">                             </w:t>
      </w:r>
      <w:r w:rsidRPr="006D1383">
        <w:rPr>
          <w:rFonts w:ascii="Times New Roman" w:hAnsi="Times New Roman"/>
          <w:sz w:val="28"/>
          <w:szCs w:val="28"/>
        </w:rPr>
        <w:t>Приложение № 2</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w:t>
      </w:r>
      <w:r>
        <w:rPr>
          <w:rFonts w:ascii="Times New Roman" w:hAnsi="Times New Roman"/>
          <w:sz w:val="28"/>
          <w:szCs w:val="28"/>
        </w:rPr>
        <w:t xml:space="preserve">                  </w:t>
      </w:r>
      <w:r w:rsidRPr="006D1383">
        <w:rPr>
          <w:rFonts w:ascii="Times New Roman" w:hAnsi="Times New Roman"/>
          <w:sz w:val="28"/>
          <w:szCs w:val="28"/>
        </w:rPr>
        <w:t xml:space="preserve"> К Положению «О приеме,</w:t>
      </w:r>
    </w:p>
    <w:p w:rsidR="00D16457" w:rsidRPr="006D1383" w:rsidRDefault="00D16457" w:rsidP="006D1383">
      <w:pPr>
        <w:pStyle w:val="1"/>
        <w:rPr>
          <w:rFonts w:ascii="Times New Roman" w:hAnsi="Times New Roman"/>
          <w:sz w:val="28"/>
          <w:szCs w:val="28"/>
        </w:rPr>
      </w:pPr>
      <w:r w:rsidRPr="006D1383">
        <w:rPr>
          <w:rFonts w:ascii="Times New Roman" w:hAnsi="Times New Roman"/>
          <w:sz w:val="28"/>
          <w:szCs w:val="28"/>
        </w:rPr>
        <w:t xml:space="preserve">                                                    </w:t>
      </w:r>
      <w:r>
        <w:rPr>
          <w:rFonts w:ascii="Times New Roman" w:hAnsi="Times New Roman"/>
          <w:sz w:val="28"/>
          <w:szCs w:val="28"/>
        </w:rPr>
        <w:t xml:space="preserve">               </w:t>
      </w:r>
      <w:r w:rsidRPr="006D1383">
        <w:rPr>
          <w:rFonts w:ascii="Times New Roman" w:hAnsi="Times New Roman"/>
          <w:sz w:val="28"/>
          <w:szCs w:val="28"/>
        </w:rPr>
        <w:t>переводе,отчислении воспитанников»</w:t>
      </w:r>
    </w:p>
    <w:p w:rsidR="00D16457" w:rsidRPr="006D1383" w:rsidRDefault="00D16457" w:rsidP="006D1383">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r>
        <w:rPr>
          <w:rFonts w:ascii="Times New Roman" w:hAnsi="Times New Roman"/>
          <w:sz w:val="28"/>
          <w:szCs w:val="28"/>
        </w:rPr>
        <w:t xml:space="preserve">                                                </w:t>
      </w:r>
      <w:r w:rsidRPr="006D1383">
        <w:rPr>
          <w:rFonts w:ascii="Times New Roman" w:hAnsi="Times New Roman"/>
          <w:sz w:val="28"/>
          <w:szCs w:val="28"/>
        </w:rPr>
        <w:t xml:space="preserve">                                                                                                                                       ПРАВИЛА КОМПЛЕКТОВАНИИ</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Перечень документов</w:t>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Для постановки на электронную очередь</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Заявление</w:t>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Прием детей в МКОУ осуществляется директором МКОУ по путевкам, выданным муниципальным органом управления образования.</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При оформлении ребенка  и получения путевки в ОУ родители (законные представители) предоставляют:</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1.Заявление родителя ( лица, их заменяющего) на предоставление ребенку места в ОУ на имя директора (для получения путевки).</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2.Медицинскую карту ребенка (форма №026) и прививочную карту.   </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3.Пакет документов для оформления компенсации по оплате за содержание ребенка в ОУ ( в случае отказа родителей от оформления компенсации по оплате пишется заявление в письменной форме.</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4.Копии паспорта родителей (законных представителей) (3 страницы: основная информация, прописка, дети).</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5.Копия свидетельства о рождении ребенка.</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6.Договор об образовании(в двух экземплярах)</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7.Анкета для родителей.</w:t>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Для зачисления в детский сад</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1.Путевка из комиссии по комплектовании</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2.Медицинская карта (форма №026) и карта профилактических прививок (форма №063)</w:t>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При заключении договора родители (законные представители) должны ознакомиться:</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1.С</w:t>
      </w:r>
      <w:r>
        <w:rPr>
          <w:rFonts w:ascii="Times New Roman" w:hAnsi="Times New Roman"/>
          <w:sz w:val="28"/>
          <w:szCs w:val="28"/>
        </w:rPr>
        <w:t xml:space="preserve"> Уставом </w:t>
      </w:r>
      <w:r w:rsidRPr="006D1383">
        <w:rPr>
          <w:rFonts w:ascii="Times New Roman" w:hAnsi="Times New Roman"/>
          <w:sz w:val="28"/>
          <w:szCs w:val="28"/>
        </w:rPr>
        <w:t>ОУ</w:t>
      </w:r>
    </w:p>
    <w:p w:rsidR="00D16457" w:rsidRPr="006D1383" w:rsidRDefault="00D16457" w:rsidP="00977547">
      <w:pPr>
        <w:pStyle w:val="1"/>
        <w:rPr>
          <w:rFonts w:ascii="Times New Roman" w:hAnsi="Times New Roman"/>
          <w:sz w:val="28"/>
          <w:szCs w:val="28"/>
        </w:rPr>
      </w:pPr>
      <w:r>
        <w:rPr>
          <w:rFonts w:ascii="Times New Roman" w:hAnsi="Times New Roman"/>
          <w:sz w:val="28"/>
          <w:szCs w:val="28"/>
        </w:rPr>
        <w:t xml:space="preserve">        2.С лицензией </w:t>
      </w:r>
      <w:r w:rsidRPr="006D1383">
        <w:rPr>
          <w:rFonts w:ascii="Times New Roman" w:hAnsi="Times New Roman"/>
          <w:sz w:val="28"/>
          <w:szCs w:val="28"/>
        </w:rPr>
        <w:t>ОУ</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3.С правилами для родителей при посещении ОУ</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4.Образовательной программой ОУ.</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5. ПВТР обучающихся.</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6. Другими документами, регламентирующими организацию образовательного процесса в ОУ.</w:t>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Директор МКОУ предоставляет документы:</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1.В бухгалтерию для учета платы и начисления компенсации (реестры, квитанции-ежемесячно)</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2.Заявления родителей Гольевой М.А.-на предоставление путевок в ОУ.</w:t>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r w:rsidRPr="006D1383">
        <w:rPr>
          <w:rFonts w:ascii="Times New Roman" w:hAnsi="Times New Roman"/>
          <w:sz w:val="28"/>
          <w:szCs w:val="28"/>
        </w:rPr>
        <w:t xml:space="preserve">                                                                                                              </w:t>
      </w: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r>
        <w:rPr>
          <w:rFonts w:ascii="Times New Roman" w:hAnsi="Times New Roman"/>
          <w:sz w:val="28"/>
          <w:szCs w:val="28"/>
        </w:rPr>
        <w:t xml:space="preserve">                                                                          </w:t>
      </w:r>
      <w:r w:rsidRPr="006D1383">
        <w:rPr>
          <w:rFonts w:ascii="Times New Roman" w:hAnsi="Times New Roman"/>
          <w:sz w:val="28"/>
          <w:szCs w:val="28"/>
        </w:rPr>
        <w:t xml:space="preserve">Приложение №3                                                                                                                                                        </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w:t>
      </w:r>
      <w:r>
        <w:rPr>
          <w:rFonts w:ascii="Times New Roman" w:hAnsi="Times New Roman"/>
          <w:sz w:val="28"/>
          <w:szCs w:val="28"/>
        </w:rPr>
        <w:t xml:space="preserve"> </w:t>
      </w:r>
      <w:r w:rsidRPr="006D1383">
        <w:rPr>
          <w:rFonts w:ascii="Times New Roman" w:hAnsi="Times New Roman"/>
          <w:sz w:val="28"/>
          <w:szCs w:val="28"/>
        </w:rPr>
        <w:t>К Положению «О приеме,</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 xml:space="preserve">                                                        </w:t>
      </w:r>
      <w:r>
        <w:rPr>
          <w:rFonts w:ascii="Times New Roman" w:hAnsi="Times New Roman"/>
          <w:sz w:val="28"/>
          <w:szCs w:val="28"/>
        </w:rPr>
        <w:t xml:space="preserve">              </w:t>
      </w:r>
      <w:r w:rsidRPr="006D1383">
        <w:rPr>
          <w:rFonts w:ascii="Times New Roman" w:hAnsi="Times New Roman"/>
          <w:sz w:val="28"/>
          <w:szCs w:val="28"/>
        </w:rPr>
        <w:t xml:space="preserve"> переводе,отчислении воспитанников»</w:t>
      </w:r>
      <w:r>
        <w:rPr>
          <w:rFonts w:ascii="Times New Roman" w:hAnsi="Times New Roman"/>
          <w:sz w:val="28"/>
          <w:szCs w:val="28"/>
        </w:rPr>
        <w:t xml:space="preserve"> </w:t>
      </w:r>
      <w:r w:rsidRPr="006D1383">
        <w:rPr>
          <w:rFonts w:ascii="Times New Roman" w:hAnsi="Times New Roman"/>
          <w:sz w:val="28"/>
          <w:szCs w:val="28"/>
        </w:rPr>
        <w:t xml:space="preserve">                                               </w:t>
      </w:r>
      <w:r>
        <w:rPr>
          <w:rFonts w:ascii="Times New Roman" w:hAnsi="Times New Roman"/>
          <w:sz w:val="28"/>
          <w:szCs w:val="28"/>
        </w:rPr>
        <w:t xml:space="preserve">            </w:t>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jc w:val="center"/>
        <w:rPr>
          <w:rFonts w:ascii="Times New Roman" w:hAnsi="Times New Roman"/>
          <w:sz w:val="28"/>
          <w:szCs w:val="28"/>
        </w:rPr>
      </w:pPr>
      <w:r w:rsidRPr="006D1383">
        <w:rPr>
          <w:rFonts w:ascii="Times New Roman" w:hAnsi="Times New Roman"/>
          <w:sz w:val="28"/>
          <w:szCs w:val="28"/>
        </w:rPr>
        <w:t>БЛОК-СХЕМА</w:t>
      </w:r>
    </w:p>
    <w:p w:rsidR="00D16457" w:rsidRPr="006D1383" w:rsidRDefault="00D16457" w:rsidP="00977547">
      <w:pPr>
        <w:pStyle w:val="1"/>
        <w:jc w:val="center"/>
        <w:rPr>
          <w:rFonts w:ascii="Times New Roman" w:hAnsi="Times New Roman"/>
          <w:sz w:val="28"/>
          <w:szCs w:val="28"/>
        </w:rPr>
      </w:pPr>
      <w:r w:rsidRPr="006D1383">
        <w:rPr>
          <w:rFonts w:ascii="Times New Roman" w:hAnsi="Times New Roman"/>
          <w:sz w:val="28"/>
          <w:szCs w:val="28"/>
        </w:rPr>
        <w:t>Алгоритма прохождения административной процедуры по приему заявлений, постановки на учет и зачисления детей в муниципальные казенные                                                                                                                           общеобразовательные учреждения, реализующие основные образовательные программы дошкольного образования</w:t>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Прием документов от заявителя, рассмотрение документов</w:t>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Регистрация заявлений в журнале регистрации заявлений</w:t>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Постановка на электронную очередь.</w:t>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Комплектование дошкольных учреждений</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На новый учебный год</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ab/>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Рассмотрение итогов комплектования,  утверждение списков детей, скомплектованных на новый учебный год</w:t>
      </w: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ab/>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r w:rsidRPr="006D1383">
        <w:rPr>
          <w:rFonts w:ascii="Times New Roman" w:hAnsi="Times New Roman"/>
          <w:sz w:val="28"/>
          <w:szCs w:val="28"/>
        </w:rPr>
        <w:t>Выдача путевок родителям (законным представителям) детей в ОУ и                                регистрация  направлений в журнале учета выдачи направлений</w:t>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6D1383">
      <w:pPr>
        <w:pStyle w:val="1"/>
        <w:rPr>
          <w:rFonts w:ascii="Times New Roman" w:hAnsi="Times New Roman"/>
          <w:sz w:val="28"/>
          <w:szCs w:val="28"/>
        </w:rPr>
      </w:pPr>
      <w:r>
        <w:rPr>
          <w:rFonts w:ascii="Times New Roman" w:hAnsi="Times New Roman"/>
          <w:sz w:val="28"/>
          <w:szCs w:val="28"/>
        </w:rPr>
        <w:t xml:space="preserve">                                                                          </w:t>
      </w:r>
      <w:r w:rsidRPr="006D1383">
        <w:rPr>
          <w:rFonts w:ascii="Times New Roman" w:hAnsi="Times New Roman"/>
          <w:sz w:val="28"/>
          <w:szCs w:val="28"/>
        </w:rPr>
        <w:t xml:space="preserve">Приложение №4                                                                                                                                                                                                  </w:t>
      </w:r>
      <w:r>
        <w:rPr>
          <w:rFonts w:ascii="Times New Roman" w:hAnsi="Times New Roman"/>
          <w:sz w:val="28"/>
          <w:szCs w:val="28"/>
        </w:rPr>
        <w:t xml:space="preserve">                                              </w:t>
      </w:r>
    </w:p>
    <w:p w:rsidR="00D16457" w:rsidRPr="006D1383" w:rsidRDefault="00D16457" w:rsidP="006D1383">
      <w:pPr>
        <w:pStyle w:val="1"/>
        <w:rPr>
          <w:rFonts w:ascii="Times New Roman" w:hAnsi="Times New Roman"/>
          <w:sz w:val="28"/>
          <w:szCs w:val="28"/>
        </w:rPr>
      </w:pPr>
      <w:r w:rsidRPr="006D1383">
        <w:rPr>
          <w:rFonts w:ascii="Times New Roman" w:hAnsi="Times New Roman"/>
          <w:sz w:val="28"/>
          <w:szCs w:val="28"/>
        </w:rPr>
        <w:t xml:space="preserve">                                                                      </w:t>
      </w:r>
      <w:r>
        <w:rPr>
          <w:rFonts w:ascii="Times New Roman" w:hAnsi="Times New Roman"/>
          <w:sz w:val="28"/>
          <w:szCs w:val="28"/>
        </w:rPr>
        <w:t xml:space="preserve">   </w:t>
      </w:r>
      <w:r w:rsidRPr="006D1383">
        <w:rPr>
          <w:rFonts w:ascii="Times New Roman" w:hAnsi="Times New Roman"/>
          <w:sz w:val="28"/>
          <w:szCs w:val="28"/>
        </w:rPr>
        <w:t>К Положению «О приеме,</w:t>
      </w:r>
    </w:p>
    <w:p w:rsidR="00D16457" w:rsidRPr="006D1383" w:rsidRDefault="00D16457" w:rsidP="006D1383">
      <w:pPr>
        <w:pStyle w:val="1"/>
        <w:rPr>
          <w:rFonts w:ascii="Times New Roman" w:hAnsi="Times New Roman"/>
          <w:sz w:val="28"/>
          <w:szCs w:val="28"/>
        </w:rPr>
      </w:pPr>
      <w:r w:rsidRPr="006D1383">
        <w:rPr>
          <w:rFonts w:ascii="Times New Roman" w:hAnsi="Times New Roman"/>
          <w:sz w:val="28"/>
          <w:szCs w:val="28"/>
        </w:rPr>
        <w:t xml:space="preserve">                                                                                                        </w:t>
      </w:r>
      <w:r>
        <w:rPr>
          <w:rFonts w:ascii="Times New Roman" w:hAnsi="Times New Roman"/>
          <w:sz w:val="28"/>
          <w:szCs w:val="28"/>
        </w:rPr>
        <w:t xml:space="preserve"> </w:t>
      </w:r>
    </w:p>
    <w:p w:rsidR="00D16457" w:rsidRPr="006D1383" w:rsidRDefault="00D16457" w:rsidP="00977547">
      <w:pPr>
        <w:pStyle w:val="1"/>
        <w:rPr>
          <w:rFonts w:ascii="Times New Roman" w:hAnsi="Times New Roman"/>
          <w:sz w:val="28"/>
          <w:szCs w:val="28"/>
        </w:rPr>
      </w:pPr>
      <w:r>
        <w:rPr>
          <w:rFonts w:ascii="Times New Roman" w:hAnsi="Times New Roman"/>
          <w:sz w:val="28"/>
          <w:szCs w:val="28"/>
        </w:rPr>
        <w:t xml:space="preserve">                                                                       </w:t>
      </w:r>
      <w:r w:rsidRPr="006D1383">
        <w:rPr>
          <w:rFonts w:ascii="Times New Roman" w:hAnsi="Times New Roman"/>
          <w:sz w:val="28"/>
          <w:szCs w:val="28"/>
        </w:rPr>
        <w:t>переводе,отчислении воспитанников»</w:t>
      </w: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NormalWeb"/>
        <w:shd w:val="clear" w:color="auto" w:fill="FFFFFF"/>
        <w:spacing w:before="0" w:beforeAutospacing="0" w:after="0" w:afterAutospacing="0" w:line="416" w:lineRule="atLeast"/>
        <w:textAlignment w:val="baseline"/>
        <w:rPr>
          <w:b/>
          <w:color w:val="373737"/>
          <w:sz w:val="28"/>
          <w:szCs w:val="28"/>
        </w:rPr>
      </w:pPr>
      <w:r w:rsidRPr="006D1383">
        <w:rPr>
          <w:sz w:val="28"/>
          <w:szCs w:val="28"/>
          <w:bdr w:val="none" w:sz="0" w:space="0" w:color="auto" w:frame="1"/>
        </w:rPr>
        <w:t xml:space="preserve"> СПРАВКА</w:t>
      </w:r>
    </w:p>
    <w:p w:rsidR="00D16457" w:rsidRPr="006D1383" w:rsidRDefault="00D16457" w:rsidP="00977547">
      <w:pPr>
        <w:pStyle w:val="msonospacing0"/>
        <w:shd w:val="clear" w:color="auto" w:fill="FFFFFF"/>
        <w:spacing w:before="0" w:beforeAutospacing="0" w:after="0" w:afterAutospacing="0" w:line="416" w:lineRule="atLeast"/>
        <w:jc w:val="center"/>
        <w:textAlignment w:val="baseline"/>
        <w:rPr>
          <w:b/>
          <w:color w:val="373737"/>
          <w:sz w:val="28"/>
          <w:szCs w:val="28"/>
        </w:rPr>
      </w:pPr>
      <w:r w:rsidRPr="006D1383">
        <w:rPr>
          <w:b/>
          <w:color w:val="373737"/>
          <w:sz w:val="28"/>
          <w:szCs w:val="28"/>
          <w:bdr w:val="none" w:sz="0" w:space="0" w:color="auto" w:frame="1"/>
        </w:rPr>
        <w:t> </w:t>
      </w:r>
    </w:p>
    <w:p w:rsidR="00D16457" w:rsidRPr="006D1383" w:rsidRDefault="00D16457" w:rsidP="00977547">
      <w:pPr>
        <w:pStyle w:val="msonospacing0"/>
        <w:shd w:val="clear" w:color="auto" w:fill="FFFFFF"/>
        <w:spacing w:before="0" w:beforeAutospacing="0" w:after="240" w:afterAutospacing="0" w:line="416" w:lineRule="atLeast"/>
        <w:jc w:val="both"/>
        <w:textAlignment w:val="baseline"/>
        <w:rPr>
          <w:b/>
          <w:color w:val="373737"/>
          <w:sz w:val="28"/>
          <w:szCs w:val="28"/>
        </w:rPr>
      </w:pPr>
      <w:r w:rsidRPr="006D1383">
        <w:rPr>
          <w:b/>
          <w:color w:val="373737"/>
          <w:sz w:val="28"/>
          <w:szCs w:val="28"/>
        </w:rPr>
        <w:t> </w:t>
      </w:r>
    </w:p>
    <w:p w:rsidR="00D16457" w:rsidRPr="006D1383" w:rsidRDefault="00D16457" w:rsidP="00977547">
      <w:pPr>
        <w:pStyle w:val="msonospacing0"/>
        <w:shd w:val="clear" w:color="auto" w:fill="FFFFFF"/>
        <w:spacing w:before="0" w:beforeAutospacing="0" w:after="0" w:afterAutospacing="0" w:line="416" w:lineRule="atLeast"/>
        <w:jc w:val="both"/>
        <w:textAlignment w:val="baseline"/>
        <w:rPr>
          <w:b/>
          <w:color w:val="373737"/>
          <w:sz w:val="28"/>
          <w:szCs w:val="28"/>
        </w:rPr>
      </w:pPr>
      <w:r w:rsidRPr="006D1383">
        <w:rPr>
          <w:b/>
          <w:color w:val="373737"/>
          <w:sz w:val="28"/>
          <w:szCs w:val="28"/>
        </w:rPr>
        <w:t> </w:t>
      </w:r>
    </w:p>
    <w:p w:rsidR="00D16457" w:rsidRPr="006D1383" w:rsidRDefault="00D16457" w:rsidP="00977547">
      <w:pPr>
        <w:pStyle w:val="msonospacing0"/>
        <w:shd w:val="clear" w:color="auto" w:fill="FFFFFF"/>
        <w:spacing w:before="0" w:beforeAutospacing="0" w:after="0" w:afterAutospacing="0" w:line="416" w:lineRule="atLeast"/>
        <w:jc w:val="right"/>
        <w:textAlignment w:val="baseline"/>
        <w:rPr>
          <w:b/>
          <w:color w:val="373737"/>
          <w:sz w:val="28"/>
          <w:szCs w:val="28"/>
        </w:rPr>
      </w:pPr>
      <w:r w:rsidRPr="006D1383">
        <w:rPr>
          <w:b/>
          <w:color w:val="373737"/>
          <w:sz w:val="28"/>
          <w:szCs w:val="28"/>
        </w:rPr>
        <w:t>                           </w:t>
      </w:r>
      <w:r w:rsidRPr="006D1383">
        <w:rPr>
          <w:b/>
          <w:color w:val="373737"/>
          <w:sz w:val="28"/>
          <w:szCs w:val="28"/>
          <w:bdr w:val="none" w:sz="0" w:space="0" w:color="auto" w:frame="1"/>
        </w:rPr>
        <w:t>Дана</w:t>
      </w:r>
      <w:r w:rsidRPr="006D1383">
        <w:rPr>
          <w:rStyle w:val="apple-converted-space"/>
          <w:b/>
          <w:color w:val="373737"/>
          <w:sz w:val="28"/>
          <w:szCs w:val="28"/>
          <w:bdr w:val="none" w:sz="0" w:space="0" w:color="auto" w:frame="1"/>
        </w:rPr>
        <w:t>____________________________</w:t>
      </w:r>
      <w:r w:rsidRPr="006D1383">
        <w:rPr>
          <w:b/>
          <w:color w:val="373737"/>
          <w:sz w:val="28"/>
          <w:szCs w:val="28"/>
          <w:bdr w:val="none" w:sz="0" w:space="0" w:color="auto" w:frame="1"/>
        </w:rPr>
        <w:t> в том,что</w:t>
      </w:r>
    </w:p>
    <w:p w:rsidR="00D16457" w:rsidRPr="006D1383" w:rsidRDefault="00D16457" w:rsidP="00977547">
      <w:pPr>
        <w:pStyle w:val="msonospacing0"/>
        <w:shd w:val="clear" w:color="auto" w:fill="FFFFFF"/>
        <w:spacing w:before="0" w:beforeAutospacing="0" w:after="0" w:afterAutospacing="0" w:line="416" w:lineRule="atLeast"/>
        <w:jc w:val="right"/>
        <w:textAlignment w:val="baseline"/>
        <w:rPr>
          <w:b/>
          <w:color w:val="373737"/>
          <w:sz w:val="28"/>
          <w:szCs w:val="28"/>
          <w:bdr w:val="none" w:sz="0" w:space="0" w:color="auto" w:frame="1"/>
        </w:rPr>
      </w:pPr>
      <w:r w:rsidRPr="006D1383">
        <w:rPr>
          <w:b/>
          <w:color w:val="373737"/>
          <w:sz w:val="28"/>
          <w:szCs w:val="28"/>
          <w:bdr w:val="none" w:sz="0" w:space="0" w:color="auto" w:frame="1"/>
        </w:rPr>
        <w:t xml:space="preserve">                                                                      Её (его)___________________________________, </w:t>
      </w:r>
    </w:p>
    <w:p w:rsidR="00D16457" w:rsidRPr="006D1383" w:rsidRDefault="00D16457" w:rsidP="00977547">
      <w:pPr>
        <w:pStyle w:val="msonospacing0"/>
        <w:shd w:val="clear" w:color="auto" w:fill="FFFFFF"/>
        <w:spacing w:before="0" w:beforeAutospacing="0" w:after="0" w:afterAutospacing="0" w:line="416" w:lineRule="atLeast"/>
        <w:jc w:val="right"/>
        <w:textAlignment w:val="baseline"/>
        <w:rPr>
          <w:b/>
          <w:color w:val="373737"/>
          <w:sz w:val="28"/>
          <w:szCs w:val="28"/>
          <w:bdr w:val="none" w:sz="0" w:space="0" w:color="auto" w:frame="1"/>
        </w:rPr>
      </w:pPr>
      <w:r w:rsidRPr="006D1383">
        <w:rPr>
          <w:b/>
          <w:color w:val="373737"/>
          <w:sz w:val="28"/>
          <w:szCs w:val="28"/>
          <w:bdr w:val="none" w:sz="0" w:space="0" w:color="auto" w:frame="1"/>
        </w:rPr>
        <w:t>(сын, дочь) (ФИО)</w:t>
      </w:r>
    </w:p>
    <w:p w:rsidR="00D16457" w:rsidRPr="006D1383" w:rsidRDefault="00D16457" w:rsidP="00977547">
      <w:pPr>
        <w:pStyle w:val="msonospacing0"/>
        <w:shd w:val="clear" w:color="auto" w:fill="FFFFFF"/>
        <w:spacing w:before="0" w:beforeAutospacing="0" w:after="0" w:afterAutospacing="0" w:line="416" w:lineRule="atLeast"/>
        <w:jc w:val="right"/>
        <w:textAlignment w:val="baseline"/>
        <w:rPr>
          <w:b/>
          <w:color w:val="373737"/>
          <w:sz w:val="28"/>
          <w:szCs w:val="28"/>
        </w:rPr>
      </w:pPr>
      <w:r w:rsidRPr="006D1383">
        <w:rPr>
          <w:b/>
          <w:color w:val="373737"/>
          <w:sz w:val="28"/>
          <w:szCs w:val="28"/>
          <w:bdr w:val="none" w:sz="0" w:space="0" w:color="auto" w:frame="1"/>
        </w:rPr>
        <w:t>____________________________ года рождения,</w:t>
      </w:r>
    </w:p>
    <w:p w:rsidR="00D16457" w:rsidRPr="006D1383" w:rsidRDefault="00D16457" w:rsidP="00977547">
      <w:pPr>
        <w:pStyle w:val="msonospacing0"/>
        <w:shd w:val="clear" w:color="auto" w:fill="FFFFFF"/>
        <w:spacing w:before="0" w:beforeAutospacing="0" w:after="0" w:afterAutospacing="0" w:line="416" w:lineRule="atLeast"/>
        <w:jc w:val="right"/>
        <w:textAlignment w:val="baseline"/>
        <w:rPr>
          <w:b/>
          <w:color w:val="373737"/>
          <w:sz w:val="28"/>
          <w:szCs w:val="28"/>
          <w:bdr w:val="none" w:sz="0" w:space="0" w:color="auto" w:frame="1"/>
        </w:rPr>
      </w:pPr>
      <w:r w:rsidRPr="006D1383">
        <w:rPr>
          <w:b/>
          <w:color w:val="373737"/>
          <w:sz w:val="28"/>
          <w:szCs w:val="28"/>
          <w:bdr w:val="none" w:sz="0" w:space="0" w:color="auto" w:frame="1"/>
        </w:rPr>
        <w:t>                                                                       действительно посещает ___________________</w:t>
      </w:r>
    </w:p>
    <w:p w:rsidR="00D16457" w:rsidRPr="006D1383" w:rsidRDefault="00D16457" w:rsidP="00977547">
      <w:pPr>
        <w:pStyle w:val="msonospacing0"/>
        <w:shd w:val="clear" w:color="auto" w:fill="FFFFFF"/>
        <w:spacing w:before="0" w:beforeAutospacing="0" w:after="0" w:afterAutospacing="0" w:line="416" w:lineRule="atLeast"/>
        <w:jc w:val="right"/>
        <w:textAlignment w:val="baseline"/>
        <w:rPr>
          <w:b/>
          <w:color w:val="373737"/>
          <w:sz w:val="28"/>
          <w:szCs w:val="28"/>
          <w:bdr w:val="none" w:sz="0" w:space="0" w:color="auto" w:frame="1"/>
        </w:rPr>
      </w:pPr>
      <w:r w:rsidRPr="006D1383">
        <w:rPr>
          <w:b/>
          <w:color w:val="373737"/>
          <w:sz w:val="28"/>
          <w:szCs w:val="28"/>
          <w:bdr w:val="none" w:sz="0" w:space="0" w:color="auto" w:frame="1"/>
        </w:rPr>
        <w:t>(название ОУ)</w:t>
      </w:r>
    </w:p>
    <w:p w:rsidR="00D16457" w:rsidRPr="006D1383" w:rsidRDefault="00D16457" w:rsidP="00977547">
      <w:pPr>
        <w:pStyle w:val="msonospacing0"/>
        <w:shd w:val="clear" w:color="auto" w:fill="FFFFFF"/>
        <w:spacing w:before="0" w:beforeAutospacing="0" w:after="0" w:afterAutospacing="0" w:line="416" w:lineRule="atLeast"/>
        <w:jc w:val="right"/>
        <w:textAlignment w:val="baseline"/>
        <w:rPr>
          <w:b/>
          <w:color w:val="373737"/>
          <w:sz w:val="28"/>
          <w:szCs w:val="28"/>
        </w:rPr>
      </w:pPr>
      <w:r w:rsidRPr="006D1383">
        <w:rPr>
          <w:b/>
          <w:color w:val="373737"/>
          <w:sz w:val="28"/>
          <w:szCs w:val="28"/>
          <w:bdr w:val="none" w:sz="0" w:space="0" w:color="auto" w:frame="1"/>
        </w:rPr>
        <w:t xml:space="preserve">  с _____________________________________года</w:t>
      </w:r>
    </w:p>
    <w:p w:rsidR="00D16457" w:rsidRPr="006D1383" w:rsidRDefault="00D16457" w:rsidP="00977547">
      <w:pPr>
        <w:pStyle w:val="msonospacing0"/>
        <w:shd w:val="clear" w:color="auto" w:fill="FFFFFF"/>
        <w:spacing w:before="0" w:beforeAutospacing="0" w:after="0" w:afterAutospacing="0" w:line="416" w:lineRule="atLeast"/>
        <w:jc w:val="both"/>
        <w:textAlignment w:val="baseline"/>
        <w:rPr>
          <w:b/>
          <w:color w:val="373737"/>
          <w:sz w:val="28"/>
          <w:szCs w:val="28"/>
        </w:rPr>
      </w:pPr>
      <w:r w:rsidRPr="006D1383">
        <w:rPr>
          <w:b/>
          <w:color w:val="373737"/>
          <w:sz w:val="28"/>
          <w:szCs w:val="28"/>
          <w:bdr w:val="none" w:sz="0" w:space="0" w:color="auto" w:frame="1"/>
        </w:rPr>
        <w:t> </w:t>
      </w:r>
    </w:p>
    <w:p w:rsidR="00D16457" w:rsidRPr="006D1383" w:rsidRDefault="00D16457" w:rsidP="00977547">
      <w:pPr>
        <w:pStyle w:val="msonospacing0"/>
        <w:shd w:val="clear" w:color="auto" w:fill="FFFFFF"/>
        <w:spacing w:before="0" w:beforeAutospacing="0" w:after="0" w:afterAutospacing="0" w:line="416" w:lineRule="atLeast"/>
        <w:jc w:val="both"/>
        <w:textAlignment w:val="baseline"/>
        <w:rPr>
          <w:b/>
          <w:color w:val="373737"/>
          <w:sz w:val="28"/>
          <w:szCs w:val="28"/>
        </w:rPr>
      </w:pPr>
      <w:r w:rsidRPr="006D1383">
        <w:rPr>
          <w:b/>
          <w:color w:val="373737"/>
          <w:sz w:val="28"/>
          <w:szCs w:val="28"/>
          <w:bdr w:val="none" w:sz="0" w:space="0" w:color="auto" w:frame="1"/>
        </w:rPr>
        <w:t> </w:t>
      </w:r>
    </w:p>
    <w:p w:rsidR="00D16457" w:rsidRPr="006D1383" w:rsidRDefault="00D16457" w:rsidP="00977547">
      <w:pPr>
        <w:pStyle w:val="msonospacing0"/>
        <w:shd w:val="clear" w:color="auto" w:fill="FFFFFF"/>
        <w:spacing w:before="0" w:beforeAutospacing="0" w:after="0" w:afterAutospacing="0" w:line="416" w:lineRule="atLeast"/>
        <w:jc w:val="both"/>
        <w:textAlignment w:val="baseline"/>
        <w:rPr>
          <w:b/>
          <w:color w:val="373737"/>
          <w:sz w:val="28"/>
          <w:szCs w:val="28"/>
        </w:rPr>
      </w:pPr>
      <w:r w:rsidRPr="006D1383">
        <w:rPr>
          <w:b/>
          <w:color w:val="373737"/>
          <w:sz w:val="28"/>
          <w:szCs w:val="28"/>
          <w:bdr w:val="none" w:sz="0" w:space="0" w:color="auto" w:frame="1"/>
        </w:rPr>
        <w:t> Плата за содержание ребенка составляет</w:t>
      </w:r>
      <w:r w:rsidRPr="006D1383">
        <w:rPr>
          <w:rStyle w:val="apple-converted-space"/>
          <w:b/>
          <w:color w:val="373737"/>
          <w:sz w:val="28"/>
          <w:szCs w:val="28"/>
          <w:bdr w:val="none" w:sz="0" w:space="0" w:color="auto" w:frame="1"/>
        </w:rPr>
        <w:t> </w:t>
      </w:r>
      <w:r w:rsidRPr="006D1383">
        <w:rPr>
          <w:b/>
          <w:color w:val="373737"/>
          <w:sz w:val="28"/>
          <w:szCs w:val="28"/>
          <w:u w:val="single"/>
          <w:bdr w:val="none" w:sz="0" w:space="0" w:color="auto" w:frame="1"/>
        </w:rPr>
        <w:t>____________________________</w:t>
      </w:r>
      <w:r w:rsidRPr="006D1383">
        <w:rPr>
          <w:b/>
          <w:color w:val="373737"/>
          <w:sz w:val="28"/>
          <w:szCs w:val="28"/>
          <w:bdr w:val="none" w:sz="0" w:space="0" w:color="auto" w:frame="1"/>
        </w:rPr>
        <w:t>рублей</w:t>
      </w:r>
    </w:p>
    <w:p w:rsidR="00D16457" w:rsidRPr="006D1383" w:rsidRDefault="00D16457" w:rsidP="00977547">
      <w:pPr>
        <w:pStyle w:val="msonospacing0"/>
        <w:shd w:val="clear" w:color="auto" w:fill="FFFFFF"/>
        <w:spacing w:before="0" w:beforeAutospacing="0" w:after="0" w:afterAutospacing="0" w:line="416" w:lineRule="atLeast"/>
        <w:jc w:val="both"/>
        <w:textAlignment w:val="baseline"/>
        <w:rPr>
          <w:b/>
          <w:color w:val="373737"/>
          <w:sz w:val="28"/>
          <w:szCs w:val="28"/>
        </w:rPr>
      </w:pPr>
      <w:r w:rsidRPr="006D1383">
        <w:rPr>
          <w:b/>
          <w:color w:val="373737"/>
          <w:sz w:val="28"/>
          <w:szCs w:val="28"/>
          <w:bdr w:val="none" w:sz="0" w:space="0" w:color="auto" w:frame="1"/>
        </w:rPr>
        <w:t> Размер компенсации части родительской платы </w:t>
      </w:r>
      <w:r w:rsidRPr="006D1383">
        <w:rPr>
          <w:rStyle w:val="apple-converted-space"/>
          <w:b/>
          <w:color w:val="373737"/>
          <w:sz w:val="28"/>
          <w:szCs w:val="28"/>
          <w:bdr w:val="none" w:sz="0" w:space="0" w:color="auto" w:frame="1"/>
        </w:rPr>
        <w:t> </w:t>
      </w:r>
      <w:r w:rsidRPr="006D1383">
        <w:rPr>
          <w:b/>
          <w:color w:val="373737"/>
          <w:sz w:val="28"/>
          <w:szCs w:val="28"/>
          <w:u w:val="single"/>
          <w:bdr w:val="none" w:sz="0" w:space="0" w:color="auto" w:frame="1"/>
        </w:rPr>
        <w:t>_____________________</w:t>
      </w:r>
      <w:r w:rsidRPr="006D1383">
        <w:rPr>
          <w:b/>
          <w:color w:val="373737"/>
          <w:sz w:val="28"/>
          <w:szCs w:val="28"/>
          <w:bdr w:val="none" w:sz="0" w:space="0" w:color="auto" w:frame="1"/>
        </w:rPr>
        <w:t>%.</w:t>
      </w:r>
    </w:p>
    <w:p w:rsidR="00D16457" w:rsidRPr="006D1383" w:rsidRDefault="00D16457" w:rsidP="00977547">
      <w:pPr>
        <w:pStyle w:val="msonospacing0"/>
        <w:shd w:val="clear" w:color="auto" w:fill="FFFFFF"/>
        <w:spacing w:before="0" w:beforeAutospacing="0" w:after="0" w:afterAutospacing="0" w:line="416" w:lineRule="atLeast"/>
        <w:jc w:val="both"/>
        <w:textAlignment w:val="baseline"/>
        <w:rPr>
          <w:b/>
          <w:color w:val="373737"/>
          <w:sz w:val="28"/>
          <w:szCs w:val="28"/>
        </w:rPr>
      </w:pPr>
      <w:r w:rsidRPr="006D1383">
        <w:rPr>
          <w:b/>
          <w:color w:val="373737"/>
          <w:sz w:val="28"/>
          <w:szCs w:val="28"/>
          <w:bdr w:val="none" w:sz="0" w:space="0" w:color="auto" w:frame="1"/>
        </w:rPr>
        <w:t>(название ОУ)_____________________ платных услуг (оказывает, не оказывает).</w:t>
      </w:r>
    </w:p>
    <w:p w:rsidR="00D16457" w:rsidRPr="006D1383" w:rsidRDefault="00D16457" w:rsidP="00977547">
      <w:pPr>
        <w:pStyle w:val="msonospacing0"/>
        <w:shd w:val="clear" w:color="auto" w:fill="FFFFFF"/>
        <w:spacing w:before="0" w:beforeAutospacing="0" w:after="0" w:afterAutospacing="0" w:line="416" w:lineRule="atLeast"/>
        <w:jc w:val="both"/>
        <w:textAlignment w:val="baseline"/>
        <w:rPr>
          <w:b/>
          <w:color w:val="373737"/>
          <w:sz w:val="28"/>
          <w:szCs w:val="28"/>
        </w:rPr>
      </w:pPr>
      <w:r w:rsidRPr="006D1383">
        <w:rPr>
          <w:b/>
          <w:color w:val="373737"/>
          <w:sz w:val="28"/>
          <w:szCs w:val="28"/>
          <w:bdr w:val="none" w:sz="0" w:space="0" w:color="auto" w:frame="1"/>
        </w:rPr>
        <w:t>Справка дана по месту требования.</w:t>
      </w:r>
    </w:p>
    <w:p w:rsidR="00D16457" w:rsidRPr="006D1383" w:rsidRDefault="00D16457" w:rsidP="00977547">
      <w:pPr>
        <w:pStyle w:val="msonospacing0"/>
        <w:shd w:val="clear" w:color="auto" w:fill="FFFFFF"/>
        <w:spacing w:before="0" w:beforeAutospacing="0" w:after="0" w:afterAutospacing="0" w:line="416" w:lineRule="atLeast"/>
        <w:jc w:val="both"/>
        <w:textAlignment w:val="baseline"/>
        <w:rPr>
          <w:b/>
          <w:color w:val="373737"/>
          <w:sz w:val="28"/>
          <w:szCs w:val="28"/>
        </w:rPr>
      </w:pPr>
      <w:r w:rsidRPr="006D1383">
        <w:rPr>
          <w:b/>
          <w:color w:val="373737"/>
          <w:sz w:val="28"/>
          <w:szCs w:val="28"/>
          <w:bdr w:val="none" w:sz="0" w:space="0" w:color="auto" w:frame="1"/>
        </w:rPr>
        <w:t> Дата</w:t>
      </w:r>
      <w:r w:rsidRPr="006D1383">
        <w:rPr>
          <w:b/>
          <w:color w:val="373737"/>
          <w:sz w:val="28"/>
          <w:szCs w:val="28"/>
        </w:rPr>
        <w:t>:</w:t>
      </w:r>
    </w:p>
    <w:p w:rsidR="00D16457" w:rsidRPr="006D1383" w:rsidRDefault="00D16457" w:rsidP="00977547">
      <w:pPr>
        <w:pStyle w:val="msonospacing0"/>
        <w:shd w:val="clear" w:color="auto" w:fill="FFFFFF"/>
        <w:spacing w:before="0" w:beforeAutospacing="0" w:after="0" w:afterAutospacing="0" w:line="416" w:lineRule="atLeast"/>
        <w:jc w:val="both"/>
        <w:textAlignment w:val="baseline"/>
        <w:rPr>
          <w:b/>
          <w:color w:val="373737"/>
          <w:sz w:val="28"/>
          <w:szCs w:val="28"/>
        </w:rPr>
      </w:pPr>
      <w:r w:rsidRPr="006D1383">
        <w:rPr>
          <w:b/>
          <w:color w:val="373737"/>
          <w:sz w:val="28"/>
          <w:szCs w:val="28"/>
        </w:rPr>
        <w:t xml:space="preserve"> </w:t>
      </w:r>
      <w:r w:rsidRPr="006D1383">
        <w:rPr>
          <w:b/>
          <w:color w:val="373737"/>
          <w:sz w:val="28"/>
          <w:szCs w:val="28"/>
          <w:bdr w:val="none" w:sz="0" w:space="0" w:color="auto" w:frame="1"/>
        </w:rPr>
        <w:t>Директор: _____________/                             /</w:t>
      </w:r>
    </w:p>
    <w:p w:rsidR="00D16457" w:rsidRPr="006D1383" w:rsidRDefault="00D16457" w:rsidP="00977547">
      <w:pPr>
        <w:rPr>
          <w:rFonts w:ascii="Times New Roman" w:hAnsi="Times New Roman"/>
          <w:b/>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Pr="006D1383"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r>
        <w:rPr>
          <w:rFonts w:ascii="Times New Roman" w:hAnsi="Times New Roman"/>
          <w:sz w:val="28"/>
          <w:szCs w:val="28"/>
        </w:rPr>
        <w:t xml:space="preserve">                                                                                                             </w:t>
      </w: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Default="00D16457" w:rsidP="00977547">
      <w:pPr>
        <w:pStyle w:val="1"/>
        <w:rPr>
          <w:rFonts w:ascii="Times New Roman" w:hAnsi="Times New Roman"/>
          <w:sz w:val="28"/>
          <w:szCs w:val="28"/>
        </w:rPr>
      </w:pPr>
    </w:p>
    <w:p w:rsidR="00D16457" w:rsidRPr="00671E9A" w:rsidRDefault="00D16457" w:rsidP="00977547">
      <w:pPr>
        <w:pStyle w:val="1"/>
        <w:rPr>
          <w:rFonts w:ascii="Times New Roman" w:hAnsi="Times New Roman"/>
        </w:rPr>
      </w:pPr>
      <w:r>
        <w:rPr>
          <w:rFonts w:ascii="Times New Roman" w:hAnsi="Times New Roman"/>
          <w:sz w:val="28"/>
          <w:szCs w:val="28"/>
        </w:rPr>
        <w:t xml:space="preserve">                                                                                                             </w:t>
      </w:r>
      <w:r w:rsidRPr="00671E9A">
        <w:rPr>
          <w:rFonts w:ascii="Times New Roman" w:hAnsi="Times New Roman"/>
        </w:rPr>
        <w:t xml:space="preserve"> Приложение №5                                                                                                                                                       </w:t>
      </w:r>
    </w:p>
    <w:p w:rsidR="00D16457" w:rsidRPr="00671E9A" w:rsidRDefault="00D16457" w:rsidP="00977547">
      <w:pPr>
        <w:pStyle w:val="1"/>
        <w:rPr>
          <w:rFonts w:ascii="Times New Roman" w:hAnsi="Times New Roman"/>
        </w:rPr>
      </w:pPr>
      <w:r w:rsidRPr="00671E9A">
        <w:rPr>
          <w:rFonts w:ascii="Times New Roman" w:hAnsi="Times New Roman"/>
        </w:rPr>
        <w:t xml:space="preserve">                                                                                                                                                                                   </w:t>
      </w:r>
    </w:p>
    <w:p w:rsidR="00D16457" w:rsidRPr="00671E9A" w:rsidRDefault="00D16457" w:rsidP="00977547">
      <w:pPr>
        <w:pStyle w:val="1"/>
        <w:rPr>
          <w:rFonts w:ascii="Times New Roman" w:hAnsi="Times New Roman"/>
        </w:rPr>
      </w:pPr>
      <w:r w:rsidRPr="00671E9A">
        <w:rPr>
          <w:rFonts w:ascii="Times New Roman" w:hAnsi="Times New Roman"/>
        </w:rPr>
        <w:t xml:space="preserve">                                                                    К Положению «О приеме,</w:t>
      </w:r>
    </w:p>
    <w:p w:rsidR="00D16457" w:rsidRPr="00671E9A" w:rsidRDefault="00D16457" w:rsidP="00977547">
      <w:pPr>
        <w:pStyle w:val="1"/>
        <w:rPr>
          <w:rFonts w:ascii="Times New Roman" w:hAnsi="Times New Roman"/>
        </w:rPr>
      </w:pPr>
      <w:r w:rsidRPr="00671E9A">
        <w:rPr>
          <w:rFonts w:ascii="Times New Roman" w:hAnsi="Times New Roman"/>
        </w:rPr>
        <w:t xml:space="preserve">                                                                    переводе, отчислении воспитанников»</w:t>
      </w:r>
    </w:p>
    <w:p w:rsidR="00D16457" w:rsidRPr="00671E9A" w:rsidRDefault="00D16457" w:rsidP="00977547">
      <w:pPr>
        <w:pStyle w:val="1"/>
        <w:rPr>
          <w:rFonts w:ascii="Times New Roman" w:hAnsi="Times New Roman"/>
        </w:rPr>
      </w:pPr>
      <w:r w:rsidRPr="00671E9A">
        <w:rPr>
          <w:rFonts w:ascii="Times New Roman" w:hAnsi="Times New Roman"/>
        </w:rPr>
        <w:t xml:space="preserve">                                                                    Директору  МКОУ     </w:t>
      </w:r>
    </w:p>
    <w:p w:rsidR="00D16457" w:rsidRPr="00671E9A" w:rsidRDefault="00D16457" w:rsidP="00BA3A46">
      <w:pPr>
        <w:spacing w:after="0"/>
        <w:rPr>
          <w:rFonts w:ascii="Times New Roman" w:hAnsi="Times New Roman"/>
        </w:rPr>
      </w:pPr>
      <w:r w:rsidRPr="00671E9A">
        <w:rPr>
          <w:rFonts w:ascii="Times New Roman" w:hAnsi="Times New Roman"/>
        </w:rPr>
        <w:t xml:space="preserve">                                                                     « Березовская СОШ»                                                                                                                                                                   </w:t>
      </w:r>
    </w:p>
    <w:p w:rsidR="00D16457" w:rsidRPr="00671E9A" w:rsidRDefault="00D16457" w:rsidP="00BA3A46">
      <w:pPr>
        <w:spacing w:after="0"/>
        <w:rPr>
          <w:rFonts w:ascii="Times New Roman" w:hAnsi="Times New Roman"/>
        </w:rPr>
      </w:pPr>
      <w:r w:rsidRPr="00671E9A">
        <w:rPr>
          <w:rFonts w:ascii="Times New Roman" w:hAnsi="Times New Roman"/>
        </w:rPr>
        <w:t xml:space="preserve">                                                                    Дегтеревой  М.А. </w:t>
      </w:r>
    </w:p>
    <w:p w:rsidR="00D16457" w:rsidRPr="00671E9A" w:rsidRDefault="00D16457" w:rsidP="00BA3A46">
      <w:pPr>
        <w:spacing w:after="0"/>
        <w:rPr>
          <w:rFonts w:ascii="Times New Roman" w:hAnsi="Times New Roman"/>
        </w:rPr>
      </w:pPr>
      <w:r w:rsidRPr="00671E9A">
        <w:rPr>
          <w:rFonts w:ascii="Times New Roman" w:hAnsi="Times New Roman"/>
        </w:rPr>
        <w:t xml:space="preserve">                                                                     ____________________________________</w:t>
      </w:r>
    </w:p>
    <w:p w:rsidR="00D16457" w:rsidRPr="00671E9A" w:rsidRDefault="00D16457" w:rsidP="00BA3A46">
      <w:pPr>
        <w:spacing w:after="0"/>
        <w:rPr>
          <w:rFonts w:ascii="Times New Roman" w:hAnsi="Times New Roman"/>
        </w:rPr>
      </w:pPr>
      <w:r w:rsidRPr="00671E9A">
        <w:rPr>
          <w:rFonts w:ascii="Times New Roman" w:hAnsi="Times New Roman"/>
        </w:rPr>
        <w:t xml:space="preserve">                                                                                                                                                                                                                                     </w:t>
      </w:r>
    </w:p>
    <w:p w:rsidR="00D16457" w:rsidRPr="00671E9A" w:rsidRDefault="00D16457" w:rsidP="00BA3A46">
      <w:pPr>
        <w:spacing w:after="0" w:line="240" w:lineRule="auto"/>
        <w:jc w:val="center"/>
        <w:rPr>
          <w:rFonts w:ascii="Times New Roman" w:hAnsi="Times New Roman"/>
        </w:rPr>
      </w:pPr>
      <w:r w:rsidRPr="00671E9A">
        <w:rPr>
          <w:rFonts w:ascii="Times New Roman" w:hAnsi="Times New Roman"/>
        </w:rPr>
        <w:t xml:space="preserve">                                        (Ф.И.О. родителя, законного представителя)                                                                                                                                                                                                                                                                                                                                                                                                </w:t>
      </w:r>
    </w:p>
    <w:p w:rsidR="00D16457" w:rsidRPr="00671E9A" w:rsidRDefault="00D16457" w:rsidP="00BA3A46">
      <w:pPr>
        <w:spacing w:after="0" w:line="240" w:lineRule="auto"/>
        <w:jc w:val="right"/>
        <w:rPr>
          <w:rFonts w:ascii="Times New Roman" w:hAnsi="Times New Roman"/>
        </w:rPr>
      </w:pPr>
      <w:r w:rsidRPr="00671E9A">
        <w:rPr>
          <w:rFonts w:ascii="Times New Roman" w:hAnsi="Times New Roman"/>
        </w:rPr>
        <w:t xml:space="preserve">                                                              Проживающего по адресу:</w:t>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rPr>
        <w:t xml:space="preserve">_____________________________________                                                                                                    </w:t>
      </w:r>
    </w:p>
    <w:p w:rsidR="00D16457" w:rsidRPr="00671E9A" w:rsidRDefault="00D16457" w:rsidP="00BA3A4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lang w:val="ru-RU"/>
        </w:rPr>
      </w:pPr>
      <w:r w:rsidRPr="00671E9A">
        <w:rPr>
          <w:rFonts w:ascii="Times New Roman" w:hAnsi="Times New Roman" w:cs="Times New Roman"/>
          <w:sz w:val="22"/>
          <w:szCs w:val="22"/>
          <w:lang w:val="ru-RU"/>
        </w:rPr>
        <w:t xml:space="preserve">   (Адрес  места жительства)  </w:t>
      </w:r>
    </w:p>
    <w:p w:rsidR="00D16457" w:rsidRPr="00671E9A" w:rsidRDefault="00D16457" w:rsidP="00BA3A46">
      <w:pPr>
        <w:spacing w:after="0" w:line="240" w:lineRule="auto"/>
        <w:jc w:val="center"/>
        <w:rPr>
          <w:rFonts w:ascii="Times New Roman" w:hAnsi="Times New Roman"/>
        </w:rPr>
      </w:pPr>
    </w:p>
    <w:p w:rsidR="00D16457" w:rsidRPr="00671E9A" w:rsidRDefault="00D16457" w:rsidP="00977547">
      <w:pPr>
        <w:spacing w:after="0"/>
        <w:rPr>
          <w:rFonts w:ascii="Times New Roman" w:hAnsi="Times New Roman"/>
        </w:rPr>
      </w:pPr>
    </w:p>
    <w:p w:rsidR="00D16457" w:rsidRPr="00671E9A" w:rsidRDefault="00D16457" w:rsidP="00BA3A46">
      <w:pPr>
        <w:spacing w:after="0" w:line="240" w:lineRule="auto"/>
        <w:rPr>
          <w:rFonts w:ascii="Times New Roman" w:hAnsi="Times New Roman"/>
          <w:b/>
          <w:sz w:val="40"/>
          <w:szCs w:val="40"/>
        </w:rPr>
      </w:pPr>
      <w:r w:rsidRPr="00671E9A">
        <w:rPr>
          <w:rFonts w:ascii="Times New Roman" w:hAnsi="Times New Roman"/>
          <w:b/>
          <w:i/>
          <w:sz w:val="40"/>
          <w:szCs w:val="40"/>
        </w:rPr>
        <w:t xml:space="preserve">                    </w:t>
      </w:r>
      <w:r>
        <w:rPr>
          <w:rFonts w:ascii="Times New Roman" w:hAnsi="Times New Roman"/>
          <w:b/>
          <w:i/>
          <w:sz w:val="40"/>
          <w:szCs w:val="40"/>
        </w:rPr>
        <w:t xml:space="preserve">        </w:t>
      </w:r>
      <w:r w:rsidRPr="00671E9A">
        <w:rPr>
          <w:rFonts w:ascii="Times New Roman" w:hAnsi="Times New Roman"/>
          <w:b/>
          <w:i/>
          <w:sz w:val="40"/>
          <w:szCs w:val="40"/>
        </w:rPr>
        <w:t xml:space="preserve"> </w:t>
      </w:r>
      <w:r w:rsidRPr="00671E9A">
        <w:rPr>
          <w:rFonts w:ascii="Times New Roman" w:hAnsi="Times New Roman"/>
          <w:b/>
          <w:sz w:val="40"/>
          <w:szCs w:val="40"/>
        </w:rPr>
        <w:t xml:space="preserve">Заявление № </w:t>
      </w:r>
    </w:p>
    <w:p w:rsidR="00D16457" w:rsidRPr="00671E9A" w:rsidRDefault="00D16457" w:rsidP="00412C0A">
      <w:pPr>
        <w:spacing w:after="0" w:line="240" w:lineRule="auto"/>
        <w:rPr>
          <w:rFonts w:ascii="Times New Roman" w:hAnsi="Times New Roman"/>
        </w:rPr>
      </w:pPr>
    </w:p>
    <w:p w:rsidR="00D16457" w:rsidRPr="00671E9A" w:rsidRDefault="00D16457" w:rsidP="00412C0A">
      <w:pPr>
        <w:spacing w:after="0" w:line="240" w:lineRule="auto"/>
        <w:rPr>
          <w:rFonts w:ascii="Times New Roman" w:hAnsi="Times New Roman"/>
        </w:rPr>
      </w:pPr>
      <w:r w:rsidRPr="00671E9A">
        <w:rPr>
          <w:rFonts w:ascii="Times New Roman" w:hAnsi="Times New Roman"/>
        </w:rPr>
        <w:t>Прошу принять моего ребенка</w:t>
      </w:r>
    </w:p>
    <w:p w:rsidR="00D16457" w:rsidRPr="00671E9A" w:rsidRDefault="00D16457" w:rsidP="00412C0A">
      <w:pPr>
        <w:spacing w:after="0" w:line="240" w:lineRule="auto"/>
        <w:rPr>
          <w:rFonts w:ascii="Times New Roman" w:hAnsi="Times New Roman"/>
        </w:rPr>
      </w:pPr>
      <w:r w:rsidRPr="00671E9A">
        <w:rPr>
          <w:rFonts w:ascii="Times New Roman" w:hAnsi="Times New Roman"/>
        </w:rPr>
        <w:t>_____________________________________________________________________________</w:t>
      </w:r>
    </w:p>
    <w:p w:rsidR="00D16457" w:rsidRPr="00671E9A" w:rsidRDefault="00D16457" w:rsidP="00412C0A">
      <w:pPr>
        <w:spacing w:after="0" w:line="240" w:lineRule="auto"/>
        <w:rPr>
          <w:rFonts w:ascii="Times New Roman" w:hAnsi="Times New Roman"/>
        </w:rPr>
      </w:pPr>
      <w:r w:rsidRPr="00671E9A">
        <w:rPr>
          <w:rFonts w:ascii="Times New Roman" w:hAnsi="Times New Roman"/>
        </w:rPr>
        <w:t xml:space="preserve">                                                      Ф.И.О. ребенка (в родительном падеже)</w:t>
      </w:r>
    </w:p>
    <w:p w:rsidR="00D16457" w:rsidRPr="00671E9A" w:rsidRDefault="00D16457" w:rsidP="00B77A7B">
      <w:pPr>
        <w:spacing w:after="0" w:line="240" w:lineRule="auto"/>
        <w:rPr>
          <w:rFonts w:ascii="Times New Roman" w:hAnsi="Times New Roman"/>
        </w:rPr>
      </w:pPr>
      <w:r w:rsidRPr="00671E9A">
        <w:rPr>
          <w:rFonts w:ascii="Times New Roman" w:hAnsi="Times New Roman"/>
        </w:rPr>
        <w:t>В МКОУ « Берёзовскую СОШ»(дошкольное образование)</w:t>
      </w:r>
    </w:p>
    <w:p w:rsidR="00D16457" w:rsidRPr="00671E9A" w:rsidRDefault="00D16457" w:rsidP="00412C0A">
      <w:pPr>
        <w:spacing w:after="0" w:line="240" w:lineRule="auto"/>
        <w:rPr>
          <w:rFonts w:ascii="Times New Roman" w:hAnsi="Times New Roman"/>
        </w:rPr>
      </w:pPr>
    </w:p>
    <w:p w:rsidR="00D16457" w:rsidRPr="00671E9A" w:rsidRDefault="00D16457" w:rsidP="00F172CA">
      <w:pPr>
        <w:spacing w:after="0" w:line="240" w:lineRule="auto"/>
        <w:rPr>
          <w:rFonts w:ascii="Times New Roman" w:hAnsi="Times New Roman"/>
          <w:u w:val="single"/>
        </w:rPr>
      </w:pPr>
      <w:r w:rsidRPr="00671E9A">
        <w:rPr>
          <w:rFonts w:ascii="Times New Roman" w:hAnsi="Times New Roman"/>
        </w:rPr>
        <w:t>Дата рождения</w:t>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u w:val="single"/>
        </w:rPr>
        <w:tab/>
      </w:r>
    </w:p>
    <w:p w:rsidR="00D16457" w:rsidRDefault="00D16457" w:rsidP="00412C0A">
      <w:pPr>
        <w:spacing w:after="0" w:line="240" w:lineRule="auto"/>
        <w:rPr>
          <w:rFonts w:ascii="Times New Roman" w:hAnsi="Times New Roman"/>
        </w:rPr>
      </w:pPr>
      <w:r w:rsidRPr="00671E9A">
        <w:rPr>
          <w:rFonts w:ascii="Times New Roman" w:hAnsi="Times New Roman"/>
        </w:rPr>
        <w:t>Реквизиты свидетельства о рождении ребёнка ______________________________________________________________________________________________________________________________________________________________________________</w:t>
      </w:r>
    </w:p>
    <w:p w:rsidR="00D16457" w:rsidRDefault="00D16457" w:rsidP="00412C0A">
      <w:pPr>
        <w:spacing w:after="0" w:line="240" w:lineRule="auto"/>
        <w:rPr>
          <w:rFonts w:ascii="Times New Roman" w:hAnsi="Times New Roman"/>
        </w:rPr>
      </w:pPr>
      <w:r>
        <w:rPr>
          <w:rFonts w:ascii="Times New Roman" w:hAnsi="Times New Roman"/>
        </w:rPr>
        <w:t>_______________________________________________________________________________________</w:t>
      </w:r>
    </w:p>
    <w:p w:rsidR="00D16457" w:rsidRPr="00671E9A" w:rsidRDefault="00D16457" w:rsidP="00412C0A">
      <w:pPr>
        <w:spacing w:after="0" w:line="240" w:lineRule="auto"/>
        <w:rPr>
          <w:rFonts w:ascii="Times New Roman" w:hAnsi="Times New Roman"/>
        </w:rPr>
      </w:pPr>
      <w:r>
        <w:rPr>
          <w:rFonts w:ascii="Times New Roman" w:hAnsi="Times New Roman"/>
        </w:rPr>
        <w:t>_______________________________________________________________________________________</w:t>
      </w:r>
    </w:p>
    <w:p w:rsidR="00D16457" w:rsidRPr="00671E9A" w:rsidRDefault="00D16457" w:rsidP="00412C0A">
      <w:pPr>
        <w:spacing w:after="0" w:line="240" w:lineRule="auto"/>
        <w:rPr>
          <w:rFonts w:ascii="Times New Roman" w:hAnsi="Times New Roman"/>
        </w:rPr>
      </w:pPr>
    </w:p>
    <w:p w:rsidR="00D16457" w:rsidRPr="00671E9A" w:rsidRDefault="00D16457" w:rsidP="00412C0A">
      <w:pPr>
        <w:spacing w:after="0" w:line="240" w:lineRule="auto"/>
        <w:rPr>
          <w:rFonts w:ascii="Times New Roman" w:hAnsi="Times New Roman"/>
        </w:rPr>
      </w:pPr>
      <w:r w:rsidRPr="00671E9A">
        <w:rPr>
          <w:rFonts w:ascii="Times New Roman" w:hAnsi="Times New Roman"/>
        </w:rPr>
        <w:t>Адрес место жительства ребёнка и его родителей (законных представителей)________________________________________________________________________________________________________________________________________________________________</w:t>
      </w:r>
    </w:p>
    <w:p w:rsidR="00D16457" w:rsidRPr="00671E9A" w:rsidRDefault="00D16457" w:rsidP="00412C0A">
      <w:pPr>
        <w:spacing w:after="0" w:line="240" w:lineRule="auto"/>
        <w:rPr>
          <w:rFonts w:ascii="Times New Roman" w:hAnsi="Times New Roman"/>
        </w:rPr>
      </w:pPr>
    </w:p>
    <w:p w:rsidR="00D16457" w:rsidRPr="00671E9A" w:rsidRDefault="00D16457" w:rsidP="00257B7E">
      <w:pPr>
        <w:spacing w:after="0" w:line="240" w:lineRule="auto"/>
        <w:rPr>
          <w:rFonts w:ascii="Times New Roman" w:hAnsi="Times New Roman"/>
        </w:rPr>
      </w:pPr>
      <w:r w:rsidRPr="00671E9A">
        <w:rPr>
          <w:rFonts w:ascii="Times New Roman" w:hAnsi="Times New Roman"/>
        </w:rPr>
        <w:t>Сведения о родителях (законных представителей):</w:t>
      </w:r>
      <w:r w:rsidRPr="00671E9A">
        <w:rPr>
          <w:rFonts w:ascii="Times New Roman" w:hAnsi="Times New Roman"/>
        </w:rPr>
        <w:tab/>
      </w:r>
    </w:p>
    <w:p w:rsidR="00D16457" w:rsidRPr="00671E9A" w:rsidRDefault="00D16457" w:rsidP="00257B7E">
      <w:pPr>
        <w:spacing w:after="0" w:line="240" w:lineRule="auto"/>
        <w:rPr>
          <w:rFonts w:ascii="Times New Roman" w:hAnsi="Times New Roman"/>
        </w:rPr>
      </w:pPr>
    </w:p>
    <w:p w:rsidR="00D16457" w:rsidRPr="00671E9A" w:rsidRDefault="00D16457" w:rsidP="00257B7E">
      <w:pPr>
        <w:spacing w:after="0" w:line="240" w:lineRule="auto"/>
        <w:rPr>
          <w:rFonts w:ascii="Times New Roman" w:hAnsi="Times New Roman"/>
        </w:rPr>
      </w:pPr>
      <w:r w:rsidRPr="00671E9A">
        <w:rPr>
          <w:rFonts w:ascii="Times New Roman" w:hAnsi="Times New Roman"/>
        </w:rPr>
        <w:t xml:space="preserve">МАТЬ:                                                                                                                                                                                                             </w:t>
      </w:r>
    </w:p>
    <w:p w:rsidR="00D16457" w:rsidRPr="00671E9A" w:rsidRDefault="00D16457" w:rsidP="00257B7E">
      <w:pPr>
        <w:spacing w:after="0" w:line="240" w:lineRule="auto"/>
        <w:rPr>
          <w:rFonts w:ascii="Times New Roman" w:hAnsi="Times New Roman"/>
        </w:rPr>
      </w:pPr>
      <w:r w:rsidRPr="00671E9A">
        <w:rPr>
          <w:rFonts w:ascii="Times New Roman" w:hAnsi="Times New Roman"/>
        </w:rPr>
        <w:t xml:space="preserve">Ф.И.О._________________________               </w:t>
      </w:r>
    </w:p>
    <w:p w:rsidR="00D16457" w:rsidRPr="00671E9A" w:rsidRDefault="00D16457" w:rsidP="00257B7E">
      <w:pPr>
        <w:spacing w:after="0" w:line="240" w:lineRule="auto"/>
        <w:rPr>
          <w:rFonts w:ascii="Times New Roman" w:hAnsi="Times New Roman"/>
          <w:u w:val="single"/>
        </w:rPr>
      </w:pPr>
      <w:r w:rsidRPr="00671E9A">
        <w:rPr>
          <w:rFonts w:ascii="Times New Roman" w:hAnsi="Times New Roman"/>
        </w:rPr>
        <w:t xml:space="preserve">_______________________________                      </w:t>
      </w:r>
    </w:p>
    <w:p w:rsidR="00D16457" w:rsidRPr="00671E9A" w:rsidRDefault="00D16457" w:rsidP="00257B7E">
      <w:pPr>
        <w:spacing w:after="0" w:line="240" w:lineRule="auto"/>
        <w:rPr>
          <w:rFonts w:ascii="Times New Roman" w:hAnsi="Times New Roman"/>
        </w:rPr>
      </w:pPr>
      <w:r w:rsidRPr="00671E9A">
        <w:rPr>
          <w:rFonts w:ascii="Times New Roman" w:hAnsi="Times New Roman"/>
        </w:rPr>
        <w:t xml:space="preserve"> Реквизиты  паспорта: серия __________№________________________________________________</w:t>
      </w:r>
    </w:p>
    <w:p w:rsidR="00D16457" w:rsidRPr="00671E9A" w:rsidRDefault="00D16457" w:rsidP="00257B7E">
      <w:pPr>
        <w:spacing w:after="0" w:line="240" w:lineRule="auto"/>
        <w:rPr>
          <w:rFonts w:ascii="Times New Roman" w:hAnsi="Times New Roman"/>
        </w:rPr>
      </w:pPr>
      <w:r w:rsidRPr="00671E9A">
        <w:rPr>
          <w:rFonts w:ascii="Times New Roman" w:hAnsi="Times New Roman"/>
        </w:rPr>
        <w:t>Кем выдан ______________________________________________________________________________________________________________________________________________________________________________</w:t>
      </w:r>
    </w:p>
    <w:p w:rsidR="00D16457" w:rsidRPr="00671E9A" w:rsidRDefault="00D16457" w:rsidP="00412C0A">
      <w:pPr>
        <w:spacing w:after="0" w:line="240" w:lineRule="auto"/>
        <w:rPr>
          <w:rFonts w:ascii="Times New Roman" w:hAnsi="Times New Roman"/>
        </w:rPr>
      </w:pPr>
    </w:p>
    <w:p w:rsidR="00D16457" w:rsidRPr="00671E9A" w:rsidRDefault="00D16457" w:rsidP="00412C0A">
      <w:pPr>
        <w:spacing w:after="0" w:line="240" w:lineRule="auto"/>
        <w:rPr>
          <w:rFonts w:ascii="Times New Roman" w:hAnsi="Times New Roman"/>
        </w:rPr>
      </w:pPr>
      <w:r w:rsidRPr="00671E9A">
        <w:rPr>
          <w:rFonts w:ascii="Times New Roman" w:hAnsi="Times New Roman"/>
        </w:rPr>
        <w:t>дата выдачи_______________________________</w:t>
      </w:r>
    </w:p>
    <w:p w:rsidR="00D16457" w:rsidRPr="00671E9A" w:rsidRDefault="00D16457" w:rsidP="00257B7E">
      <w:pPr>
        <w:spacing w:after="0" w:line="240" w:lineRule="auto"/>
        <w:rPr>
          <w:rFonts w:ascii="Times New Roman" w:hAnsi="Times New Roman"/>
        </w:rPr>
      </w:pPr>
      <w:r w:rsidRPr="00671E9A">
        <w:rPr>
          <w:rFonts w:ascii="Times New Roman" w:hAnsi="Times New Roman"/>
        </w:rPr>
        <w:t>контактный телефон_____________________________________________________________________</w:t>
      </w:r>
    </w:p>
    <w:p w:rsidR="00D16457" w:rsidRPr="00671E9A" w:rsidRDefault="00D16457" w:rsidP="00257B7E">
      <w:pPr>
        <w:spacing w:after="0" w:line="240" w:lineRule="auto"/>
        <w:rPr>
          <w:rFonts w:ascii="Times New Roman" w:hAnsi="Times New Roman"/>
        </w:rPr>
      </w:pPr>
    </w:p>
    <w:p w:rsidR="00D16457" w:rsidRPr="00671E9A" w:rsidRDefault="00D16457" w:rsidP="00257B7E">
      <w:pPr>
        <w:spacing w:after="0" w:line="240" w:lineRule="auto"/>
        <w:rPr>
          <w:rFonts w:ascii="Times New Roman" w:hAnsi="Times New Roman"/>
        </w:rPr>
      </w:pPr>
      <w:r w:rsidRPr="00671E9A">
        <w:rPr>
          <w:rFonts w:ascii="Times New Roman" w:hAnsi="Times New Roman"/>
        </w:rPr>
        <w:t xml:space="preserve">ОТЕЦ:                                                                                                                                                                                                             </w:t>
      </w:r>
    </w:p>
    <w:p w:rsidR="00D16457" w:rsidRPr="00671E9A" w:rsidRDefault="00D16457" w:rsidP="00257B7E">
      <w:pPr>
        <w:spacing w:after="0" w:line="240" w:lineRule="auto"/>
        <w:rPr>
          <w:rFonts w:ascii="Times New Roman" w:hAnsi="Times New Roman"/>
        </w:rPr>
      </w:pPr>
      <w:r w:rsidRPr="00671E9A">
        <w:rPr>
          <w:rFonts w:ascii="Times New Roman" w:hAnsi="Times New Roman"/>
        </w:rPr>
        <w:t xml:space="preserve">Ф.И.О._________________________               </w:t>
      </w:r>
    </w:p>
    <w:p w:rsidR="00D16457" w:rsidRPr="00671E9A" w:rsidRDefault="00D16457" w:rsidP="00257B7E">
      <w:pPr>
        <w:spacing w:after="0" w:line="240" w:lineRule="auto"/>
        <w:rPr>
          <w:rFonts w:ascii="Times New Roman" w:hAnsi="Times New Roman"/>
          <w:u w:val="single"/>
        </w:rPr>
      </w:pPr>
      <w:r w:rsidRPr="00671E9A">
        <w:rPr>
          <w:rFonts w:ascii="Times New Roman" w:hAnsi="Times New Roman"/>
        </w:rPr>
        <w:t xml:space="preserve">_______________________________                      </w:t>
      </w:r>
    </w:p>
    <w:p w:rsidR="00D16457" w:rsidRPr="00671E9A" w:rsidRDefault="00D16457" w:rsidP="00257B7E">
      <w:pPr>
        <w:spacing w:after="0" w:line="240" w:lineRule="auto"/>
        <w:rPr>
          <w:rFonts w:ascii="Times New Roman" w:hAnsi="Times New Roman"/>
        </w:rPr>
      </w:pPr>
      <w:r w:rsidRPr="00671E9A">
        <w:rPr>
          <w:rFonts w:ascii="Times New Roman" w:hAnsi="Times New Roman"/>
        </w:rPr>
        <w:t xml:space="preserve"> Реквизиты  паспорта: серия __________№________________________________________________</w:t>
      </w:r>
    </w:p>
    <w:p w:rsidR="00D16457" w:rsidRPr="00671E9A" w:rsidRDefault="00D16457" w:rsidP="00257B7E">
      <w:pPr>
        <w:spacing w:after="0" w:line="240" w:lineRule="auto"/>
        <w:rPr>
          <w:rFonts w:ascii="Times New Roman" w:hAnsi="Times New Roman"/>
        </w:rPr>
      </w:pPr>
      <w:r w:rsidRPr="00671E9A">
        <w:rPr>
          <w:rFonts w:ascii="Times New Roman" w:hAnsi="Times New Roman"/>
        </w:rPr>
        <w:t>Кем выдан ______________________________________________________________________________________________________________________________________________________________________________</w:t>
      </w:r>
    </w:p>
    <w:p w:rsidR="00D16457" w:rsidRPr="00671E9A" w:rsidRDefault="00D16457" w:rsidP="00257B7E">
      <w:pPr>
        <w:spacing w:after="0" w:line="240" w:lineRule="auto"/>
        <w:rPr>
          <w:rFonts w:ascii="Times New Roman" w:hAnsi="Times New Roman"/>
        </w:rPr>
      </w:pPr>
    </w:p>
    <w:p w:rsidR="00D16457" w:rsidRPr="00671E9A" w:rsidRDefault="00D16457" w:rsidP="00257B7E">
      <w:pPr>
        <w:spacing w:after="0" w:line="240" w:lineRule="auto"/>
        <w:rPr>
          <w:rFonts w:ascii="Times New Roman" w:hAnsi="Times New Roman"/>
        </w:rPr>
      </w:pPr>
      <w:r w:rsidRPr="00671E9A">
        <w:rPr>
          <w:rFonts w:ascii="Times New Roman" w:hAnsi="Times New Roman"/>
        </w:rPr>
        <w:t>дата выдачи_______________________________</w:t>
      </w:r>
    </w:p>
    <w:p w:rsidR="00D16457" w:rsidRPr="00671E9A" w:rsidRDefault="00D16457" w:rsidP="00412C0A">
      <w:pPr>
        <w:spacing w:after="0" w:line="240" w:lineRule="auto"/>
        <w:rPr>
          <w:rFonts w:ascii="Times New Roman" w:hAnsi="Times New Roman"/>
        </w:rPr>
      </w:pPr>
      <w:r w:rsidRPr="00671E9A">
        <w:rPr>
          <w:rFonts w:ascii="Times New Roman" w:hAnsi="Times New Roman"/>
        </w:rPr>
        <w:t>контактный телефон____________________________________________________________________</w:t>
      </w:r>
    </w:p>
    <w:p w:rsidR="00D16457" w:rsidRPr="00671E9A" w:rsidRDefault="00D16457" w:rsidP="00412C0A">
      <w:pPr>
        <w:spacing w:after="0" w:line="240" w:lineRule="auto"/>
        <w:rPr>
          <w:rFonts w:ascii="Times New Roman" w:hAnsi="Times New Roman"/>
        </w:rPr>
      </w:pPr>
      <w:r w:rsidRPr="00671E9A">
        <w:rPr>
          <w:rFonts w:ascii="Times New Roman" w:hAnsi="Times New Roman"/>
        </w:rPr>
        <w:t>Реквизиты документа, удостоверяющего установление опеки при наличии_____________________________________________________________________________________________________________________________________________________________________</w:t>
      </w:r>
    </w:p>
    <w:p w:rsidR="00D16457" w:rsidRPr="00671E9A" w:rsidRDefault="00D16457" w:rsidP="00412C0A">
      <w:pPr>
        <w:spacing w:after="0" w:line="240" w:lineRule="auto"/>
        <w:rPr>
          <w:rFonts w:ascii="Times New Roman" w:hAnsi="Times New Roman"/>
        </w:rPr>
      </w:pPr>
    </w:p>
    <w:p w:rsidR="00D16457" w:rsidRPr="00671E9A" w:rsidRDefault="00D16457" w:rsidP="00412C0A">
      <w:pPr>
        <w:spacing w:after="0" w:line="240" w:lineRule="auto"/>
        <w:rPr>
          <w:rFonts w:ascii="Times New Roman" w:hAnsi="Times New Roman"/>
        </w:rPr>
      </w:pPr>
    </w:p>
    <w:p w:rsidR="00D16457" w:rsidRDefault="00D16457" w:rsidP="00412C0A">
      <w:pPr>
        <w:spacing w:after="0" w:line="240" w:lineRule="auto"/>
        <w:rPr>
          <w:rFonts w:ascii="Times New Roman" w:hAnsi="Times New Roman"/>
        </w:rPr>
      </w:pPr>
      <w:r w:rsidRPr="00671E9A">
        <w:rPr>
          <w:rFonts w:ascii="Times New Roman" w:hAnsi="Times New Roman"/>
        </w:rPr>
        <w:t>Язык образования</w:t>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u w:val="single"/>
        </w:rPr>
        <w:tab/>
      </w:r>
      <w:r w:rsidRPr="00671E9A">
        <w:rPr>
          <w:rFonts w:ascii="Times New Roman" w:hAnsi="Times New Roman"/>
        </w:rPr>
        <w:t>, родной язык из числа языков народов Росси</w:t>
      </w:r>
    </w:p>
    <w:p w:rsidR="00D16457" w:rsidRPr="00671E9A" w:rsidRDefault="00D16457" w:rsidP="00412C0A">
      <w:pPr>
        <w:spacing w:after="0" w:line="240" w:lineRule="auto"/>
        <w:rPr>
          <w:rFonts w:ascii="Times New Roman" w:hAnsi="Times New Roman"/>
          <w:u w:val="single"/>
        </w:rPr>
      </w:pPr>
      <w:r>
        <w:rPr>
          <w:rFonts w:ascii="Times New Roman" w:hAnsi="Times New Roman"/>
        </w:rPr>
        <w:t>___________________________________________________________________________________</w:t>
      </w:r>
    </w:p>
    <w:p w:rsidR="00D16457" w:rsidRPr="00671E9A" w:rsidRDefault="00D16457" w:rsidP="00412C0A">
      <w:pPr>
        <w:spacing w:after="0" w:line="240" w:lineRule="auto"/>
        <w:jc w:val="both"/>
        <w:rPr>
          <w:rFonts w:ascii="Times New Roman" w:hAnsi="Times New Roman"/>
        </w:rPr>
      </w:pPr>
    </w:p>
    <w:p w:rsidR="00D16457" w:rsidRPr="00671E9A" w:rsidRDefault="00D16457" w:rsidP="00412C0A">
      <w:pPr>
        <w:spacing w:after="0" w:line="240" w:lineRule="auto"/>
        <w:jc w:val="both"/>
        <w:rPr>
          <w:rFonts w:ascii="Times New Roman" w:hAnsi="Times New Roman"/>
        </w:rPr>
      </w:pPr>
      <w:r w:rsidRPr="00671E9A">
        <w:rPr>
          <w:rFonts w:ascii="Times New Roman" w:hAnsi="Times New Roman"/>
        </w:rPr>
        <w:t>Дошкольная  группа______________________________________________________</w:t>
      </w:r>
    </w:p>
    <w:p w:rsidR="00D16457" w:rsidRPr="00671E9A" w:rsidRDefault="00D16457" w:rsidP="00412C0A">
      <w:pPr>
        <w:spacing w:after="0" w:line="240" w:lineRule="auto"/>
        <w:jc w:val="both"/>
        <w:rPr>
          <w:rFonts w:ascii="Times New Roman" w:hAnsi="Times New Roman"/>
        </w:rPr>
      </w:pPr>
      <w:r w:rsidRPr="00671E9A">
        <w:rPr>
          <w:rFonts w:ascii="Times New Roman" w:hAnsi="Times New Roman"/>
        </w:rPr>
        <w:t>Режим пребывания ребёнка ______________________________________________________________</w:t>
      </w:r>
    </w:p>
    <w:p w:rsidR="00D16457" w:rsidRPr="00671E9A" w:rsidRDefault="00D16457" w:rsidP="00412C0A">
      <w:pPr>
        <w:spacing w:after="0" w:line="240" w:lineRule="auto"/>
        <w:jc w:val="both"/>
        <w:rPr>
          <w:rFonts w:ascii="Times New Roman" w:hAnsi="Times New Roman"/>
        </w:rPr>
      </w:pPr>
      <w:r w:rsidRPr="00671E9A">
        <w:rPr>
          <w:rFonts w:ascii="Times New Roman" w:hAnsi="Times New Roman"/>
        </w:rPr>
        <w:t>Дата приёма ребёнка в ОУ _______________________________________________________________</w:t>
      </w:r>
    </w:p>
    <w:p w:rsidR="00D16457" w:rsidRPr="00671E9A" w:rsidRDefault="00D16457" w:rsidP="00412C0A">
      <w:pPr>
        <w:spacing w:after="0" w:line="240" w:lineRule="auto"/>
        <w:jc w:val="both"/>
        <w:rPr>
          <w:rFonts w:ascii="Times New Roman" w:hAnsi="Times New Roman"/>
        </w:rPr>
      </w:pPr>
    </w:p>
    <w:p w:rsidR="00D16457" w:rsidRPr="00671E9A" w:rsidRDefault="00D16457" w:rsidP="00412C0A">
      <w:pPr>
        <w:spacing w:after="0" w:line="240" w:lineRule="auto"/>
        <w:jc w:val="both"/>
        <w:rPr>
          <w:rFonts w:ascii="Times New Roman" w:hAnsi="Times New Roman"/>
        </w:rPr>
      </w:pPr>
      <w:r w:rsidRPr="00671E9A">
        <w:rPr>
          <w:rFonts w:ascii="Times New Roman" w:hAnsi="Times New Roman"/>
        </w:rPr>
        <w:t>С   Уставом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основной образовательной программой, реализуемой Учреждением, Правилами  внутреннего распорядка обучающихся, Постановлением Администрации Краснощековского района о закрепленной за  ОУ территории, иными документами, регламентирующими организацию и осуществление образовательной деятельности, ознакомлен(а).</w:t>
      </w:r>
    </w:p>
    <w:p w:rsidR="00D16457" w:rsidRPr="00671E9A" w:rsidRDefault="00D16457" w:rsidP="00412C0A">
      <w:pPr>
        <w:pStyle w:val="NormalWeb"/>
        <w:shd w:val="clear" w:color="auto" w:fill="FFFFFF"/>
        <w:spacing w:before="30" w:beforeAutospacing="0" w:after="30" w:afterAutospacing="0"/>
        <w:jc w:val="both"/>
        <w:rPr>
          <w:color w:val="000000"/>
          <w:sz w:val="22"/>
          <w:szCs w:val="22"/>
        </w:rPr>
      </w:pPr>
      <w:r w:rsidRPr="00671E9A">
        <w:rPr>
          <w:color w:val="000000"/>
          <w:sz w:val="22"/>
          <w:szCs w:val="22"/>
        </w:rPr>
        <w:t>___________________________________</w:t>
      </w:r>
      <w:r w:rsidRPr="00671E9A">
        <w:rPr>
          <w:rStyle w:val="apple-converted-space"/>
          <w:color w:val="000000"/>
          <w:sz w:val="22"/>
          <w:szCs w:val="22"/>
        </w:rPr>
        <w:t> </w:t>
      </w:r>
      <w:r w:rsidRPr="00671E9A">
        <w:rPr>
          <w:color w:val="000000"/>
          <w:sz w:val="22"/>
          <w:szCs w:val="22"/>
        </w:rPr>
        <w:t>__________________________________________</w:t>
      </w:r>
    </w:p>
    <w:p w:rsidR="00D16457" w:rsidRPr="00671E9A" w:rsidRDefault="00D16457" w:rsidP="00412C0A">
      <w:pPr>
        <w:pStyle w:val="NormalWeb"/>
        <w:shd w:val="clear" w:color="auto" w:fill="FFFFFF"/>
        <w:spacing w:before="30" w:beforeAutospacing="0" w:after="30" w:afterAutospacing="0"/>
        <w:jc w:val="both"/>
        <w:rPr>
          <w:color w:val="000000"/>
          <w:sz w:val="22"/>
          <w:szCs w:val="22"/>
        </w:rPr>
      </w:pPr>
      <w:r w:rsidRPr="00671E9A">
        <w:rPr>
          <w:color w:val="000000"/>
          <w:sz w:val="22"/>
          <w:szCs w:val="22"/>
        </w:rPr>
        <w:t>                           </w:t>
      </w:r>
      <w:r w:rsidRPr="00671E9A">
        <w:rPr>
          <w:rStyle w:val="apple-converted-space"/>
          <w:color w:val="000000"/>
          <w:sz w:val="22"/>
          <w:szCs w:val="22"/>
        </w:rPr>
        <w:t> </w:t>
      </w:r>
      <w:r w:rsidRPr="00671E9A">
        <w:rPr>
          <w:color w:val="000000"/>
          <w:sz w:val="22"/>
          <w:szCs w:val="22"/>
        </w:rPr>
        <w:t>Подпись                                           </w:t>
      </w:r>
      <w:r w:rsidRPr="00671E9A">
        <w:rPr>
          <w:rStyle w:val="apple-converted-space"/>
          <w:color w:val="000000"/>
          <w:sz w:val="22"/>
          <w:szCs w:val="22"/>
        </w:rPr>
        <w:t> </w:t>
      </w:r>
      <w:r w:rsidRPr="00671E9A">
        <w:rPr>
          <w:color w:val="000000"/>
          <w:sz w:val="22"/>
          <w:szCs w:val="22"/>
        </w:rPr>
        <w:t>(расшифровка подписи)</w:t>
      </w:r>
    </w:p>
    <w:p w:rsidR="00D16457" w:rsidRPr="00671E9A" w:rsidRDefault="00D16457" w:rsidP="00412C0A">
      <w:pPr>
        <w:pStyle w:val="NormalWeb"/>
        <w:shd w:val="clear" w:color="auto" w:fill="FFFFFF"/>
        <w:spacing w:before="30" w:beforeAutospacing="0" w:after="30" w:afterAutospacing="0"/>
        <w:rPr>
          <w:color w:val="000000"/>
          <w:sz w:val="22"/>
          <w:szCs w:val="22"/>
        </w:rPr>
      </w:pPr>
      <w:r w:rsidRPr="00671E9A">
        <w:rPr>
          <w:color w:val="000000"/>
          <w:sz w:val="22"/>
          <w:szCs w:val="22"/>
        </w:rPr>
        <w:t>Согласен на обработку моих персональных данных и персональных данных ребенка   в соответствии с Федеральным Законом  № 152-ФЗ от 27.07.2006 г. Российской Федерации «О персональных данных»  ___________________________________</w:t>
      </w:r>
      <w:r w:rsidRPr="00671E9A">
        <w:rPr>
          <w:rStyle w:val="apple-converted-space"/>
          <w:color w:val="000000"/>
          <w:sz w:val="22"/>
          <w:szCs w:val="22"/>
        </w:rPr>
        <w:t> </w:t>
      </w:r>
      <w:r w:rsidRPr="00671E9A">
        <w:rPr>
          <w:color w:val="000000"/>
          <w:sz w:val="22"/>
          <w:szCs w:val="22"/>
        </w:rPr>
        <w:t>__________________________________________</w:t>
      </w:r>
    </w:p>
    <w:p w:rsidR="00D16457" w:rsidRPr="00671E9A" w:rsidRDefault="00D16457" w:rsidP="00412C0A">
      <w:pPr>
        <w:pStyle w:val="NormalWeb"/>
        <w:shd w:val="clear" w:color="auto" w:fill="FFFFFF"/>
        <w:spacing w:before="30" w:beforeAutospacing="0" w:after="30" w:afterAutospacing="0"/>
        <w:jc w:val="both"/>
        <w:rPr>
          <w:color w:val="000000"/>
          <w:sz w:val="22"/>
          <w:szCs w:val="22"/>
        </w:rPr>
      </w:pPr>
      <w:r w:rsidRPr="00671E9A">
        <w:rPr>
          <w:color w:val="000000"/>
          <w:sz w:val="22"/>
          <w:szCs w:val="22"/>
        </w:rPr>
        <w:t>                          </w:t>
      </w:r>
      <w:r w:rsidRPr="00671E9A">
        <w:rPr>
          <w:rStyle w:val="apple-converted-space"/>
          <w:color w:val="000000"/>
          <w:sz w:val="22"/>
          <w:szCs w:val="22"/>
        </w:rPr>
        <w:t> </w:t>
      </w:r>
      <w:r w:rsidRPr="00671E9A">
        <w:rPr>
          <w:color w:val="000000"/>
          <w:sz w:val="22"/>
          <w:szCs w:val="22"/>
        </w:rPr>
        <w:t>Подпись                                            </w:t>
      </w:r>
      <w:r w:rsidRPr="00671E9A">
        <w:rPr>
          <w:rStyle w:val="apple-converted-space"/>
          <w:color w:val="000000"/>
          <w:sz w:val="22"/>
          <w:szCs w:val="22"/>
        </w:rPr>
        <w:t> </w:t>
      </w:r>
      <w:r w:rsidRPr="00671E9A">
        <w:rPr>
          <w:color w:val="000000"/>
          <w:sz w:val="22"/>
          <w:szCs w:val="22"/>
        </w:rPr>
        <w:t>(расшифровка подписи)</w:t>
      </w:r>
    </w:p>
    <w:p w:rsidR="00D16457" w:rsidRPr="00671E9A" w:rsidRDefault="00D16457" w:rsidP="00412C0A">
      <w:pPr>
        <w:pStyle w:val="NormalWeb"/>
        <w:shd w:val="clear" w:color="auto" w:fill="FFFFFF"/>
        <w:spacing w:before="30" w:beforeAutospacing="0" w:after="30" w:afterAutospacing="0"/>
        <w:rPr>
          <w:color w:val="000000"/>
          <w:sz w:val="22"/>
          <w:szCs w:val="22"/>
        </w:rPr>
      </w:pPr>
      <w:r w:rsidRPr="00671E9A">
        <w:rPr>
          <w:color w:val="000000"/>
          <w:sz w:val="22"/>
          <w:szCs w:val="22"/>
        </w:rPr>
        <w:t> </w:t>
      </w:r>
    </w:p>
    <w:p w:rsidR="00D16457" w:rsidRPr="00671E9A" w:rsidRDefault="00D16457" w:rsidP="00412C0A">
      <w:pPr>
        <w:tabs>
          <w:tab w:val="left" w:pos="3261"/>
          <w:tab w:val="left" w:pos="3402"/>
        </w:tabs>
        <w:spacing w:line="240" w:lineRule="auto"/>
        <w:ind w:left="-993"/>
        <w:rPr>
          <w:rFonts w:ascii="Times New Roman" w:hAnsi="Times New Roman"/>
          <w:color w:val="000000"/>
          <w:u w:val="single"/>
        </w:rPr>
      </w:pPr>
      <w:r w:rsidRPr="00671E9A">
        <w:rPr>
          <w:rFonts w:ascii="Times New Roman" w:hAnsi="Times New Roman"/>
          <w:color w:val="000000"/>
        </w:rPr>
        <w:t xml:space="preserve">К заявлению прилагаю документы: </w:t>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rPr>
        <w:t>_____________________________________________________</w:t>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p>
    <w:p w:rsidR="00D16457" w:rsidRPr="00671E9A" w:rsidRDefault="00D16457" w:rsidP="00412C0A">
      <w:pPr>
        <w:tabs>
          <w:tab w:val="left" w:pos="3261"/>
          <w:tab w:val="left" w:pos="3402"/>
        </w:tabs>
        <w:spacing w:line="240" w:lineRule="auto"/>
        <w:ind w:left="-993"/>
        <w:rPr>
          <w:rFonts w:ascii="Times New Roman" w:hAnsi="Times New Roman"/>
          <w:color w:val="000000"/>
        </w:rPr>
      </w:pPr>
      <w:r>
        <w:rPr>
          <w:rFonts w:ascii="Times New Roman" w:hAnsi="Times New Roman"/>
        </w:rPr>
        <w:t>«______» ___________ 21</w:t>
      </w:r>
      <w:r w:rsidRPr="00671E9A">
        <w:rPr>
          <w:rFonts w:ascii="Times New Roman" w:hAnsi="Times New Roman"/>
        </w:rPr>
        <w:t xml:space="preserve"> года       </w:t>
      </w:r>
      <w:r w:rsidRPr="00671E9A">
        <w:rPr>
          <w:rFonts w:ascii="Times New Roman" w:hAnsi="Times New Roman"/>
          <w:color w:val="000000"/>
        </w:rPr>
        <w:t>Подпись</w:t>
      </w:r>
      <w:r w:rsidRPr="00671E9A">
        <w:rPr>
          <w:rFonts w:ascii="Times New Roman" w:hAnsi="Times New Roman"/>
          <w:color w:val="000000"/>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u w:val="single"/>
        </w:rPr>
        <w:tab/>
      </w:r>
      <w:r w:rsidRPr="00671E9A">
        <w:rPr>
          <w:rFonts w:ascii="Times New Roman" w:hAnsi="Times New Roman"/>
          <w:color w:val="000000"/>
        </w:rPr>
        <w:tab/>
      </w:r>
    </w:p>
    <w:p w:rsidR="00D16457" w:rsidRPr="00671E9A" w:rsidRDefault="00D16457" w:rsidP="00412C0A">
      <w:pPr>
        <w:tabs>
          <w:tab w:val="left" w:pos="3261"/>
          <w:tab w:val="left" w:pos="3402"/>
        </w:tabs>
        <w:spacing w:line="240" w:lineRule="auto"/>
        <w:ind w:left="-993"/>
        <w:jc w:val="both"/>
        <w:rPr>
          <w:rFonts w:ascii="Times New Roman" w:hAnsi="Times New Roman"/>
        </w:rPr>
      </w:pPr>
    </w:p>
    <w:p w:rsidR="00D16457" w:rsidRPr="00671E9A" w:rsidRDefault="00D16457" w:rsidP="00BA3A46">
      <w:pPr>
        <w:spacing w:after="0"/>
        <w:jc w:val="center"/>
        <w:rPr>
          <w:rFonts w:ascii="Times New Roman" w:hAnsi="Times New Roman"/>
        </w:rPr>
      </w:pPr>
      <w:r w:rsidRPr="00671E9A">
        <w:rPr>
          <w:rFonts w:ascii="Times New Roman" w:hAnsi="Times New Roman"/>
        </w:rPr>
        <w:t xml:space="preserve">                                                                                                                                       </w:t>
      </w:r>
    </w:p>
    <w:p w:rsidR="00D16457" w:rsidRPr="00671E9A" w:rsidRDefault="00D16457" w:rsidP="00BA3A46">
      <w:pPr>
        <w:spacing w:after="0"/>
        <w:jc w:val="center"/>
        <w:rPr>
          <w:rFonts w:ascii="Times New Roman" w:hAnsi="Times New Roman"/>
        </w:rPr>
      </w:pPr>
    </w:p>
    <w:p w:rsidR="00D16457" w:rsidRPr="00671E9A"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Default="00D16457" w:rsidP="00BA3A46">
      <w:pPr>
        <w:spacing w:after="0"/>
        <w:jc w:val="center"/>
        <w:rPr>
          <w:rFonts w:ascii="Times New Roman" w:hAnsi="Times New Roman"/>
        </w:rPr>
      </w:pPr>
    </w:p>
    <w:p w:rsidR="00D16457" w:rsidRPr="00BA3A46" w:rsidRDefault="00D16457" w:rsidP="00BA3A46">
      <w:pPr>
        <w:spacing w:after="0"/>
        <w:jc w:val="center"/>
        <w:rPr>
          <w:rFonts w:ascii="Times New Roman" w:hAnsi="Times New Roman"/>
        </w:rPr>
      </w:pPr>
      <w:r w:rsidRPr="00BA3A46">
        <w:rPr>
          <w:rFonts w:ascii="Times New Roman" w:hAnsi="Times New Roman"/>
        </w:rPr>
        <w:t xml:space="preserve">Приложение №6                                                                                                                                                      </w:t>
      </w:r>
    </w:p>
    <w:p w:rsidR="00D16457" w:rsidRPr="00BA3A46" w:rsidRDefault="00D16457" w:rsidP="00977547">
      <w:pPr>
        <w:pStyle w:val="1"/>
        <w:rPr>
          <w:rFonts w:ascii="Times New Roman" w:hAnsi="Times New Roman"/>
        </w:rPr>
      </w:pPr>
      <w:r w:rsidRPr="00BA3A46">
        <w:rPr>
          <w:rFonts w:ascii="Times New Roman" w:hAnsi="Times New Roman"/>
        </w:rPr>
        <w:t xml:space="preserve">                                                                                                                                                                                   </w:t>
      </w:r>
    </w:p>
    <w:p w:rsidR="00D16457" w:rsidRPr="00BA3A46" w:rsidRDefault="00D16457" w:rsidP="00977547">
      <w:pPr>
        <w:pStyle w:val="1"/>
        <w:rPr>
          <w:rFonts w:ascii="Times New Roman" w:hAnsi="Times New Roman"/>
        </w:rPr>
      </w:pPr>
      <w:r w:rsidRPr="00BA3A46">
        <w:rPr>
          <w:rFonts w:ascii="Times New Roman" w:hAnsi="Times New Roman"/>
        </w:rPr>
        <w:t xml:space="preserve">                                                                К Положению «О приеме,</w:t>
      </w:r>
    </w:p>
    <w:p w:rsidR="00D16457" w:rsidRPr="00BA3A46" w:rsidRDefault="00D16457" w:rsidP="00977547">
      <w:pPr>
        <w:pStyle w:val="1"/>
        <w:rPr>
          <w:rFonts w:ascii="Times New Roman" w:hAnsi="Times New Roman"/>
        </w:rPr>
      </w:pPr>
      <w:r w:rsidRPr="00BA3A46">
        <w:rPr>
          <w:rFonts w:ascii="Times New Roman" w:hAnsi="Times New Roman"/>
        </w:rPr>
        <w:t xml:space="preserve">                                                               переводе,отчислении воспитанников»                                                  </w:t>
      </w:r>
    </w:p>
    <w:p w:rsidR="00D16457" w:rsidRPr="00BA3A46" w:rsidRDefault="00D16457" w:rsidP="00977547">
      <w:pPr>
        <w:spacing w:after="0"/>
        <w:rPr>
          <w:rFonts w:ascii="Times New Roman" w:hAnsi="Times New Roman"/>
        </w:rPr>
      </w:pPr>
      <w:r w:rsidRPr="00BA3A46">
        <w:rPr>
          <w:rFonts w:ascii="Times New Roman" w:hAnsi="Times New Roman"/>
        </w:rPr>
        <w:t xml:space="preserve">                                                                               и.о. Директора  МКОУ </w:t>
      </w:r>
    </w:p>
    <w:p w:rsidR="00D16457" w:rsidRPr="00BA3A46" w:rsidRDefault="00D16457" w:rsidP="00977547">
      <w:pPr>
        <w:spacing w:after="0"/>
        <w:rPr>
          <w:rFonts w:ascii="Times New Roman" w:hAnsi="Times New Roman"/>
        </w:rPr>
      </w:pPr>
      <w:r w:rsidRPr="00BA3A46">
        <w:rPr>
          <w:rFonts w:ascii="Times New Roman" w:hAnsi="Times New Roman"/>
        </w:rPr>
        <w:t xml:space="preserve">                                                                            «Березовская СОШ»                                                                                         </w:t>
      </w:r>
    </w:p>
    <w:p w:rsidR="00D16457" w:rsidRPr="00BA3A46" w:rsidRDefault="00D16457" w:rsidP="00977547">
      <w:pPr>
        <w:spacing w:after="0"/>
        <w:rPr>
          <w:rFonts w:ascii="Times New Roman" w:hAnsi="Times New Roman"/>
        </w:rPr>
      </w:pPr>
      <w:r w:rsidRPr="00BA3A46">
        <w:rPr>
          <w:rFonts w:ascii="Times New Roman" w:hAnsi="Times New Roman"/>
        </w:rPr>
        <w:t xml:space="preserve">                                                                                Дегтерева М.А. </w:t>
      </w:r>
    </w:p>
    <w:p w:rsidR="00D16457" w:rsidRPr="00BA3A46" w:rsidRDefault="00D16457" w:rsidP="00977547">
      <w:pPr>
        <w:spacing w:after="0"/>
        <w:rPr>
          <w:rFonts w:ascii="Times New Roman" w:hAnsi="Times New Roman"/>
        </w:rPr>
      </w:pPr>
      <w:r w:rsidRPr="00BA3A46">
        <w:rPr>
          <w:rFonts w:ascii="Times New Roman" w:hAnsi="Times New Roman"/>
        </w:rPr>
        <w:t xml:space="preserve">                                                                                 __________________________</w:t>
      </w:r>
    </w:p>
    <w:p w:rsidR="00D16457" w:rsidRPr="00BA3A46" w:rsidRDefault="00D16457" w:rsidP="00977547">
      <w:pPr>
        <w:spacing w:after="0"/>
        <w:jc w:val="center"/>
        <w:rPr>
          <w:rFonts w:ascii="Times New Roman" w:hAnsi="Times New Roman"/>
        </w:rPr>
      </w:pPr>
      <w:r w:rsidRPr="00BA3A46">
        <w:rPr>
          <w:rFonts w:ascii="Times New Roman" w:hAnsi="Times New Roman"/>
        </w:rPr>
        <w:t xml:space="preserve">                                                                                (Ф.И.О.родителя, законного представителя)                                                                                                                                                                                                                                                                                                                                                                                                </w:t>
      </w:r>
    </w:p>
    <w:p w:rsidR="00D16457" w:rsidRPr="00BA3A46" w:rsidRDefault="00D16457" w:rsidP="00977547">
      <w:pPr>
        <w:spacing w:after="0"/>
        <w:jc w:val="right"/>
        <w:rPr>
          <w:rFonts w:ascii="Times New Roman" w:hAnsi="Times New Roman"/>
        </w:rPr>
      </w:pPr>
      <w:r w:rsidRPr="00BA3A46">
        <w:rPr>
          <w:rFonts w:ascii="Times New Roman" w:hAnsi="Times New Roman"/>
        </w:rPr>
        <w:t>Проживающего по адресу:______________</w:t>
      </w:r>
    </w:p>
    <w:p w:rsidR="00D16457" w:rsidRPr="00BA3A46" w:rsidRDefault="00D16457" w:rsidP="00977547">
      <w:pPr>
        <w:spacing w:after="0"/>
        <w:jc w:val="right"/>
        <w:rPr>
          <w:rFonts w:ascii="Times New Roman" w:hAnsi="Times New Roman"/>
        </w:rPr>
      </w:pPr>
      <w:r w:rsidRPr="00BA3A46">
        <w:rPr>
          <w:rFonts w:ascii="Times New Roman" w:hAnsi="Times New Roman"/>
        </w:rPr>
        <w:t xml:space="preserve">_____________________________________                                                                                                    </w:t>
      </w:r>
    </w:p>
    <w:p w:rsidR="00D16457" w:rsidRPr="00BA3A46" w:rsidRDefault="00D16457" w:rsidP="00977547">
      <w:pPr>
        <w:rPr>
          <w:rFonts w:ascii="Times New Roman" w:hAnsi="Times New Roman"/>
        </w:rPr>
      </w:pPr>
    </w:p>
    <w:p w:rsidR="00D16457" w:rsidRPr="00BA3A46" w:rsidRDefault="00D16457" w:rsidP="00977547">
      <w:pPr>
        <w:tabs>
          <w:tab w:val="left" w:pos="5220"/>
        </w:tabs>
        <w:jc w:val="center"/>
        <w:rPr>
          <w:rFonts w:ascii="Times New Roman" w:hAnsi="Times New Roman"/>
        </w:rPr>
      </w:pPr>
      <w:r w:rsidRPr="00BA3A46">
        <w:rPr>
          <w:rFonts w:ascii="Times New Roman" w:hAnsi="Times New Roman"/>
        </w:rPr>
        <w:t>заявление.</w:t>
      </w:r>
    </w:p>
    <w:p w:rsidR="00D16457" w:rsidRPr="00BA3A46" w:rsidRDefault="00D16457" w:rsidP="00977547">
      <w:pPr>
        <w:tabs>
          <w:tab w:val="left" w:pos="5220"/>
        </w:tabs>
        <w:ind w:firstLine="540"/>
        <w:rPr>
          <w:rFonts w:ascii="Times New Roman" w:hAnsi="Times New Roman"/>
        </w:rPr>
      </w:pPr>
      <w:r w:rsidRPr="00BA3A46">
        <w:rPr>
          <w:rFonts w:ascii="Times New Roman" w:hAnsi="Times New Roman"/>
        </w:rPr>
        <w:t xml:space="preserve">Прошу  выплачивать  с ____________20___ года ежемесячную компенсацию части родительской платы за содержание моего ребенка : </w:t>
      </w:r>
    </w:p>
    <w:p w:rsidR="00D16457" w:rsidRPr="00BA3A46" w:rsidRDefault="00D16457" w:rsidP="00977547">
      <w:pPr>
        <w:tabs>
          <w:tab w:val="left" w:pos="5220"/>
        </w:tabs>
        <w:rPr>
          <w:rFonts w:ascii="Times New Roman" w:hAnsi="Times New Roman"/>
        </w:rPr>
      </w:pPr>
      <w:r w:rsidRPr="00BA3A46">
        <w:rPr>
          <w:rFonts w:ascii="Times New Roman" w:hAnsi="Times New Roman"/>
        </w:rPr>
        <w:t xml:space="preserve">___________________________________________________________________________________________________________________________ (ФИО ребёнка, дата рождения)                                                                                                                                                                      </w:t>
      </w:r>
    </w:p>
    <w:p w:rsidR="00D16457" w:rsidRPr="00BA3A46" w:rsidRDefault="00D16457" w:rsidP="00977547">
      <w:pPr>
        <w:tabs>
          <w:tab w:val="left" w:pos="5220"/>
        </w:tabs>
        <w:rPr>
          <w:rFonts w:ascii="Times New Roman" w:hAnsi="Times New Roman"/>
        </w:rPr>
      </w:pPr>
      <w:r w:rsidRPr="00BA3A46">
        <w:rPr>
          <w:rFonts w:ascii="Times New Roman" w:hAnsi="Times New Roman"/>
        </w:rPr>
        <w:t>посещающего МКОУ «Березовская СОШ»                                                                                     в размере _________%  от фактически внесенной ежемесячной родительской платы.</w:t>
      </w:r>
    </w:p>
    <w:p w:rsidR="00D16457" w:rsidRPr="00BA3A46" w:rsidRDefault="00D16457" w:rsidP="00977547">
      <w:pPr>
        <w:tabs>
          <w:tab w:val="left" w:pos="5220"/>
        </w:tabs>
        <w:jc w:val="both"/>
        <w:rPr>
          <w:rFonts w:ascii="Times New Roman" w:hAnsi="Times New Roman"/>
        </w:rPr>
      </w:pPr>
      <w:r w:rsidRPr="00BA3A46">
        <w:rPr>
          <w:rFonts w:ascii="Times New Roman" w:hAnsi="Times New Roman"/>
        </w:rPr>
        <w:t xml:space="preserve">(первый ребёнок -20%; второй ребёнок – 50%; третий и последующие -70%) </w:t>
      </w:r>
    </w:p>
    <w:p w:rsidR="00D16457" w:rsidRPr="00BA3A46" w:rsidRDefault="00D16457" w:rsidP="00977547">
      <w:pPr>
        <w:tabs>
          <w:tab w:val="left" w:pos="5220"/>
        </w:tabs>
        <w:rPr>
          <w:rFonts w:ascii="Times New Roman" w:hAnsi="Times New Roman"/>
        </w:rPr>
      </w:pPr>
      <w:r w:rsidRPr="00BA3A46">
        <w:rPr>
          <w:rFonts w:ascii="Times New Roman" w:hAnsi="Times New Roman"/>
        </w:rPr>
        <w:t xml:space="preserve">Денежную выплату  прошу выдавать по (безналичному)наличному расчёту, перечислять на сберегательную книжку (нужное подчеркнуть): </w:t>
      </w:r>
    </w:p>
    <w:p w:rsidR="00D16457" w:rsidRPr="00BA3A46" w:rsidRDefault="00D16457" w:rsidP="00977547">
      <w:pPr>
        <w:tabs>
          <w:tab w:val="left" w:pos="5220"/>
        </w:tabs>
        <w:rPr>
          <w:rFonts w:ascii="Times New Roman" w:hAnsi="Times New Roman"/>
        </w:rPr>
      </w:pPr>
      <w:r w:rsidRPr="00BA3A46">
        <w:rPr>
          <w:rFonts w:ascii="Times New Roman" w:hAnsi="Times New Roman"/>
        </w:rPr>
        <w:t xml:space="preserve">__________________________________________________________________________________________________________________________________________________________  </w:t>
      </w:r>
    </w:p>
    <w:p w:rsidR="00D16457" w:rsidRPr="00BA3A46" w:rsidRDefault="00D16457" w:rsidP="00977547">
      <w:pPr>
        <w:tabs>
          <w:tab w:val="left" w:pos="5220"/>
        </w:tabs>
        <w:rPr>
          <w:rFonts w:ascii="Times New Roman" w:hAnsi="Times New Roman"/>
        </w:rPr>
      </w:pPr>
      <w:r w:rsidRPr="00BA3A46">
        <w:rPr>
          <w:rFonts w:ascii="Times New Roman" w:hAnsi="Times New Roman"/>
        </w:rPr>
        <w:t xml:space="preserve">                                                                   (ФИО)                                                                                                                                   </w:t>
      </w:r>
    </w:p>
    <w:p w:rsidR="00D16457" w:rsidRPr="00BA3A46" w:rsidRDefault="00D16457" w:rsidP="00977547">
      <w:pPr>
        <w:tabs>
          <w:tab w:val="left" w:pos="5220"/>
        </w:tabs>
        <w:rPr>
          <w:rFonts w:ascii="Times New Roman" w:hAnsi="Times New Roman"/>
        </w:rPr>
      </w:pPr>
      <w:r w:rsidRPr="00BA3A46">
        <w:rPr>
          <w:rFonts w:ascii="Times New Roman" w:hAnsi="Times New Roman"/>
        </w:rPr>
        <w:t>сбербанка _______________________________________________________________________</w:t>
      </w:r>
    </w:p>
    <w:p w:rsidR="00D16457" w:rsidRPr="00BA3A46" w:rsidRDefault="00D16457" w:rsidP="00977547">
      <w:pPr>
        <w:tabs>
          <w:tab w:val="left" w:pos="5220"/>
        </w:tabs>
        <w:rPr>
          <w:rFonts w:ascii="Times New Roman" w:hAnsi="Times New Roman"/>
        </w:rPr>
      </w:pPr>
      <w:r w:rsidRPr="00BA3A46">
        <w:rPr>
          <w:rFonts w:ascii="Times New Roman" w:hAnsi="Times New Roman"/>
        </w:rPr>
        <w:t>на лицевой счет № _______________________________________________________</w:t>
      </w:r>
    </w:p>
    <w:p w:rsidR="00D16457" w:rsidRPr="00BA3A46" w:rsidRDefault="00D16457" w:rsidP="00977547">
      <w:pPr>
        <w:rPr>
          <w:rFonts w:ascii="Times New Roman" w:hAnsi="Times New Roman"/>
        </w:rPr>
      </w:pPr>
      <w:r w:rsidRPr="00BA3A46">
        <w:rPr>
          <w:rFonts w:ascii="Times New Roman" w:hAnsi="Times New Roman"/>
        </w:rPr>
        <w:t xml:space="preserve">                                                          Подпись __________                                                                                            «______» ______________ 20    года</w:t>
      </w:r>
    </w:p>
    <w:p w:rsidR="00D16457" w:rsidRPr="00BA3A46" w:rsidRDefault="00D16457" w:rsidP="00977547">
      <w:pPr>
        <w:tabs>
          <w:tab w:val="left" w:pos="1080"/>
        </w:tabs>
        <w:rPr>
          <w:rFonts w:ascii="Times New Roman" w:hAnsi="Times New Roman"/>
          <w:b/>
          <w:vertAlign w:val="subscript"/>
        </w:rPr>
      </w:pPr>
      <w:r w:rsidRPr="00BA3A46">
        <w:rPr>
          <w:rFonts w:ascii="Times New Roman" w:hAnsi="Times New Roman"/>
          <w:b/>
          <w:vertAlign w:val="subscript"/>
        </w:rPr>
        <w:t>Приложения:</w:t>
      </w:r>
    </w:p>
    <w:p w:rsidR="00D16457" w:rsidRPr="006D1383" w:rsidRDefault="00D16457" w:rsidP="00977547">
      <w:pPr>
        <w:numPr>
          <w:ilvl w:val="0"/>
          <w:numId w:val="1"/>
        </w:numPr>
        <w:tabs>
          <w:tab w:val="left" w:pos="180"/>
        </w:tabs>
        <w:spacing w:after="0" w:line="240" w:lineRule="auto"/>
        <w:rPr>
          <w:rFonts w:ascii="Times New Roman" w:hAnsi="Times New Roman"/>
          <w:b/>
          <w:sz w:val="28"/>
          <w:szCs w:val="28"/>
          <w:u w:val="single"/>
          <w:vertAlign w:val="subscript"/>
        </w:rPr>
      </w:pPr>
      <w:r w:rsidRPr="006D1383">
        <w:rPr>
          <w:rFonts w:ascii="Times New Roman" w:hAnsi="Times New Roman"/>
          <w:b/>
          <w:sz w:val="28"/>
          <w:szCs w:val="28"/>
          <w:vertAlign w:val="subscript"/>
        </w:rPr>
        <w:t xml:space="preserve">копия сберегательной книжки с четким  №  лицевого счета Сбербанка </w:t>
      </w:r>
    </w:p>
    <w:p w:rsidR="00D16457" w:rsidRPr="006D1383" w:rsidRDefault="00D16457" w:rsidP="00977547">
      <w:pPr>
        <w:numPr>
          <w:ilvl w:val="0"/>
          <w:numId w:val="1"/>
        </w:numPr>
        <w:tabs>
          <w:tab w:val="left" w:pos="180"/>
        </w:tabs>
        <w:spacing w:after="0" w:line="240" w:lineRule="auto"/>
        <w:jc w:val="both"/>
        <w:rPr>
          <w:rFonts w:ascii="Times New Roman" w:hAnsi="Times New Roman"/>
          <w:b/>
          <w:sz w:val="28"/>
          <w:szCs w:val="28"/>
          <w:u w:val="single"/>
          <w:vertAlign w:val="subscript"/>
        </w:rPr>
      </w:pPr>
      <w:r w:rsidRPr="006D1383">
        <w:rPr>
          <w:rFonts w:ascii="Times New Roman" w:hAnsi="Times New Roman"/>
          <w:b/>
          <w:sz w:val="28"/>
          <w:szCs w:val="28"/>
          <w:vertAlign w:val="subscript"/>
        </w:rPr>
        <w:t>копии свидетельств о рождении детей до 14 лет, с 14 до 18 лет – паспорта ребенка</w:t>
      </w:r>
    </w:p>
    <w:p w:rsidR="00D16457" w:rsidRPr="006D1383" w:rsidRDefault="00D16457" w:rsidP="00977547">
      <w:pPr>
        <w:numPr>
          <w:ilvl w:val="0"/>
          <w:numId w:val="1"/>
        </w:numPr>
        <w:tabs>
          <w:tab w:val="left" w:pos="180"/>
        </w:tabs>
        <w:spacing w:after="0" w:line="240" w:lineRule="auto"/>
        <w:rPr>
          <w:rFonts w:ascii="Times New Roman" w:hAnsi="Times New Roman"/>
          <w:b/>
          <w:sz w:val="28"/>
          <w:szCs w:val="28"/>
          <w:u w:val="single"/>
          <w:vertAlign w:val="subscript"/>
        </w:rPr>
      </w:pPr>
      <w:r w:rsidRPr="006D1383">
        <w:rPr>
          <w:rFonts w:ascii="Times New Roman" w:hAnsi="Times New Roman"/>
          <w:b/>
          <w:sz w:val="28"/>
          <w:szCs w:val="28"/>
          <w:vertAlign w:val="subscript"/>
        </w:rPr>
        <w:t xml:space="preserve">копия паспорта </w:t>
      </w:r>
      <w:r w:rsidRPr="006D1383">
        <w:rPr>
          <w:rFonts w:ascii="Times New Roman" w:hAnsi="Times New Roman"/>
          <w:b/>
          <w:sz w:val="28"/>
          <w:szCs w:val="28"/>
          <w:u w:val="single"/>
          <w:vertAlign w:val="subscript"/>
        </w:rPr>
        <w:t>заявителя</w:t>
      </w:r>
      <w:r w:rsidRPr="006D1383">
        <w:rPr>
          <w:rFonts w:ascii="Times New Roman" w:hAnsi="Times New Roman"/>
          <w:b/>
          <w:sz w:val="28"/>
          <w:szCs w:val="28"/>
          <w:vertAlign w:val="subscript"/>
        </w:rPr>
        <w:t xml:space="preserve"> (1 лист, прописка, дети)</w:t>
      </w:r>
    </w:p>
    <w:p w:rsidR="00D16457" w:rsidRPr="006D1383" w:rsidRDefault="00D16457" w:rsidP="00977547">
      <w:pPr>
        <w:numPr>
          <w:ilvl w:val="0"/>
          <w:numId w:val="1"/>
        </w:numPr>
        <w:tabs>
          <w:tab w:val="left" w:pos="180"/>
        </w:tabs>
        <w:spacing w:after="0" w:line="240" w:lineRule="auto"/>
        <w:rPr>
          <w:rFonts w:ascii="Times New Roman" w:hAnsi="Times New Roman"/>
          <w:b/>
          <w:sz w:val="28"/>
          <w:szCs w:val="28"/>
          <w:u w:val="single"/>
          <w:vertAlign w:val="subscript"/>
        </w:rPr>
      </w:pPr>
      <w:r w:rsidRPr="006D1383">
        <w:rPr>
          <w:rFonts w:ascii="Times New Roman" w:hAnsi="Times New Roman"/>
          <w:b/>
          <w:sz w:val="28"/>
          <w:szCs w:val="28"/>
          <w:vertAlign w:val="subscript"/>
        </w:rPr>
        <w:t>копия распоряжения</w:t>
      </w:r>
      <w:r w:rsidRPr="006D1383">
        <w:rPr>
          <w:rFonts w:ascii="Times New Roman" w:hAnsi="Times New Roman"/>
          <w:b/>
          <w:sz w:val="28"/>
          <w:szCs w:val="28"/>
        </w:rPr>
        <w:t xml:space="preserve"> </w:t>
      </w:r>
      <w:r w:rsidRPr="006D1383">
        <w:rPr>
          <w:rFonts w:ascii="Times New Roman" w:hAnsi="Times New Roman"/>
          <w:b/>
          <w:sz w:val="28"/>
          <w:szCs w:val="28"/>
          <w:vertAlign w:val="subscript"/>
        </w:rPr>
        <w:t xml:space="preserve">на усыновление или опекунство (для усыновителей и опекунов) </w:t>
      </w:r>
    </w:p>
    <w:p w:rsidR="00D16457" w:rsidRPr="006D1383" w:rsidRDefault="00D16457" w:rsidP="00977547">
      <w:pPr>
        <w:numPr>
          <w:ilvl w:val="0"/>
          <w:numId w:val="1"/>
        </w:numPr>
        <w:tabs>
          <w:tab w:val="left" w:pos="180"/>
        </w:tabs>
        <w:spacing w:after="0" w:line="240" w:lineRule="auto"/>
        <w:rPr>
          <w:rFonts w:ascii="Times New Roman" w:hAnsi="Times New Roman"/>
          <w:b/>
          <w:sz w:val="28"/>
          <w:szCs w:val="28"/>
          <w:u w:val="single"/>
          <w:vertAlign w:val="subscript"/>
        </w:rPr>
      </w:pPr>
      <w:r w:rsidRPr="006D1383">
        <w:rPr>
          <w:rFonts w:ascii="Times New Roman" w:hAnsi="Times New Roman"/>
          <w:b/>
          <w:sz w:val="28"/>
          <w:szCs w:val="28"/>
          <w:vertAlign w:val="subscript"/>
        </w:rPr>
        <w:t>копии документов, подтверждающих смену фамилии (если фамилия детей и родителя, законного представителя, не совпадает)</w:t>
      </w:r>
    </w:p>
    <w:p w:rsidR="00D16457" w:rsidRPr="006D1383" w:rsidRDefault="00D16457" w:rsidP="00977547">
      <w:pPr>
        <w:pStyle w:val="1"/>
        <w:rPr>
          <w:rFonts w:ascii="Times New Roman" w:hAnsi="Times New Roman"/>
          <w:color w:val="000000"/>
          <w:sz w:val="28"/>
          <w:szCs w:val="28"/>
          <w:bdr w:val="none" w:sz="0" w:space="0" w:color="auto" w:frame="1"/>
        </w:rPr>
      </w:pPr>
      <w:r w:rsidRPr="006D1383">
        <w:rPr>
          <w:rFonts w:ascii="Times New Roman" w:hAnsi="Times New Roman"/>
          <w:color w:val="000000"/>
          <w:sz w:val="28"/>
          <w:szCs w:val="28"/>
          <w:bdr w:val="none" w:sz="0" w:space="0" w:color="auto" w:frame="1"/>
        </w:rPr>
        <w:t xml:space="preserve">                                                                                                 </w:t>
      </w:r>
    </w:p>
    <w:p w:rsidR="00D16457" w:rsidRPr="006D1383" w:rsidRDefault="00D16457" w:rsidP="00977547">
      <w:pPr>
        <w:pStyle w:val="1"/>
        <w:rPr>
          <w:rFonts w:ascii="Times New Roman" w:hAnsi="Times New Roman"/>
          <w:color w:val="000000"/>
          <w:sz w:val="28"/>
          <w:szCs w:val="28"/>
          <w:bdr w:val="none" w:sz="0" w:space="0" w:color="auto" w:frame="1"/>
        </w:rPr>
      </w:pPr>
    </w:p>
    <w:p w:rsidR="00D16457" w:rsidRPr="006D1383" w:rsidRDefault="00D16457" w:rsidP="00977547">
      <w:pPr>
        <w:pStyle w:val="1"/>
        <w:rPr>
          <w:rFonts w:ascii="Times New Roman" w:hAnsi="Times New Roman"/>
          <w:color w:val="000000"/>
          <w:sz w:val="28"/>
          <w:szCs w:val="28"/>
          <w:bdr w:val="none" w:sz="0" w:space="0" w:color="auto" w:frame="1"/>
        </w:rPr>
      </w:pPr>
    </w:p>
    <w:p w:rsidR="00D16457" w:rsidRDefault="00D16457" w:rsidP="00977547">
      <w:pPr>
        <w:pStyle w:val="1"/>
        <w:rPr>
          <w:rFonts w:ascii="Times New Roman" w:hAnsi="Times New Roman"/>
          <w:color w:val="000000"/>
          <w:sz w:val="28"/>
          <w:szCs w:val="28"/>
          <w:bdr w:val="none" w:sz="0" w:space="0" w:color="auto" w:frame="1"/>
        </w:rPr>
      </w:pPr>
      <w:r w:rsidRPr="006D1383">
        <w:rPr>
          <w:rFonts w:ascii="Times New Roman" w:hAnsi="Times New Roman"/>
          <w:color w:val="000000"/>
          <w:sz w:val="28"/>
          <w:szCs w:val="28"/>
          <w:bdr w:val="none" w:sz="0" w:space="0" w:color="auto" w:frame="1"/>
        </w:rPr>
        <w:t xml:space="preserve">                                                                                                  </w:t>
      </w:r>
    </w:p>
    <w:p w:rsidR="00D16457" w:rsidRPr="006C3D25" w:rsidRDefault="00D16457" w:rsidP="00977547">
      <w:pPr>
        <w:pStyle w:val="1"/>
        <w:rPr>
          <w:rFonts w:ascii="Times New Roman" w:hAnsi="Times New Roman"/>
          <w:color w:val="000000"/>
          <w:bdr w:val="none" w:sz="0" w:space="0" w:color="auto" w:frame="1"/>
        </w:rPr>
      </w:pPr>
      <w:r w:rsidRPr="006C3D25">
        <w:rPr>
          <w:rFonts w:ascii="Times New Roman" w:hAnsi="Times New Roman"/>
          <w:color w:val="000000"/>
          <w:bdr w:val="none" w:sz="0" w:space="0" w:color="auto" w:frame="1"/>
        </w:rPr>
        <w:t xml:space="preserve">                                                                                                 </w:t>
      </w:r>
      <w:r>
        <w:rPr>
          <w:rFonts w:ascii="Times New Roman" w:hAnsi="Times New Roman"/>
          <w:color w:val="000000"/>
          <w:bdr w:val="none" w:sz="0" w:space="0" w:color="auto" w:frame="1"/>
        </w:rPr>
        <w:t xml:space="preserve">                                     </w:t>
      </w:r>
      <w:r w:rsidRPr="006C3D25">
        <w:rPr>
          <w:rFonts w:ascii="Times New Roman" w:hAnsi="Times New Roman"/>
          <w:color w:val="000000"/>
          <w:bdr w:val="none" w:sz="0" w:space="0" w:color="auto" w:frame="1"/>
        </w:rPr>
        <w:t xml:space="preserve">   </w:t>
      </w:r>
      <w:r w:rsidRPr="006C3D25">
        <w:rPr>
          <w:rFonts w:ascii="Times New Roman" w:hAnsi="Times New Roman"/>
        </w:rPr>
        <w:t xml:space="preserve">Приложение №7                                                                                                                                                     </w:t>
      </w:r>
    </w:p>
    <w:p w:rsidR="00D16457" w:rsidRPr="006C3D25" w:rsidRDefault="00D16457" w:rsidP="00977547">
      <w:pPr>
        <w:pStyle w:val="1"/>
        <w:rPr>
          <w:rFonts w:ascii="Times New Roman" w:hAnsi="Times New Roman"/>
        </w:rPr>
      </w:pPr>
      <w:r w:rsidRPr="006C3D25">
        <w:rPr>
          <w:rFonts w:ascii="Times New Roman" w:hAnsi="Times New Roman"/>
        </w:rPr>
        <w:t xml:space="preserve">                                                                                                                                                                                   </w:t>
      </w:r>
    </w:p>
    <w:p w:rsidR="00D16457" w:rsidRPr="006C3D25" w:rsidRDefault="00D16457" w:rsidP="00977547">
      <w:pPr>
        <w:pStyle w:val="1"/>
        <w:rPr>
          <w:rFonts w:ascii="Times New Roman" w:hAnsi="Times New Roman"/>
        </w:rPr>
      </w:pPr>
      <w:r w:rsidRPr="006C3D25">
        <w:rPr>
          <w:rFonts w:ascii="Times New Roman" w:hAnsi="Times New Roman"/>
        </w:rPr>
        <w:t xml:space="preserve">                                                                        К Положению «О приеме,</w:t>
      </w:r>
    </w:p>
    <w:p w:rsidR="00D16457" w:rsidRPr="006C3D25" w:rsidRDefault="00D16457" w:rsidP="00977547">
      <w:pPr>
        <w:pStyle w:val="1"/>
        <w:rPr>
          <w:rFonts w:ascii="Times New Roman" w:hAnsi="Times New Roman"/>
        </w:rPr>
      </w:pPr>
      <w:r w:rsidRPr="006C3D25">
        <w:rPr>
          <w:rFonts w:ascii="Times New Roman" w:hAnsi="Times New Roman"/>
        </w:rPr>
        <w:t xml:space="preserve">                                                                       переводе,отчислении воспитанников»</w:t>
      </w:r>
    </w:p>
    <w:p w:rsidR="00D16457" w:rsidRDefault="00D16457" w:rsidP="0022712D">
      <w:pPr>
        <w:pStyle w:val="Heading4"/>
        <w:shd w:val="clear" w:color="auto" w:fill="FFFFFF"/>
        <w:tabs>
          <w:tab w:val="center" w:pos="4677"/>
          <w:tab w:val="left" w:pos="6260"/>
        </w:tabs>
        <w:spacing w:before="0" w:beforeAutospacing="0" w:after="0" w:afterAutospacing="0" w:line="270" w:lineRule="atLeast"/>
        <w:textAlignment w:val="baseline"/>
        <w:rPr>
          <w:rFonts w:ascii="Trebuchet MS" w:hAnsi="Trebuchet MS" w:cs="Arial"/>
          <w:color w:val="000000"/>
          <w:sz w:val="23"/>
          <w:szCs w:val="23"/>
        </w:rPr>
      </w:pPr>
      <w:r w:rsidRPr="006C3D25">
        <w:rPr>
          <w:color w:val="000000"/>
          <w:sz w:val="22"/>
          <w:szCs w:val="22"/>
          <w:bdr w:val="none" w:sz="0" w:space="0" w:color="auto" w:frame="1"/>
        </w:rPr>
        <w:t xml:space="preserve">                                                           </w:t>
      </w:r>
      <w:r>
        <w:rPr>
          <w:rFonts w:cs="Arial"/>
          <w:color w:val="000000"/>
          <w:sz w:val="23"/>
          <w:szCs w:val="23"/>
          <w:bdr w:val="none" w:sz="0" w:space="0" w:color="auto" w:frame="1"/>
        </w:rPr>
        <w:t xml:space="preserve">                                                               </w:t>
      </w:r>
      <w:r>
        <w:rPr>
          <w:rFonts w:ascii="inherit" w:hAnsi="inherit" w:cs="Arial"/>
          <w:color w:val="000000"/>
          <w:sz w:val="23"/>
          <w:szCs w:val="23"/>
          <w:bdr w:val="none" w:sz="0" w:space="0" w:color="auto" w:frame="1"/>
        </w:rPr>
        <w:t>ДОГОВОР</w:t>
      </w:r>
      <w:r>
        <w:rPr>
          <w:rFonts w:ascii="inherit" w:hAnsi="inherit" w:cs="Arial"/>
          <w:color w:val="000000"/>
          <w:sz w:val="23"/>
          <w:szCs w:val="23"/>
          <w:bdr w:val="none" w:sz="0" w:space="0" w:color="auto" w:frame="1"/>
        </w:rPr>
        <w:tab/>
      </w:r>
      <w:r>
        <w:rPr>
          <w:rFonts w:ascii="Trebuchet MS" w:hAnsi="Trebuchet MS" w:cs="Arial"/>
          <w:color w:val="000000"/>
          <w:sz w:val="23"/>
          <w:szCs w:val="23"/>
        </w:rPr>
        <w:br/>
        <w:t xml:space="preserve">                           </w:t>
      </w:r>
      <w:r>
        <w:rPr>
          <w:rFonts w:ascii="inherit" w:hAnsi="inherit" w:cs="Arial"/>
          <w:color w:val="000000"/>
          <w:sz w:val="23"/>
          <w:szCs w:val="23"/>
          <w:bdr w:val="none" w:sz="0" w:space="0" w:color="auto" w:frame="1"/>
        </w:rPr>
        <w:t>об образовании по образовательным программам</w:t>
      </w:r>
      <w:r>
        <w:rPr>
          <w:rFonts w:ascii="Trebuchet MS" w:hAnsi="Trebuchet MS" w:cs="Arial"/>
          <w:color w:val="000000"/>
          <w:sz w:val="23"/>
          <w:szCs w:val="23"/>
        </w:rPr>
        <w:br/>
        <w:t xml:space="preserve">                                                </w:t>
      </w:r>
      <w:r>
        <w:rPr>
          <w:rFonts w:ascii="inherit" w:hAnsi="inherit" w:cs="Arial"/>
          <w:color w:val="000000"/>
          <w:sz w:val="23"/>
          <w:szCs w:val="23"/>
          <w:bdr w:val="none" w:sz="0" w:space="0" w:color="auto" w:frame="1"/>
        </w:rPr>
        <w:t>дошкольного образования</w:t>
      </w:r>
    </w:p>
    <w:p w:rsidR="00D16457" w:rsidRDefault="00D16457" w:rsidP="0022712D">
      <w:pPr>
        <w:pStyle w:val="HTMLPreformatted"/>
        <w:shd w:val="clear" w:color="auto" w:fill="FFFFFF"/>
        <w:spacing w:after="240"/>
        <w:jc w:val="both"/>
        <w:textAlignment w:val="baseline"/>
        <w:rPr>
          <w:rFonts w:ascii="Times New Roman" w:hAnsi="Times New Roman" w:cs="Times New Roman"/>
          <w:color w:val="000000"/>
          <w:sz w:val="22"/>
          <w:szCs w:val="22"/>
        </w:rPr>
      </w:pPr>
    </w:p>
    <w:p w:rsidR="00D16457" w:rsidRPr="001945AC" w:rsidRDefault="00D16457" w:rsidP="0022712D">
      <w:pPr>
        <w:pStyle w:val="HTMLPreformatted"/>
        <w:shd w:val="clear" w:color="auto" w:fill="FFFFFF"/>
        <w:spacing w:after="240"/>
        <w:jc w:val="both"/>
        <w:textAlignment w:val="baseline"/>
        <w:rPr>
          <w:rFonts w:ascii="Times New Roman" w:hAnsi="Times New Roman" w:cs="Times New Roman"/>
          <w:color w:val="000000"/>
          <w:sz w:val="22"/>
          <w:szCs w:val="22"/>
        </w:rPr>
      </w:pPr>
      <w:r w:rsidRPr="001945AC">
        <w:rPr>
          <w:rFonts w:ascii="Times New Roman" w:hAnsi="Times New Roman" w:cs="Times New Roman"/>
          <w:color w:val="000000"/>
          <w:sz w:val="22"/>
          <w:szCs w:val="22"/>
        </w:rPr>
        <w:t xml:space="preserve">С.Березовка                                                                                        № </w:t>
      </w:r>
      <w:r>
        <w:rPr>
          <w:rFonts w:ascii="Times New Roman" w:hAnsi="Times New Roman" w:cs="Times New Roman"/>
          <w:color w:val="000000"/>
          <w:sz w:val="22"/>
          <w:szCs w:val="22"/>
        </w:rPr>
        <w:t xml:space="preserve">  от   "  "      21</w:t>
      </w:r>
      <w:r w:rsidRPr="001945AC">
        <w:rPr>
          <w:rFonts w:ascii="Times New Roman" w:hAnsi="Times New Roman" w:cs="Times New Roman"/>
          <w:color w:val="000000"/>
          <w:sz w:val="22"/>
          <w:szCs w:val="22"/>
        </w:rPr>
        <w:t xml:space="preserve">     г.</w:t>
      </w:r>
    </w:p>
    <w:p w:rsidR="00D16457" w:rsidRPr="001945AC" w:rsidRDefault="00D16457" w:rsidP="0022712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760"/>
        </w:tabs>
        <w:spacing w:after="240"/>
        <w:jc w:val="both"/>
        <w:textAlignment w:val="baseline"/>
        <w:rPr>
          <w:rFonts w:ascii="Times New Roman" w:hAnsi="Times New Roman" w:cs="Times New Roman"/>
          <w:color w:val="000000"/>
          <w:sz w:val="22"/>
          <w:szCs w:val="22"/>
        </w:rPr>
      </w:pPr>
      <w:r w:rsidRPr="001945AC">
        <w:rPr>
          <w:rFonts w:ascii="Times New Roman" w:hAnsi="Times New Roman" w:cs="Times New Roman"/>
          <w:sz w:val="22"/>
          <w:szCs w:val="22"/>
        </w:rPr>
        <w:t>Муниципальное казённое  образовательное учреждение «Берёзовская СОШ» (дошкольное образование), осуществляющая   образовательную   деятельность  (далее  -  образовательная организация) на основании лицензии от "06"  марта 2014г. № 145  ,</w:t>
      </w:r>
    </w:p>
    <w:p w:rsidR="00D16457" w:rsidRPr="001945AC" w:rsidRDefault="00D16457" w:rsidP="0022712D">
      <w:r w:rsidRPr="001945AC">
        <w:t>выданной, Министерством образования и науки Алтайского края   именуемое в дальнейшем "Исполнитель", в лице</w:t>
      </w:r>
      <w:r>
        <w:t xml:space="preserve"> </w:t>
      </w:r>
      <w:r w:rsidRPr="001945AC">
        <w:t xml:space="preserve"> директора</w:t>
      </w:r>
      <w:r w:rsidRPr="001945AC">
        <w:rPr>
          <w:u w:val="single"/>
        </w:rPr>
        <w:t xml:space="preserve"> Дегтеревой  М.А.,</w:t>
      </w:r>
      <w:r w:rsidRPr="001945AC">
        <w:t xml:space="preserve"> действующего на основании  Распоряжения №  </w:t>
      </w:r>
      <w:r>
        <w:t>50</w:t>
      </w:r>
      <w:r w:rsidRPr="001945AC">
        <w:t xml:space="preserve">-Л    от </w:t>
      </w:r>
      <w:r>
        <w:t>12.08.2020</w:t>
      </w:r>
      <w:r w:rsidRPr="001945AC">
        <w:t xml:space="preserve"> г,  и _______________________________                                                                   </w:t>
      </w:r>
    </w:p>
    <w:p w:rsidR="00D16457" w:rsidRPr="001945AC" w:rsidRDefault="00D16457" w:rsidP="0022712D">
      <w:r w:rsidRPr="001945AC">
        <w:t>именуемая  в дальнейшем "Заказчик", в интересах несовершеннолетнего _________________________________________</w:t>
      </w:r>
      <w:r w:rsidRPr="001945AC">
        <w:rPr>
          <w:u w:val="single"/>
        </w:rPr>
        <w:t xml:space="preserve">                                               </w:t>
      </w:r>
      <w:r w:rsidRPr="001945AC">
        <w:t>(ФИО,год рождения)</w:t>
      </w:r>
    </w:p>
    <w:p w:rsidR="00D16457" w:rsidRPr="001945AC" w:rsidRDefault="00D16457" w:rsidP="0022712D">
      <w:r w:rsidRPr="001945AC">
        <w:t xml:space="preserve">проживающего по адресу: _________________________________________________________- </w:t>
      </w:r>
      <w:r w:rsidRPr="001945AC">
        <w:rPr>
          <w:u w:val="single"/>
        </w:rPr>
        <w:t xml:space="preserve">                                         </w:t>
      </w:r>
      <w:r w:rsidRPr="001945AC">
        <w:t>_________________________________________</w:t>
      </w:r>
      <w:r w:rsidRPr="001945AC">
        <w:rPr>
          <w:u w:val="single"/>
        </w:rPr>
        <w:t xml:space="preserve">                                                                              </w:t>
      </w:r>
      <w:r w:rsidRPr="001945AC">
        <w:t xml:space="preserve">, именуемом   в  дальнейшем  "Воспитанник",   </w:t>
      </w:r>
    </w:p>
    <w:p w:rsidR="00D16457" w:rsidRPr="001945AC" w:rsidRDefault="00D16457" w:rsidP="0022712D">
      <w:r w:rsidRPr="001945AC">
        <w:t>совместно   именуемые   Стороны, заключили настоящий Договор о нижеследующем:</w:t>
      </w:r>
    </w:p>
    <w:p w:rsidR="00D16457" w:rsidRPr="001945AC" w:rsidRDefault="00D16457" w:rsidP="0022712D">
      <w:pPr>
        <w:pStyle w:val="Heading4"/>
        <w:shd w:val="clear" w:color="auto" w:fill="FFFFFF"/>
        <w:spacing w:before="450" w:beforeAutospacing="0" w:after="150" w:afterAutospacing="0" w:line="270" w:lineRule="atLeast"/>
        <w:jc w:val="center"/>
        <w:textAlignment w:val="baseline"/>
        <w:rPr>
          <w:color w:val="000000"/>
          <w:sz w:val="22"/>
          <w:szCs w:val="22"/>
        </w:rPr>
      </w:pPr>
      <w:r w:rsidRPr="001945AC">
        <w:rPr>
          <w:color w:val="000000"/>
          <w:sz w:val="22"/>
          <w:szCs w:val="22"/>
        </w:rPr>
        <w:t>I. Предмет договора</w:t>
      </w:r>
    </w:p>
    <w:p w:rsidR="00D16457" w:rsidRPr="001945AC" w:rsidRDefault="00D16457" w:rsidP="0022712D">
      <w:r w:rsidRPr="001945AC">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D16457" w:rsidRPr="001945AC" w:rsidRDefault="00D16457" w:rsidP="0022712D">
      <w:pPr>
        <w:rPr>
          <w:u w:val="single"/>
        </w:rPr>
      </w:pPr>
      <w:r w:rsidRPr="001945AC">
        <w:t>1.2. Форма обучения</w:t>
      </w:r>
      <w:r w:rsidRPr="001945AC">
        <w:rPr>
          <w:u w:val="single"/>
        </w:rPr>
        <w:t>-  очная .</w:t>
      </w:r>
    </w:p>
    <w:p w:rsidR="00D16457" w:rsidRPr="001945AC" w:rsidRDefault="00D16457" w:rsidP="0022712D">
      <w:pPr>
        <w:rPr>
          <w:u w:val="single"/>
        </w:rPr>
      </w:pPr>
      <w:r w:rsidRPr="001945AC">
        <w:t xml:space="preserve">1.3. Наименование образовательной программы - Основная </w:t>
      </w:r>
      <w:r w:rsidRPr="001945AC">
        <w:rPr>
          <w:u w:val="single"/>
        </w:rPr>
        <w:t>общеобразовательная программа Муниципального казенного  образовательного учреждения «Берёзовская СОШ»(дошкольное образование) .</w:t>
      </w:r>
    </w:p>
    <w:p w:rsidR="00D16457" w:rsidRPr="001945AC" w:rsidRDefault="00D16457" w:rsidP="0022712D">
      <w:pPr>
        <w:rPr>
          <w:u w:val="single"/>
        </w:rPr>
      </w:pPr>
      <w:r w:rsidRPr="001945AC">
        <w:t xml:space="preserve">1.4. Срок освоения образовательной программы на момент подписания настоящего Договора составляет </w:t>
      </w:r>
      <w:r w:rsidRPr="001945AC">
        <w:rPr>
          <w:u w:val="single"/>
        </w:rPr>
        <w:t xml:space="preserve">                   года.</w:t>
      </w:r>
    </w:p>
    <w:p w:rsidR="00D16457" w:rsidRPr="001945AC" w:rsidRDefault="00D16457" w:rsidP="0022712D">
      <w:r w:rsidRPr="001945AC">
        <w:t>1.5. Режим пребывания Воспитанника в образовательной организации ,при пятидневной рабочей недели (с 800-17.00).</w:t>
      </w:r>
    </w:p>
    <w:p w:rsidR="00D16457" w:rsidRPr="001945AC" w:rsidRDefault="00D16457" w:rsidP="0022712D">
      <w:r w:rsidRPr="001945AC">
        <w:t>1.6. Воспитанник зачисляется в разновозростную</w:t>
      </w:r>
      <w:r w:rsidRPr="001945AC">
        <w:rPr>
          <w:u w:val="single"/>
        </w:rPr>
        <w:t xml:space="preserve">                                                                     </w:t>
      </w:r>
      <w:r w:rsidRPr="001945AC">
        <w:t xml:space="preserve">   группу общеразвивающей направленности.</w:t>
      </w:r>
    </w:p>
    <w:p w:rsidR="00D16457" w:rsidRPr="001945AC" w:rsidRDefault="00D16457" w:rsidP="0022712D">
      <w:r w:rsidRPr="001945AC">
        <w:t>1.7.</w:t>
      </w:r>
      <w:r w:rsidRPr="001945AC">
        <w:rPr>
          <w:rFonts w:ascii="Arial" w:hAnsi="Arial" w:cs="Arial"/>
          <w:color w:val="222222"/>
          <w:shd w:val="clear" w:color="auto" w:fill="FFFFFF"/>
        </w:rPr>
        <w:t xml:space="preserve"> . </w:t>
      </w:r>
      <w:r w:rsidRPr="001945AC">
        <w:rPr>
          <w:color w:val="222222"/>
          <w:shd w:val="clear" w:color="auto" w:fill="FFFFFF"/>
        </w:rPr>
        <w:t>Обучение Воспитанника производится на государственном языке Российской Федерации - русском языке.</w:t>
      </w:r>
    </w:p>
    <w:p w:rsidR="00D16457" w:rsidRPr="001945AC" w:rsidRDefault="00D16457" w:rsidP="0022712D">
      <w:pPr>
        <w:pStyle w:val="Heading4"/>
        <w:shd w:val="clear" w:color="auto" w:fill="FFFFFF"/>
        <w:spacing w:before="0" w:beforeAutospacing="0" w:after="0" w:afterAutospacing="0" w:line="270" w:lineRule="atLeast"/>
        <w:jc w:val="center"/>
        <w:textAlignment w:val="baseline"/>
        <w:rPr>
          <w:color w:val="000000"/>
          <w:sz w:val="22"/>
          <w:szCs w:val="22"/>
          <w:bdr w:val="none" w:sz="0" w:space="0" w:color="auto" w:frame="1"/>
        </w:rPr>
      </w:pPr>
    </w:p>
    <w:p w:rsidR="00D16457" w:rsidRPr="001945AC" w:rsidRDefault="00D16457" w:rsidP="0022712D">
      <w:pPr>
        <w:pStyle w:val="Heading4"/>
        <w:shd w:val="clear" w:color="auto" w:fill="FFFFFF"/>
        <w:spacing w:before="0" w:beforeAutospacing="0" w:after="0" w:afterAutospacing="0" w:line="270" w:lineRule="atLeast"/>
        <w:jc w:val="center"/>
        <w:textAlignment w:val="baseline"/>
        <w:rPr>
          <w:color w:val="000000"/>
          <w:sz w:val="22"/>
          <w:szCs w:val="22"/>
        </w:rPr>
      </w:pPr>
      <w:r w:rsidRPr="001945AC">
        <w:rPr>
          <w:color w:val="000000"/>
          <w:sz w:val="22"/>
          <w:szCs w:val="22"/>
          <w:bdr w:val="none" w:sz="0" w:space="0" w:color="auto" w:frame="1"/>
        </w:rPr>
        <w:t>II. Взаимодействие Сторон</w:t>
      </w:r>
      <w:r w:rsidRPr="001945AC">
        <w:rPr>
          <w:rStyle w:val="apple-converted-space"/>
          <w:color w:val="000000"/>
          <w:sz w:val="22"/>
          <w:szCs w:val="22"/>
          <w:bdr w:val="none" w:sz="0" w:space="0" w:color="auto" w:frame="1"/>
        </w:rPr>
        <w:t> </w:t>
      </w:r>
    </w:p>
    <w:p w:rsidR="00D16457" w:rsidRDefault="00D16457" w:rsidP="0022712D">
      <w:pPr>
        <w:rPr>
          <w:b/>
        </w:rPr>
      </w:pPr>
    </w:p>
    <w:p w:rsidR="00D16457" w:rsidRPr="001945AC" w:rsidRDefault="00D16457" w:rsidP="0022712D">
      <w:pPr>
        <w:rPr>
          <w:b/>
        </w:rPr>
      </w:pPr>
      <w:r w:rsidRPr="001945AC">
        <w:rPr>
          <w:b/>
        </w:rPr>
        <w:t>2.1. Исполнитель вправе:</w:t>
      </w:r>
    </w:p>
    <w:p w:rsidR="00D16457" w:rsidRDefault="00D16457" w:rsidP="0022712D"/>
    <w:p w:rsidR="00D16457" w:rsidRPr="001945AC" w:rsidRDefault="00D16457" w:rsidP="0022712D">
      <w:r w:rsidRPr="001945AC">
        <w:t>2.1.1. Самостоятельно осуществлять образовательную деятельность.</w:t>
      </w:r>
    </w:p>
    <w:p w:rsidR="00D16457" w:rsidRPr="001945AC" w:rsidRDefault="00D16457" w:rsidP="0022712D">
      <w:r w:rsidRPr="001945AC">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D16457" w:rsidRPr="001945AC" w:rsidRDefault="00D16457" w:rsidP="0022712D"/>
    <w:p w:rsidR="00D16457" w:rsidRPr="001945AC" w:rsidRDefault="00D16457" w:rsidP="0022712D">
      <w:pPr>
        <w:rPr>
          <w:b/>
        </w:rPr>
      </w:pPr>
      <w:r w:rsidRPr="001945AC">
        <w:rPr>
          <w:b/>
        </w:rPr>
        <w:t xml:space="preserve"> 2.2. Заказчик вправе:</w:t>
      </w:r>
    </w:p>
    <w:p w:rsidR="00D16457" w:rsidRDefault="00D16457" w:rsidP="0022712D"/>
    <w:p w:rsidR="00D16457" w:rsidRPr="001945AC" w:rsidRDefault="00D16457" w:rsidP="0022712D">
      <w:r w:rsidRPr="001945AC">
        <w:t>2.2.1. Участвовать в образовательной деятельности образовательной организации, в том числе, в формировании образовательной программы .</w:t>
      </w:r>
    </w:p>
    <w:p w:rsidR="00D16457" w:rsidRPr="001945AC" w:rsidRDefault="00D16457" w:rsidP="0022712D">
      <w:r w:rsidRPr="001945AC">
        <w:t>2.2.2. Получать от Исполнителя информацию:</w:t>
      </w:r>
    </w:p>
    <w:p w:rsidR="00D16457" w:rsidRPr="001945AC" w:rsidRDefault="00D16457" w:rsidP="0022712D">
      <w:r w:rsidRPr="001945AC">
        <w:t>по вопросам организации и обеспечения надлежащего исполнения услуг, предусмотренных разделом I настоящего Договора;</w:t>
      </w:r>
    </w:p>
    <w:p w:rsidR="00D16457" w:rsidRPr="001945AC" w:rsidRDefault="00D16457" w:rsidP="0022712D">
      <w:r w:rsidRPr="001945AC">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16457" w:rsidRPr="001945AC" w:rsidRDefault="00D16457" w:rsidP="0022712D">
      <w:r w:rsidRPr="001945AC">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16457" w:rsidRPr="001945AC" w:rsidRDefault="00D16457" w:rsidP="0022712D">
      <w:r w:rsidRPr="001945AC">
        <w:t xml:space="preserve"> 2.2.4.  Находиться  с  Воспитанником  в  образовательной  организации в</w:t>
      </w:r>
    </w:p>
    <w:p w:rsidR="00D16457" w:rsidRPr="001945AC" w:rsidRDefault="00D16457" w:rsidP="0022712D">
      <w:r w:rsidRPr="001945AC">
        <w:t>период его адаптации в течение 5 дней; по 4 часа.</w:t>
      </w:r>
    </w:p>
    <w:p w:rsidR="00D16457" w:rsidRPr="001945AC" w:rsidRDefault="00D16457" w:rsidP="0022712D">
      <w:r w:rsidRPr="001945AC">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16457" w:rsidRPr="001945AC" w:rsidRDefault="00D16457" w:rsidP="0022712D">
      <w:r w:rsidRPr="001945AC">
        <w:t>2.2.6. Создавать (принимать участие в деятельности) коллегиальных органов управления, предусмотренных уставом образовательной организации .</w:t>
      </w:r>
    </w:p>
    <w:p w:rsidR="00D16457" w:rsidRPr="001945AC" w:rsidRDefault="00D16457" w:rsidP="0022712D">
      <w:pPr>
        <w:rPr>
          <w:b/>
        </w:rPr>
      </w:pPr>
    </w:p>
    <w:p w:rsidR="00D16457" w:rsidRPr="001945AC" w:rsidRDefault="00D16457" w:rsidP="0022712D">
      <w:pPr>
        <w:rPr>
          <w:b/>
        </w:rPr>
      </w:pPr>
      <w:r w:rsidRPr="001945AC">
        <w:rPr>
          <w:b/>
        </w:rPr>
        <w:t>2.3. Исполнитель обязан:</w:t>
      </w:r>
    </w:p>
    <w:p w:rsidR="00D16457" w:rsidRDefault="00D16457" w:rsidP="0022712D"/>
    <w:p w:rsidR="00D16457" w:rsidRPr="001945AC" w:rsidRDefault="00D16457" w:rsidP="0022712D">
      <w:r w:rsidRPr="001945AC">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16457" w:rsidRPr="001945AC" w:rsidRDefault="00D16457" w:rsidP="0022712D">
      <w:r w:rsidRPr="001945AC">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16457" w:rsidRPr="001945AC" w:rsidRDefault="00D16457" w:rsidP="0022712D">
      <w:r w:rsidRPr="001945AC">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16457" w:rsidRPr="001945AC" w:rsidRDefault="00D16457" w:rsidP="0022712D">
      <w:r w:rsidRPr="001945AC">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16457" w:rsidRPr="001945AC" w:rsidRDefault="00D16457" w:rsidP="0022712D">
      <w:r w:rsidRPr="001945AC">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16457" w:rsidRPr="001945AC" w:rsidRDefault="00D16457" w:rsidP="0022712D">
      <w:r w:rsidRPr="001945AC">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16457" w:rsidRPr="001945AC" w:rsidRDefault="00D16457" w:rsidP="0022712D">
      <w:r w:rsidRPr="001945AC">
        <w:t>2.3.7. Обучать Воспитанника по образовательной программе, предусмотренной пунктом 1.3 настоящего Договора.</w:t>
      </w:r>
    </w:p>
    <w:p w:rsidR="00D16457" w:rsidRPr="001945AC" w:rsidRDefault="00D16457" w:rsidP="0022712D">
      <w:r w:rsidRPr="001945AC">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D16457" w:rsidRPr="001945AC" w:rsidRDefault="00D16457" w:rsidP="0022712D">
      <w:r w:rsidRPr="001945AC">
        <w:t>2.3.9. Обеспечивать    Воспитанника    необходимым    сбалансированным</w:t>
      </w:r>
    </w:p>
    <w:p w:rsidR="00D16457" w:rsidRPr="001945AC" w:rsidRDefault="00D16457" w:rsidP="0022712D">
      <w:r w:rsidRPr="001945AC">
        <w:t xml:space="preserve">питанием -                            </w:t>
      </w:r>
      <w:r w:rsidRPr="001945AC">
        <w:rPr>
          <w:u w:val="single"/>
        </w:rPr>
        <w:t>Горячее</w:t>
      </w:r>
    </w:p>
    <w:p w:rsidR="00D16457" w:rsidRPr="001945AC" w:rsidRDefault="00D16457" w:rsidP="0022712D">
      <w:r w:rsidRPr="001945AC">
        <w:t xml:space="preserve">                                               ( вид питания)</w:t>
      </w:r>
    </w:p>
    <w:p w:rsidR="00D16457" w:rsidRPr="001945AC" w:rsidRDefault="00D16457" w:rsidP="0022712D"/>
    <w:p w:rsidR="00D16457" w:rsidRPr="001945AC" w:rsidRDefault="00D16457" w:rsidP="0022712D">
      <w:pPr>
        <w:rPr>
          <w:u w:val="single"/>
        </w:rPr>
      </w:pPr>
      <w:r w:rsidRPr="001945AC">
        <w:t xml:space="preserve">                     Четырёхразовое,9.00,10.30,12.30,15.15</w:t>
      </w:r>
      <w:r w:rsidRPr="001945AC">
        <w:rPr>
          <w:u w:val="single"/>
        </w:rPr>
        <w:t>_</w:t>
      </w:r>
    </w:p>
    <w:p w:rsidR="00D16457" w:rsidRPr="001945AC" w:rsidRDefault="00D16457" w:rsidP="0022712D">
      <w:r w:rsidRPr="001945AC">
        <w:t xml:space="preserve">                              ( его кратность, время приёма пищи). </w:t>
      </w:r>
    </w:p>
    <w:p w:rsidR="00D16457" w:rsidRPr="001945AC" w:rsidRDefault="00D16457" w:rsidP="0022712D">
      <w:r w:rsidRPr="001945AC">
        <w:t>2.3.10. Переводить Воспитанника в следующую возрастную группу  с 1 сентября нового учебного гада.</w:t>
      </w:r>
    </w:p>
    <w:p w:rsidR="00D16457" w:rsidRPr="001945AC" w:rsidRDefault="00D16457" w:rsidP="0022712D">
      <w:r w:rsidRPr="001945AC">
        <w:t>2.3.11. Уведомить Заказчика ___________________________________________</w:t>
      </w:r>
    </w:p>
    <w:p w:rsidR="00D16457" w:rsidRPr="001945AC" w:rsidRDefault="00D16457" w:rsidP="0022712D">
      <w:r w:rsidRPr="001945AC">
        <w:t xml:space="preserve">                                                  (срок)</w:t>
      </w:r>
    </w:p>
    <w:p w:rsidR="00D16457" w:rsidRPr="001945AC" w:rsidRDefault="00D16457" w:rsidP="0022712D">
      <w:r w:rsidRPr="001945AC">
        <w:t>о нецелесообразности оказания Воспитаннику образовательной услуги в объеме,</w:t>
      </w:r>
    </w:p>
    <w:p w:rsidR="00D16457" w:rsidRPr="001945AC" w:rsidRDefault="00D16457" w:rsidP="0022712D">
      <w:r w:rsidRPr="001945AC">
        <w:t>предусмотренном    разделом   I   настоящего   Договора,   вследствие   его</w:t>
      </w:r>
    </w:p>
    <w:p w:rsidR="00D16457" w:rsidRPr="001945AC" w:rsidRDefault="00D16457" w:rsidP="0022712D">
      <w:r w:rsidRPr="001945AC">
        <w:t>индивидуальных   особенностей,   делающих   невозможным  или  педагогически</w:t>
      </w:r>
    </w:p>
    <w:p w:rsidR="00D16457" w:rsidRPr="001945AC" w:rsidRDefault="00D16457" w:rsidP="0022712D">
      <w:r w:rsidRPr="001945AC">
        <w:t>нецелесообразным оказание данной услуги.</w:t>
      </w:r>
    </w:p>
    <w:p w:rsidR="00D16457" w:rsidRPr="001945AC" w:rsidRDefault="00D16457" w:rsidP="0022712D">
      <w:pPr>
        <w:rPr>
          <w:color w:val="000000"/>
        </w:rPr>
      </w:pPr>
      <w:r w:rsidRPr="001945AC">
        <w:t xml:space="preserve">2.3.12.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w:t>
      </w:r>
      <w:r w:rsidRPr="001945AC">
        <w:rPr>
          <w:color w:val="000000"/>
        </w:rPr>
        <w:t>Воспитанника.</w:t>
      </w:r>
    </w:p>
    <w:p w:rsidR="00D16457" w:rsidRPr="001945AC" w:rsidRDefault="00D16457" w:rsidP="0022712D">
      <w:pPr>
        <w:rPr>
          <w:color w:val="000000"/>
        </w:rPr>
      </w:pPr>
      <w:r w:rsidRPr="001945AC">
        <w:rPr>
          <w:color w:val="000000"/>
        </w:rPr>
        <w:t>2.1.13. Информировать органы опеки и попечительства о жестоком обращении родителей с детьми, непосредственной угрозе жизни и здоровью ребёнка.</w:t>
      </w:r>
    </w:p>
    <w:p w:rsidR="00D16457" w:rsidRPr="001945AC" w:rsidRDefault="00D16457" w:rsidP="0022712D">
      <w:pPr>
        <w:rPr>
          <w:color w:val="000000"/>
        </w:rPr>
      </w:pPr>
      <w:r w:rsidRPr="001945AC">
        <w:rPr>
          <w:color w:val="000000"/>
        </w:rPr>
        <w:t>2.1.14. Не передавать ребёнка родителям (законным представителям), если те находятся в   состоянии алкогольного, токсического или наркотического опьянения.</w:t>
      </w:r>
    </w:p>
    <w:p w:rsidR="00D16457" w:rsidRPr="001945AC" w:rsidRDefault="00D16457" w:rsidP="0022712D">
      <w:pPr>
        <w:rPr>
          <w:color w:val="000000"/>
        </w:rPr>
      </w:pPr>
    </w:p>
    <w:p w:rsidR="00D16457" w:rsidRPr="001945AC" w:rsidRDefault="00D16457" w:rsidP="0022712D">
      <w:pPr>
        <w:rPr>
          <w:b/>
          <w:color w:val="000000"/>
        </w:rPr>
      </w:pPr>
      <w:r w:rsidRPr="001945AC">
        <w:rPr>
          <w:b/>
          <w:color w:val="000000"/>
        </w:rPr>
        <w:t xml:space="preserve"> 2.4. Заказчик обязан:</w:t>
      </w:r>
    </w:p>
    <w:p w:rsidR="00D16457" w:rsidRDefault="00D16457" w:rsidP="0022712D">
      <w:pPr>
        <w:rPr>
          <w:color w:val="000000"/>
        </w:rPr>
      </w:pPr>
    </w:p>
    <w:p w:rsidR="00D16457" w:rsidRPr="001945AC" w:rsidRDefault="00D16457" w:rsidP="0022712D">
      <w:pPr>
        <w:rPr>
          <w:color w:val="000000"/>
        </w:rPr>
      </w:pPr>
      <w:r w:rsidRPr="001945AC">
        <w:rPr>
          <w:color w:val="00000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16457" w:rsidRPr="001945AC" w:rsidRDefault="00D16457" w:rsidP="0022712D">
      <w:pPr>
        <w:rPr>
          <w:color w:val="000000"/>
        </w:rPr>
      </w:pPr>
      <w:r w:rsidRPr="001945AC">
        <w:rPr>
          <w:color w:val="000000"/>
        </w:rPr>
        <w:t>2.4.2. Своевременно вносить плату  за присмотр и уход за Воспитанником  в размере 1100 рублей .</w:t>
      </w:r>
    </w:p>
    <w:p w:rsidR="00D16457" w:rsidRPr="001945AC" w:rsidRDefault="00D16457" w:rsidP="0022712D">
      <w:pPr>
        <w:rPr>
          <w:color w:val="000000"/>
        </w:rPr>
      </w:pPr>
      <w:r w:rsidRPr="001945AC">
        <w:rPr>
          <w:color w:val="000000"/>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D16457" w:rsidRPr="001945AC" w:rsidRDefault="00D16457" w:rsidP="0022712D">
      <w:pPr>
        <w:rPr>
          <w:color w:val="000000"/>
        </w:rPr>
      </w:pPr>
      <w:r w:rsidRPr="001945AC">
        <w:rPr>
          <w:color w:val="000000"/>
        </w:rPr>
        <w:t>2.4.4. Незамедлительно сообщать Исполнителю об изменении контактного телефона и места жительства.</w:t>
      </w:r>
    </w:p>
    <w:p w:rsidR="00D16457" w:rsidRPr="001945AC" w:rsidRDefault="00D16457" w:rsidP="0022712D">
      <w:pPr>
        <w:rPr>
          <w:color w:val="000000"/>
        </w:rPr>
      </w:pPr>
      <w:r w:rsidRPr="001945AC">
        <w:rPr>
          <w:color w:val="000000"/>
        </w:rPr>
        <w:t>2.4.5. Обеспечить посещение Воспитанником образовательной организации согласно правилам внутреннего распорядка Исполнителя.</w:t>
      </w:r>
    </w:p>
    <w:p w:rsidR="00D16457" w:rsidRPr="001945AC" w:rsidRDefault="00D16457" w:rsidP="0022712D">
      <w:pPr>
        <w:rPr>
          <w:color w:val="000000"/>
        </w:rPr>
      </w:pPr>
      <w:r w:rsidRPr="001945AC">
        <w:rPr>
          <w:color w:val="000000"/>
        </w:rPr>
        <w:t>2.4.6. Информировать Исполнителя о предстоящем отсутствии Воспитанника в образовательной организации или его болезни.</w:t>
      </w:r>
    </w:p>
    <w:p w:rsidR="00D16457" w:rsidRPr="001945AC" w:rsidRDefault="00D16457" w:rsidP="0022712D">
      <w:pPr>
        <w:rPr>
          <w:color w:val="000000"/>
        </w:rPr>
      </w:pPr>
      <w:r w:rsidRPr="001945AC">
        <w:rPr>
          <w:color w:val="00000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16457" w:rsidRPr="001945AC" w:rsidRDefault="00D16457" w:rsidP="0022712D">
      <w:pPr>
        <w:rPr>
          <w:color w:val="000000"/>
        </w:rPr>
      </w:pPr>
      <w:r w:rsidRPr="001945AC">
        <w:rPr>
          <w:color w:val="000000"/>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16457" w:rsidRPr="001945AC" w:rsidRDefault="00D16457" w:rsidP="0022712D">
      <w:pPr>
        <w:rPr>
          <w:color w:val="000000"/>
        </w:rPr>
      </w:pPr>
      <w:r w:rsidRPr="001945AC">
        <w:rPr>
          <w:color w:val="00000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16457" w:rsidRPr="001945AC" w:rsidRDefault="00D16457" w:rsidP="0022712D">
      <w:pPr>
        <w:rPr>
          <w:color w:val="000000"/>
        </w:rPr>
      </w:pPr>
      <w:r w:rsidRPr="001945AC">
        <w:rPr>
          <w:color w:val="222222"/>
          <w:shd w:val="clear" w:color="auto" w:fill="FFFFFF"/>
        </w:rPr>
        <w:t>2.4.9. Представлять письменное заявление о сохранении места в Учреждении на время отсутствия Воспитанника по причинам санитарно - курортного лечения, карантина, отпуска, а также в летний период, в иных случаях по согласованию с Исполнителем.</w:t>
      </w:r>
    </w:p>
    <w:p w:rsidR="00D16457" w:rsidRPr="001945AC" w:rsidRDefault="00D16457" w:rsidP="0022712D">
      <w:pPr>
        <w:rPr>
          <w:color w:val="000000"/>
        </w:rPr>
      </w:pPr>
      <w:r w:rsidRPr="001945AC">
        <w:rPr>
          <w:color w:val="000000"/>
        </w:rPr>
        <w:t>2.4.10. Лично передавать и забирать ребёнка у воспитателя, не передоверяя ребёнка лицам, не достигшим 16-ти летнего возраста (иные условия)</w:t>
      </w:r>
      <w:r w:rsidRPr="001945AC">
        <w:rPr>
          <w:color w:val="000000"/>
          <w:u w:val="single"/>
        </w:rPr>
        <w:t xml:space="preserve"> либо по индивидуальным распискам</w:t>
      </w:r>
    </w:p>
    <w:p w:rsidR="00D16457" w:rsidRPr="001945AC" w:rsidRDefault="00D16457" w:rsidP="0022712D">
      <w:pPr>
        <w:pStyle w:val="Heading4"/>
        <w:shd w:val="clear" w:color="auto" w:fill="FFFFFF"/>
        <w:spacing w:before="0" w:beforeAutospacing="0" w:after="0" w:afterAutospacing="0" w:line="270" w:lineRule="atLeast"/>
        <w:jc w:val="center"/>
        <w:textAlignment w:val="baseline"/>
        <w:rPr>
          <w:color w:val="000000"/>
          <w:sz w:val="22"/>
          <w:szCs w:val="22"/>
          <w:bdr w:val="none" w:sz="0" w:space="0" w:color="auto" w:frame="1"/>
        </w:rPr>
      </w:pPr>
    </w:p>
    <w:p w:rsidR="00D16457" w:rsidRPr="001945AC" w:rsidRDefault="00D16457" w:rsidP="0022712D">
      <w:pPr>
        <w:pStyle w:val="Heading4"/>
        <w:shd w:val="clear" w:color="auto" w:fill="FFFFFF"/>
        <w:spacing w:before="0" w:beforeAutospacing="0" w:after="0" w:afterAutospacing="0" w:line="270" w:lineRule="atLeast"/>
        <w:jc w:val="center"/>
        <w:textAlignment w:val="baseline"/>
        <w:rPr>
          <w:color w:val="000000"/>
          <w:sz w:val="22"/>
          <w:szCs w:val="22"/>
          <w:bdr w:val="none" w:sz="0" w:space="0" w:color="auto" w:frame="1"/>
        </w:rPr>
      </w:pPr>
      <w:r w:rsidRPr="001945AC">
        <w:rPr>
          <w:color w:val="000000"/>
          <w:sz w:val="22"/>
          <w:szCs w:val="22"/>
          <w:bdr w:val="none" w:sz="0" w:space="0" w:color="auto" w:frame="1"/>
        </w:rPr>
        <w:t xml:space="preserve"> </w:t>
      </w:r>
    </w:p>
    <w:p w:rsidR="00D16457" w:rsidRPr="001945AC" w:rsidRDefault="00D16457" w:rsidP="0022712D">
      <w:pPr>
        <w:pStyle w:val="Heading4"/>
        <w:shd w:val="clear" w:color="auto" w:fill="FFFFFF"/>
        <w:spacing w:before="0" w:beforeAutospacing="0" w:after="0" w:afterAutospacing="0" w:line="270" w:lineRule="atLeast"/>
        <w:jc w:val="center"/>
        <w:textAlignment w:val="baseline"/>
        <w:rPr>
          <w:color w:val="000000"/>
          <w:sz w:val="22"/>
          <w:szCs w:val="22"/>
        </w:rPr>
      </w:pPr>
      <w:r w:rsidRPr="001945AC">
        <w:rPr>
          <w:color w:val="000000"/>
          <w:sz w:val="22"/>
          <w:szCs w:val="22"/>
          <w:bdr w:val="none" w:sz="0" w:space="0" w:color="auto" w:frame="1"/>
        </w:rPr>
        <w:t>III. Размер, сроки и порядок оплаты за присмотр и уход</w:t>
      </w:r>
      <w:r w:rsidRPr="001945AC">
        <w:rPr>
          <w:color w:val="000000"/>
          <w:sz w:val="22"/>
          <w:szCs w:val="22"/>
        </w:rPr>
        <w:br/>
      </w:r>
      <w:r w:rsidRPr="001945AC">
        <w:rPr>
          <w:color w:val="000000"/>
          <w:sz w:val="22"/>
          <w:szCs w:val="22"/>
          <w:bdr w:val="none" w:sz="0" w:space="0" w:color="auto" w:frame="1"/>
        </w:rPr>
        <w:t>за Воспитанником</w:t>
      </w:r>
      <w:r w:rsidRPr="001945AC">
        <w:rPr>
          <w:rStyle w:val="apple-converted-space"/>
          <w:color w:val="000000"/>
          <w:sz w:val="22"/>
          <w:szCs w:val="22"/>
          <w:bdr w:val="none" w:sz="0" w:space="0" w:color="auto" w:frame="1"/>
        </w:rPr>
        <w:t> </w:t>
      </w:r>
      <w:r w:rsidRPr="001945AC">
        <w:rPr>
          <w:color w:val="000000"/>
          <w:sz w:val="22"/>
          <w:szCs w:val="22"/>
        </w:rPr>
        <w:t>.</w:t>
      </w:r>
    </w:p>
    <w:p w:rsidR="00D16457" w:rsidRDefault="00D16457" w:rsidP="0022712D"/>
    <w:p w:rsidR="00D16457" w:rsidRPr="001945AC" w:rsidRDefault="00D16457" w:rsidP="0022712D">
      <w:r w:rsidRPr="001945AC">
        <w:t>3.1. Стоимость  услуг Исполнителя по присмотру и уходу за Воспитанником</w:t>
      </w:r>
    </w:p>
    <w:p w:rsidR="00D16457" w:rsidRPr="001945AC" w:rsidRDefault="00D16457" w:rsidP="0022712D">
      <w:pPr>
        <w:tabs>
          <w:tab w:val="left" w:pos="6940"/>
        </w:tabs>
      </w:pPr>
      <w:r w:rsidRPr="001945AC">
        <w:t>(далее - родительская плата) составляет 1150 руб. (50 рублей в день).</w:t>
      </w:r>
      <w:r w:rsidRPr="001945AC">
        <w:tab/>
      </w:r>
    </w:p>
    <w:p w:rsidR="00D16457" w:rsidRPr="001945AC" w:rsidRDefault="00D16457" w:rsidP="0022712D">
      <w:r w:rsidRPr="001945AC">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16457" w:rsidRPr="001945AC" w:rsidRDefault="00D16457" w:rsidP="0022712D">
      <w:r w:rsidRPr="001945AC">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16457" w:rsidRPr="001945AC" w:rsidRDefault="00D16457" w:rsidP="0022712D">
      <w:r w:rsidRPr="001945AC">
        <w:t>3.3. Заказчик ежемесячно, вносит  родительскую плату за присмотр и уход за Воспитанником, указанную в</w:t>
      </w:r>
    </w:p>
    <w:p w:rsidR="00D16457" w:rsidRPr="001945AC" w:rsidRDefault="00D16457" w:rsidP="0022712D">
      <w:pPr>
        <w:tabs>
          <w:tab w:val="left" w:pos="8220"/>
        </w:tabs>
      </w:pPr>
      <w:r w:rsidRPr="001945AC">
        <w:t>пункте 3.1 настоящего Договора, в сумме 1150(_одна тысяча сто пятьдесят) рублей.</w:t>
      </w:r>
      <w:r w:rsidRPr="001945AC">
        <w:tab/>
      </w:r>
    </w:p>
    <w:p w:rsidR="00D16457" w:rsidRPr="001945AC" w:rsidRDefault="00D16457" w:rsidP="0022712D">
      <w:r w:rsidRPr="001945AC">
        <w:t xml:space="preserve">3.4. Оплата производится в срок- до </w:t>
      </w:r>
      <w:r w:rsidRPr="001945AC">
        <w:rPr>
          <w:u w:val="single"/>
        </w:rPr>
        <w:t xml:space="preserve">_15___ </w:t>
      </w:r>
      <w:r w:rsidRPr="001945AC">
        <w:t>числа следующего месяца</w:t>
      </w:r>
    </w:p>
    <w:p w:rsidR="00D16457" w:rsidRPr="001945AC" w:rsidRDefault="00D16457" w:rsidP="0022712D">
      <w:pPr>
        <w:pStyle w:val="Heading4"/>
        <w:shd w:val="clear" w:color="auto" w:fill="FFFFFF"/>
        <w:spacing w:before="0" w:beforeAutospacing="0" w:after="0" w:afterAutospacing="0" w:line="270" w:lineRule="atLeast"/>
        <w:textAlignment w:val="baseline"/>
        <w:rPr>
          <w:b w:val="0"/>
          <w:sz w:val="22"/>
          <w:szCs w:val="22"/>
        </w:rPr>
      </w:pPr>
      <w:r w:rsidRPr="001945AC">
        <w:rPr>
          <w:b w:val="0"/>
          <w:sz w:val="22"/>
          <w:szCs w:val="22"/>
        </w:rPr>
        <w:t>за  наличный  расчет на счет, указанный в разделе 7.</w:t>
      </w:r>
      <w:r w:rsidRPr="001945AC">
        <w:rPr>
          <w:b w:val="0"/>
          <w:sz w:val="22"/>
          <w:szCs w:val="22"/>
        </w:rPr>
        <w:tab/>
      </w:r>
    </w:p>
    <w:p w:rsidR="00D16457" w:rsidRDefault="00D16457" w:rsidP="0022712D">
      <w:pPr>
        <w:pStyle w:val="Heading4"/>
        <w:shd w:val="clear" w:color="auto" w:fill="FFFFFF"/>
        <w:spacing w:before="0" w:beforeAutospacing="0" w:after="0" w:afterAutospacing="0" w:line="270" w:lineRule="atLeast"/>
        <w:textAlignment w:val="baseline"/>
        <w:rPr>
          <w:color w:val="000000"/>
          <w:sz w:val="22"/>
          <w:szCs w:val="22"/>
        </w:rPr>
      </w:pPr>
    </w:p>
    <w:p w:rsidR="00D16457" w:rsidRPr="001945AC" w:rsidRDefault="00D16457" w:rsidP="0022712D">
      <w:pPr>
        <w:pStyle w:val="Heading4"/>
        <w:shd w:val="clear" w:color="auto" w:fill="FFFFFF"/>
        <w:spacing w:before="0" w:beforeAutospacing="0" w:after="0" w:afterAutospacing="0" w:line="270" w:lineRule="atLeast"/>
        <w:textAlignment w:val="baseline"/>
        <w:rPr>
          <w:b w:val="0"/>
          <w:sz w:val="22"/>
          <w:szCs w:val="22"/>
        </w:rPr>
      </w:pPr>
      <w:r w:rsidRPr="001945AC">
        <w:rPr>
          <w:color w:val="000000"/>
          <w:sz w:val="22"/>
          <w:szCs w:val="22"/>
        </w:rPr>
        <w:t xml:space="preserve">IV. </w:t>
      </w:r>
      <w:r w:rsidRPr="001945AC">
        <w:rPr>
          <w:color w:val="000000"/>
          <w:sz w:val="22"/>
          <w:szCs w:val="22"/>
          <w:bdr w:val="none" w:sz="0" w:space="0" w:color="auto" w:frame="1"/>
        </w:rPr>
        <w:t>Ответственность за неисполнение или ненадлежащее</w:t>
      </w:r>
      <w:r w:rsidRPr="001945AC">
        <w:rPr>
          <w:color w:val="000000"/>
          <w:sz w:val="22"/>
          <w:szCs w:val="22"/>
        </w:rPr>
        <w:t xml:space="preserve"> </w:t>
      </w:r>
      <w:r w:rsidRPr="001945AC">
        <w:rPr>
          <w:color w:val="000000"/>
          <w:sz w:val="22"/>
          <w:szCs w:val="22"/>
          <w:bdr w:val="none" w:sz="0" w:space="0" w:color="auto" w:frame="1"/>
        </w:rPr>
        <w:t>исполнение обязательств по договору, порядок</w:t>
      </w:r>
      <w:r w:rsidRPr="001945AC">
        <w:rPr>
          <w:color w:val="000000"/>
          <w:sz w:val="22"/>
          <w:szCs w:val="22"/>
        </w:rPr>
        <w:t xml:space="preserve"> </w:t>
      </w:r>
      <w:r w:rsidRPr="001945AC">
        <w:rPr>
          <w:color w:val="000000"/>
          <w:sz w:val="22"/>
          <w:szCs w:val="22"/>
          <w:bdr w:val="none" w:sz="0" w:space="0" w:color="auto" w:frame="1"/>
        </w:rPr>
        <w:t>разрешения споров</w:t>
      </w:r>
      <w:r w:rsidRPr="001945AC">
        <w:rPr>
          <w:rStyle w:val="apple-converted-space"/>
          <w:color w:val="000000"/>
          <w:sz w:val="22"/>
          <w:szCs w:val="22"/>
          <w:bdr w:val="none" w:sz="0" w:space="0" w:color="auto" w:frame="1"/>
        </w:rPr>
        <w:t> </w:t>
      </w:r>
    </w:p>
    <w:p w:rsidR="00D16457" w:rsidRPr="001945AC" w:rsidRDefault="00D16457" w:rsidP="0022712D">
      <w:pPr>
        <w:pStyle w:val="normacttext"/>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000000"/>
          <w:sz w:val="22"/>
          <w:szCs w:val="22"/>
          <w:bdr w:val="none" w:sz="0" w:space="0" w:color="auto" w:frame="1"/>
        </w:rPr>
      </w:pPr>
    </w:p>
    <w:p w:rsidR="00D16457" w:rsidRPr="001945AC" w:rsidRDefault="00D16457" w:rsidP="0022712D">
      <w:pPr>
        <w:pStyle w:val="NormalWeb"/>
        <w:shd w:val="clear" w:color="auto" w:fill="FFFFFF"/>
        <w:spacing w:before="0" w:beforeAutospacing="0"/>
        <w:rPr>
          <w:color w:val="222222"/>
          <w:sz w:val="22"/>
          <w:szCs w:val="22"/>
        </w:rPr>
      </w:pPr>
      <w:r w:rsidRPr="001945AC">
        <w:rPr>
          <w:color w:val="222222"/>
          <w:sz w:val="22"/>
          <w:szCs w:val="22"/>
        </w:rPr>
        <w:t>4.1. Условия, на которых заключен настоящий Договор, могут быть изменены по соглашению сторон.</w:t>
      </w:r>
    </w:p>
    <w:p w:rsidR="00D16457" w:rsidRPr="001945AC" w:rsidRDefault="00D16457" w:rsidP="0022712D">
      <w:pPr>
        <w:pStyle w:val="NormalWeb"/>
        <w:shd w:val="clear" w:color="auto" w:fill="FFFFFF"/>
        <w:spacing w:before="0" w:beforeAutospacing="0"/>
        <w:rPr>
          <w:color w:val="222222"/>
          <w:sz w:val="22"/>
          <w:szCs w:val="22"/>
        </w:rPr>
      </w:pPr>
      <w:r w:rsidRPr="001945AC">
        <w:rPr>
          <w:color w:val="222222"/>
          <w:sz w:val="22"/>
          <w:szCs w:val="22"/>
        </w:rPr>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16457" w:rsidRPr="001945AC" w:rsidRDefault="00D16457" w:rsidP="0022712D">
      <w:pPr>
        <w:pStyle w:val="NormalWeb"/>
        <w:shd w:val="clear" w:color="auto" w:fill="FFFFFF"/>
        <w:spacing w:before="0" w:beforeAutospacing="0"/>
        <w:rPr>
          <w:color w:val="222222"/>
          <w:sz w:val="22"/>
          <w:szCs w:val="22"/>
        </w:rPr>
      </w:pPr>
      <w:r w:rsidRPr="001945AC">
        <w:rPr>
          <w:color w:val="222222"/>
          <w:sz w:val="22"/>
          <w:szCs w:val="22"/>
        </w:rP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16457" w:rsidRPr="001945AC" w:rsidRDefault="00D16457" w:rsidP="0022712D">
      <w:pPr>
        <w:pStyle w:val="NormalWeb"/>
        <w:shd w:val="clear" w:color="auto" w:fill="FFFFFF"/>
        <w:spacing w:before="0" w:beforeAutospacing="0"/>
        <w:rPr>
          <w:rStyle w:val="apple-converted-space"/>
          <w:rFonts w:ascii="Arial" w:hAnsi="Arial" w:cs="Arial"/>
          <w:b/>
          <w:bCs/>
          <w:color w:val="222222"/>
          <w:sz w:val="22"/>
          <w:szCs w:val="22"/>
        </w:rPr>
      </w:pPr>
      <w:r w:rsidRPr="001945AC">
        <w:rPr>
          <w:rStyle w:val="Strong"/>
          <w:rFonts w:ascii="Arial" w:hAnsi="Arial" w:cs="Arial"/>
          <w:color w:val="222222"/>
          <w:sz w:val="22"/>
          <w:szCs w:val="22"/>
        </w:rPr>
        <w:t xml:space="preserve">                       </w:t>
      </w:r>
      <w:r w:rsidRPr="001945AC">
        <w:rPr>
          <w:color w:val="000000"/>
          <w:sz w:val="22"/>
          <w:szCs w:val="22"/>
        </w:rPr>
        <w:t xml:space="preserve"> </w:t>
      </w:r>
      <w:r w:rsidRPr="001945AC">
        <w:rPr>
          <w:b/>
          <w:color w:val="000000"/>
          <w:sz w:val="22"/>
          <w:szCs w:val="22"/>
          <w:bdr w:val="none" w:sz="0" w:space="0" w:color="auto" w:frame="1"/>
        </w:rPr>
        <w:t>V .Основания изменения и расторжения договора</w:t>
      </w:r>
      <w:r w:rsidRPr="001945AC">
        <w:rPr>
          <w:rStyle w:val="apple-converted-space"/>
          <w:b/>
          <w:color w:val="000000"/>
          <w:sz w:val="22"/>
          <w:szCs w:val="22"/>
          <w:bdr w:val="none" w:sz="0" w:space="0" w:color="auto" w:frame="1"/>
        </w:rPr>
        <w:t> </w:t>
      </w:r>
    </w:p>
    <w:p w:rsidR="00D16457" w:rsidRPr="001945AC" w:rsidRDefault="00D16457" w:rsidP="0022712D">
      <w:r w:rsidRPr="001945AC">
        <w:t>5.1. Условия, на которых заключен настоящий Договор, могут быть изменены по соглашению сторон.</w:t>
      </w:r>
    </w:p>
    <w:p w:rsidR="00D16457" w:rsidRPr="001945AC" w:rsidRDefault="00D16457" w:rsidP="0022712D">
      <w:r w:rsidRPr="001945AC">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16457" w:rsidRPr="001945AC" w:rsidRDefault="00D16457" w:rsidP="0022712D">
      <w:r w:rsidRPr="001945AC">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16457" w:rsidRPr="001945AC" w:rsidRDefault="00D16457" w:rsidP="0022712D">
      <w:pPr>
        <w:pStyle w:val="Heading4"/>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0" w:lineRule="atLeast"/>
        <w:textAlignment w:val="baseline"/>
        <w:rPr>
          <w:b w:val="0"/>
          <w:bCs w:val="0"/>
          <w:sz w:val="22"/>
          <w:szCs w:val="22"/>
        </w:rPr>
      </w:pPr>
    </w:p>
    <w:p w:rsidR="00D16457" w:rsidRPr="001945AC" w:rsidRDefault="00D16457" w:rsidP="0022712D">
      <w:pPr>
        <w:pStyle w:val="Heading4"/>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0" w:lineRule="atLeast"/>
        <w:jc w:val="center"/>
        <w:textAlignment w:val="baseline"/>
        <w:rPr>
          <w:color w:val="000000"/>
          <w:sz w:val="22"/>
          <w:szCs w:val="22"/>
          <w:bdr w:val="none" w:sz="0" w:space="0" w:color="auto" w:frame="1"/>
        </w:rPr>
      </w:pPr>
      <w:r w:rsidRPr="001945AC">
        <w:rPr>
          <w:sz w:val="22"/>
          <w:szCs w:val="22"/>
          <w:bdr w:val="none" w:sz="0" w:space="0" w:color="auto" w:frame="1"/>
        </w:rPr>
        <w:t>VI. Заключительные положения</w:t>
      </w:r>
    </w:p>
    <w:p w:rsidR="00D16457" w:rsidRDefault="00D16457" w:rsidP="0022712D"/>
    <w:p w:rsidR="00D16457" w:rsidRPr="001945AC" w:rsidRDefault="00D16457" w:rsidP="0022712D">
      <w:r w:rsidRPr="001945AC">
        <w:t>6.1. Настоящий договор вступает в силу со дня его подписания Сторонами и действует до «_____" ______________20_______ г.</w:t>
      </w:r>
    </w:p>
    <w:p w:rsidR="00D16457" w:rsidRPr="001945AC" w:rsidRDefault="00D16457" w:rsidP="0022712D">
      <w:r w:rsidRPr="001945AC">
        <w:t>6.2. Настоящий Договор составлен в 2 экземплярах, имеющих равную юридическую силу, по одному для каждой из Сторон.</w:t>
      </w:r>
    </w:p>
    <w:p w:rsidR="00D16457" w:rsidRPr="001945AC" w:rsidRDefault="00D16457" w:rsidP="0022712D">
      <w:r w:rsidRPr="001945AC">
        <w:t>6.3. Стороны обязуются письменно извещать друг друга о смене реквизитов, адресов и иных существенных изменениях.</w:t>
      </w:r>
    </w:p>
    <w:p w:rsidR="00D16457" w:rsidRPr="001945AC" w:rsidRDefault="00D16457" w:rsidP="0022712D">
      <w:r w:rsidRPr="001945AC">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16457" w:rsidRPr="001945AC" w:rsidRDefault="00D16457" w:rsidP="0022712D">
      <w:r w:rsidRPr="001945AC">
        <w:t>565. Споры, не урегулированные путем переговоров, разрешаются в судебном порядке, установленном законодательством Российской Федерации.</w:t>
      </w:r>
    </w:p>
    <w:p w:rsidR="00D16457" w:rsidRPr="001945AC" w:rsidRDefault="00D16457" w:rsidP="0022712D">
      <w:r w:rsidRPr="001945AC">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16457" w:rsidRPr="001945AC" w:rsidRDefault="00D16457" w:rsidP="0022712D">
      <w:r w:rsidRPr="001945AC">
        <w:t>6.7. При выполнении условий настоящего Договора Стороны руководствуются законодательством Российской Федерации.</w:t>
      </w:r>
    </w:p>
    <w:p w:rsidR="00D16457" w:rsidRPr="001945AC" w:rsidRDefault="00D16457" w:rsidP="0022712D">
      <w:pPr>
        <w:pStyle w:val="normacttext"/>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firstLine="300"/>
        <w:jc w:val="both"/>
        <w:textAlignment w:val="baseline"/>
        <w:rPr>
          <w:color w:val="000000"/>
          <w:sz w:val="22"/>
          <w:szCs w:val="22"/>
        </w:rPr>
      </w:pPr>
    </w:p>
    <w:p w:rsidR="00D16457" w:rsidRDefault="00D16457" w:rsidP="0022712D">
      <w:pPr>
        <w:pStyle w:val="Heading4"/>
        <w:shd w:val="clear" w:color="auto" w:fill="FFFFFF"/>
        <w:spacing w:before="0" w:beforeAutospacing="0" w:after="0" w:afterAutospacing="0" w:line="270" w:lineRule="atLeast"/>
        <w:textAlignment w:val="baseline"/>
        <w:rPr>
          <w:color w:val="000000"/>
          <w:sz w:val="22"/>
          <w:szCs w:val="22"/>
          <w:bdr w:val="none" w:sz="0" w:space="0" w:color="auto" w:frame="1"/>
        </w:rPr>
      </w:pPr>
    </w:p>
    <w:p w:rsidR="00D16457" w:rsidRDefault="00D16457" w:rsidP="0022712D">
      <w:pPr>
        <w:pStyle w:val="Heading4"/>
        <w:shd w:val="clear" w:color="auto" w:fill="FFFFFF"/>
        <w:spacing w:before="0" w:beforeAutospacing="0" w:after="0" w:afterAutospacing="0" w:line="270" w:lineRule="atLeast"/>
        <w:textAlignment w:val="baseline"/>
        <w:rPr>
          <w:color w:val="000000"/>
          <w:sz w:val="22"/>
          <w:szCs w:val="22"/>
          <w:bdr w:val="none" w:sz="0" w:space="0" w:color="auto" w:frame="1"/>
        </w:rPr>
      </w:pPr>
    </w:p>
    <w:p w:rsidR="00D16457" w:rsidRDefault="00D16457" w:rsidP="0022712D">
      <w:pPr>
        <w:pStyle w:val="Heading4"/>
        <w:shd w:val="clear" w:color="auto" w:fill="FFFFFF"/>
        <w:spacing w:before="0" w:beforeAutospacing="0" w:after="0" w:afterAutospacing="0" w:line="270" w:lineRule="atLeast"/>
        <w:textAlignment w:val="baseline"/>
        <w:rPr>
          <w:color w:val="000000"/>
          <w:sz w:val="22"/>
          <w:szCs w:val="22"/>
          <w:bdr w:val="none" w:sz="0" w:space="0" w:color="auto" w:frame="1"/>
        </w:rPr>
      </w:pPr>
    </w:p>
    <w:p w:rsidR="00D16457" w:rsidRDefault="00D16457" w:rsidP="0022712D">
      <w:pPr>
        <w:pStyle w:val="Heading4"/>
        <w:shd w:val="clear" w:color="auto" w:fill="FFFFFF"/>
        <w:spacing w:before="0" w:beforeAutospacing="0" w:after="0" w:afterAutospacing="0" w:line="270" w:lineRule="atLeast"/>
        <w:textAlignment w:val="baseline"/>
        <w:rPr>
          <w:color w:val="000000"/>
          <w:sz w:val="22"/>
          <w:szCs w:val="22"/>
          <w:bdr w:val="none" w:sz="0" w:space="0" w:color="auto" w:frame="1"/>
        </w:rPr>
      </w:pPr>
    </w:p>
    <w:p w:rsidR="00D16457" w:rsidRDefault="00D16457" w:rsidP="0022712D">
      <w:pPr>
        <w:pStyle w:val="Heading4"/>
        <w:shd w:val="clear" w:color="auto" w:fill="FFFFFF"/>
        <w:spacing w:before="0" w:beforeAutospacing="0" w:after="0" w:afterAutospacing="0" w:line="270" w:lineRule="atLeast"/>
        <w:textAlignment w:val="baseline"/>
        <w:rPr>
          <w:color w:val="000000"/>
          <w:sz w:val="22"/>
          <w:szCs w:val="22"/>
          <w:bdr w:val="none" w:sz="0" w:space="0" w:color="auto" w:frame="1"/>
        </w:rPr>
      </w:pPr>
    </w:p>
    <w:p w:rsidR="00D16457" w:rsidRDefault="00D16457" w:rsidP="0022712D">
      <w:pPr>
        <w:pStyle w:val="Heading4"/>
        <w:shd w:val="clear" w:color="auto" w:fill="FFFFFF"/>
        <w:spacing w:before="0" w:beforeAutospacing="0" w:after="0" w:afterAutospacing="0" w:line="270" w:lineRule="atLeast"/>
        <w:textAlignment w:val="baseline"/>
        <w:rPr>
          <w:color w:val="000000"/>
          <w:sz w:val="22"/>
          <w:szCs w:val="22"/>
          <w:bdr w:val="none" w:sz="0" w:space="0" w:color="auto" w:frame="1"/>
        </w:rPr>
      </w:pPr>
    </w:p>
    <w:p w:rsidR="00D16457" w:rsidRDefault="00D16457" w:rsidP="0022712D">
      <w:pPr>
        <w:pStyle w:val="Heading4"/>
        <w:shd w:val="clear" w:color="auto" w:fill="FFFFFF"/>
        <w:spacing w:before="0" w:beforeAutospacing="0" w:after="0" w:afterAutospacing="0" w:line="270" w:lineRule="atLeast"/>
        <w:textAlignment w:val="baseline"/>
        <w:rPr>
          <w:color w:val="000000"/>
          <w:sz w:val="22"/>
          <w:szCs w:val="22"/>
          <w:bdr w:val="none" w:sz="0" w:space="0" w:color="auto" w:frame="1"/>
        </w:rPr>
      </w:pPr>
    </w:p>
    <w:p w:rsidR="00D16457" w:rsidRDefault="00D16457" w:rsidP="0022712D">
      <w:pPr>
        <w:pStyle w:val="Heading4"/>
        <w:shd w:val="clear" w:color="auto" w:fill="FFFFFF"/>
        <w:spacing w:before="0" w:beforeAutospacing="0" w:after="0" w:afterAutospacing="0" w:line="270" w:lineRule="atLeast"/>
        <w:textAlignment w:val="baseline"/>
        <w:rPr>
          <w:color w:val="000000"/>
          <w:sz w:val="22"/>
          <w:szCs w:val="22"/>
          <w:bdr w:val="none" w:sz="0" w:space="0" w:color="auto" w:frame="1"/>
        </w:rPr>
      </w:pPr>
    </w:p>
    <w:p w:rsidR="00D16457" w:rsidRDefault="00D16457" w:rsidP="0022712D">
      <w:pPr>
        <w:pStyle w:val="Heading4"/>
        <w:shd w:val="clear" w:color="auto" w:fill="FFFFFF"/>
        <w:spacing w:before="0" w:beforeAutospacing="0" w:after="0" w:afterAutospacing="0" w:line="270" w:lineRule="atLeast"/>
        <w:textAlignment w:val="baseline"/>
        <w:rPr>
          <w:color w:val="000000"/>
          <w:sz w:val="22"/>
          <w:szCs w:val="22"/>
          <w:bdr w:val="none" w:sz="0" w:space="0" w:color="auto" w:frame="1"/>
        </w:rPr>
      </w:pPr>
    </w:p>
    <w:p w:rsidR="00D16457" w:rsidRPr="001945AC" w:rsidRDefault="00D16457" w:rsidP="0022712D">
      <w:pPr>
        <w:pStyle w:val="Heading4"/>
        <w:shd w:val="clear" w:color="auto" w:fill="FFFFFF"/>
        <w:spacing w:before="0" w:beforeAutospacing="0" w:after="0" w:afterAutospacing="0" w:line="270" w:lineRule="atLeast"/>
        <w:textAlignment w:val="baseline"/>
        <w:rPr>
          <w:color w:val="000000"/>
          <w:sz w:val="22"/>
          <w:szCs w:val="22"/>
        </w:rPr>
      </w:pPr>
      <w:r w:rsidRPr="001945AC">
        <w:rPr>
          <w:color w:val="000000"/>
          <w:sz w:val="22"/>
          <w:szCs w:val="22"/>
          <w:bdr w:val="none" w:sz="0" w:space="0" w:color="auto" w:frame="1"/>
        </w:rPr>
        <w:t xml:space="preserve"> VII. Реквизиты и подписи сторон</w:t>
      </w:r>
    </w:p>
    <w:p w:rsidR="00D16457" w:rsidRPr="001945AC" w:rsidRDefault="00D16457" w:rsidP="0022712D">
      <w:r w:rsidRPr="001945AC">
        <w:t>Исполнитель:                                                                                 Заказчик:</w:t>
      </w:r>
    </w:p>
    <w:p w:rsidR="00D16457" w:rsidRPr="001945AC" w:rsidRDefault="00D16457" w:rsidP="0022712D"/>
    <w:p w:rsidR="00D16457" w:rsidRPr="001945AC" w:rsidRDefault="00D16457" w:rsidP="0022712D">
      <w:r w:rsidRPr="001945AC">
        <w:t>МКОУ « Берёзовская СОШ»                                            _______________________________</w:t>
      </w:r>
    </w:p>
    <w:p w:rsidR="00D16457" w:rsidRPr="001945AC" w:rsidRDefault="00D16457" w:rsidP="0022712D">
      <w:pPr>
        <w:tabs>
          <w:tab w:val="left" w:pos="5160"/>
        </w:tabs>
      </w:pPr>
      <w:r w:rsidRPr="001945AC">
        <w:t xml:space="preserve">                                                                                             Паспорт: _______________________                                                                                                                                               Адрес: с. Берёзовка, Гагарина</w:t>
      </w:r>
      <w:r w:rsidRPr="001945AC">
        <w:rPr>
          <w:i/>
        </w:rPr>
        <w:t>,8</w:t>
      </w:r>
      <w:r w:rsidRPr="001945AC">
        <w:t xml:space="preserve">                                       выдан:_________________________</w:t>
      </w:r>
    </w:p>
    <w:p w:rsidR="00D16457" w:rsidRPr="001945AC" w:rsidRDefault="00D16457" w:rsidP="0022712D">
      <w:r w:rsidRPr="001945AC">
        <w:t>Телефон: 29-5-71                                                                _______________________________</w:t>
      </w:r>
    </w:p>
    <w:p w:rsidR="00D16457" w:rsidRPr="001945AC" w:rsidRDefault="00D16457" w:rsidP="0022712D">
      <w:pPr>
        <w:tabs>
          <w:tab w:val="left" w:pos="6480"/>
        </w:tabs>
      </w:pPr>
      <w:r w:rsidRPr="001945AC">
        <w:t>Реквизиты:                                                                           ______________________________</w:t>
      </w:r>
    </w:p>
    <w:p w:rsidR="00D16457" w:rsidRPr="001945AC" w:rsidRDefault="00D16457" w:rsidP="0022712D">
      <w:r w:rsidRPr="001945AC">
        <w:t>л/с 03173047810                                                                дата выдачи: ____________________</w:t>
      </w:r>
    </w:p>
    <w:p w:rsidR="00D16457" w:rsidRPr="001945AC" w:rsidRDefault="00D16457" w:rsidP="0022712D">
      <w:r w:rsidRPr="001945AC">
        <w:t>ИНН 2251002670                                                               адрес:__________________________</w:t>
      </w:r>
    </w:p>
    <w:p w:rsidR="00D16457" w:rsidRPr="001945AC" w:rsidRDefault="00D16457" w:rsidP="0022712D">
      <w:r w:rsidRPr="001945AC">
        <w:t>КПП 225101001                                                                 _______________________________</w:t>
      </w:r>
    </w:p>
    <w:p w:rsidR="00D16457" w:rsidRPr="001945AC" w:rsidRDefault="00D16457" w:rsidP="0022712D">
      <w:r w:rsidRPr="001945AC">
        <w:t>ГРКЦ ГУ Банка России                                                    _______________________________</w:t>
      </w:r>
    </w:p>
    <w:p w:rsidR="00D16457" w:rsidRPr="001945AC" w:rsidRDefault="00D16457" w:rsidP="0022712D">
      <w:r w:rsidRPr="001945AC">
        <w:t xml:space="preserve">БИК 0401173001                                                                телефон: </w:t>
      </w:r>
    </w:p>
    <w:p w:rsidR="00D16457" w:rsidRPr="001945AC" w:rsidRDefault="00D16457" w:rsidP="0022712D">
      <w:r w:rsidRPr="001945AC">
        <w:t xml:space="preserve">р/с 40204810000000002100                                               подпись родителя:                   </w:t>
      </w:r>
    </w:p>
    <w:p w:rsidR="00D16457" w:rsidRPr="001945AC" w:rsidRDefault="00D16457" w:rsidP="0022712D">
      <w:r w:rsidRPr="001945AC">
        <w:t>Подпись:</w:t>
      </w:r>
    </w:p>
    <w:p w:rsidR="00D16457" w:rsidRPr="001945AC" w:rsidRDefault="00D16457" w:rsidP="0022712D">
      <w:r>
        <w:t>Д</w:t>
      </w:r>
      <w:r w:rsidRPr="001945AC">
        <w:t>иректора МКОУ:______________</w:t>
      </w:r>
    </w:p>
    <w:p w:rsidR="00D16457" w:rsidRPr="001945AC" w:rsidRDefault="00D16457" w:rsidP="0022712D">
      <w:r w:rsidRPr="001945AC">
        <w:t xml:space="preserve">                                     Дегтерева М.А.</w:t>
      </w:r>
    </w:p>
    <w:p w:rsidR="00D16457" w:rsidRPr="001945AC" w:rsidRDefault="00D16457" w:rsidP="0022712D">
      <w:pPr>
        <w:rPr>
          <w:u w:val="single"/>
        </w:rPr>
      </w:pPr>
      <w:r w:rsidRPr="001945AC">
        <w:rPr>
          <w:u w:val="single"/>
        </w:rPr>
        <w:t>М.П</w:t>
      </w:r>
    </w:p>
    <w:p w:rsidR="00D16457" w:rsidRPr="001945AC" w:rsidRDefault="00D16457" w:rsidP="0022712D"/>
    <w:p w:rsidR="00D16457" w:rsidRPr="001945AC" w:rsidRDefault="00D16457" w:rsidP="0022712D"/>
    <w:p w:rsidR="00D16457" w:rsidRPr="001945AC" w:rsidRDefault="00D16457" w:rsidP="0022712D">
      <w:pPr>
        <w:pStyle w:val="HTMLPreformatted"/>
        <w:shd w:val="clear" w:color="auto" w:fill="FFFFFF"/>
        <w:spacing w:after="240"/>
        <w:jc w:val="both"/>
        <w:textAlignment w:val="baseline"/>
        <w:rPr>
          <w:rFonts w:ascii="Times New Roman" w:hAnsi="Times New Roman" w:cs="Times New Roman"/>
          <w:color w:val="000000"/>
          <w:sz w:val="22"/>
          <w:szCs w:val="22"/>
        </w:rPr>
      </w:pPr>
      <w:r w:rsidRPr="001945AC">
        <w:rPr>
          <w:rFonts w:ascii="Times New Roman" w:hAnsi="Times New Roman" w:cs="Times New Roman"/>
          <w:color w:val="000000"/>
          <w:sz w:val="22"/>
          <w:szCs w:val="22"/>
        </w:rPr>
        <w:t>Отметка о получении 2-го экземпляра Заказчиком</w:t>
      </w:r>
    </w:p>
    <w:p w:rsidR="00D16457" w:rsidRPr="001945AC" w:rsidRDefault="00D16457" w:rsidP="0022712D">
      <w:pPr>
        <w:pStyle w:val="HTMLPreformatted"/>
        <w:shd w:val="clear" w:color="auto" w:fill="FFFFFF"/>
        <w:spacing w:after="240"/>
        <w:jc w:val="both"/>
        <w:textAlignment w:val="baseline"/>
        <w:rPr>
          <w:rFonts w:ascii="Times New Roman" w:hAnsi="Times New Roman" w:cs="Times New Roman"/>
          <w:color w:val="000000"/>
          <w:sz w:val="22"/>
          <w:szCs w:val="22"/>
        </w:rPr>
      </w:pPr>
      <w:r w:rsidRPr="001945AC">
        <w:rPr>
          <w:rFonts w:ascii="Times New Roman" w:hAnsi="Times New Roman" w:cs="Times New Roman"/>
          <w:color w:val="000000"/>
          <w:sz w:val="22"/>
          <w:szCs w:val="22"/>
        </w:rPr>
        <w:t>Дата: ____________ Подпись: ___________</w:t>
      </w:r>
    </w:p>
    <w:p w:rsidR="00D16457" w:rsidRPr="001945AC" w:rsidRDefault="00D16457" w:rsidP="0022712D">
      <w:pPr>
        <w:pStyle w:val="normacttext"/>
        <w:shd w:val="clear" w:color="auto" w:fill="FFFFFF"/>
        <w:spacing w:before="75" w:beforeAutospacing="0" w:after="75" w:afterAutospacing="0"/>
        <w:ind w:firstLine="300"/>
        <w:jc w:val="both"/>
        <w:textAlignment w:val="baseline"/>
        <w:rPr>
          <w:color w:val="000000"/>
          <w:sz w:val="22"/>
          <w:szCs w:val="22"/>
        </w:rPr>
      </w:pPr>
    </w:p>
    <w:p w:rsidR="00D16457" w:rsidRPr="001945AC" w:rsidRDefault="00D16457" w:rsidP="0022712D">
      <w:pPr>
        <w:pStyle w:val="normacttext"/>
        <w:shd w:val="clear" w:color="auto" w:fill="FFFFFF"/>
        <w:spacing w:before="75" w:beforeAutospacing="0" w:after="75" w:afterAutospacing="0"/>
        <w:ind w:firstLine="300"/>
        <w:jc w:val="both"/>
        <w:textAlignment w:val="baseline"/>
        <w:rPr>
          <w:color w:val="000000"/>
          <w:sz w:val="22"/>
          <w:szCs w:val="22"/>
        </w:rPr>
      </w:pPr>
    </w:p>
    <w:p w:rsidR="00D16457" w:rsidRPr="001945AC" w:rsidRDefault="00D16457" w:rsidP="0022712D">
      <w:pPr>
        <w:pStyle w:val="normactprilozhenie"/>
        <w:shd w:val="clear" w:color="auto" w:fill="FFFFFF"/>
        <w:spacing w:before="0" w:beforeAutospacing="0" w:after="150" w:afterAutospacing="0"/>
        <w:textAlignment w:val="baseline"/>
        <w:rPr>
          <w:color w:val="000000"/>
          <w:sz w:val="22"/>
          <w:szCs w:val="22"/>
        </w:rPr>
      </w:pPr>
      <w:r w:rsidRPr="001945AC">
        <w:rPr>
          <w:color w:val="000000"/>
          <w:sz w:val="22"/>
          <w:szCs w:val="22"/>
        </w:rPr>
        <w:t xml:space="preserve">                                                                        </w:t>
      </w:r>
    </w:p>
    <w:p w:rsidR="00D16457" w:rsidRPr="001945AC" w:rsidRDefault="00D16457" w:rsidP="0022712D">
      <w:pPr>
        <w:pStyle w:val="normactprilozhenie"/>
        <w:shd w:val="clear" w:color="auto" w:fill="FFFFFF"/>
        <w:spacing w:before="0" w:beforeAutospacing="0" w:after="150" w:afterAutospacing="0"/>
        <w:textAlignment w:val="baseline"/>
        <w:rPr>
          <w:color w:val="000000"/>
          <w:sz w:val="22"/>
          <w:szCs w:val="22"/>
        </w:rPr>
      </w:pPr>
    </w:p>
    <w:p w:rsidR="00D16457" w:rsidRPr="001945AC" w:rsidRDefault="00D16457" w:rsidP="0022712D">
      <w:pPr>
        <w:pStyle w:val="normactprilozhenie"/>
        <w:shd w:val="clear" w:color="auto" w:fill="FFFFFF"/>
        <w:spacing w:before="0" w:beforeAutospacing="0" w:after="150" w:afterAutospacing="0"/>
        <w:textAlignment w:val="baseline"/>
        <w:rPr>
          <w:color w:val="000000"/>
          <w:sz w:val="22"/>
          <w:szCs w:val="22"/>
        </w:rPr>
      </w:pPr>
    </w:p>
    <w:p w:rsidR="00D16457" w:rsidRPr="001945AC" w:rsidRDefault="00D16457" w:rsidP="0022712D">
      <w:pPr>
        <w:pStyle w:val="normactprilozhenie"/>
        <w:shd w:val="clear" w:color="auto" w:fill="FFFFFF"/>
        <w:spacing w:before="0" w:beforeAutospacing="0" w:after="150" w:afterAutospacing="0"/>
        <w:textAlignment w:val="baseline"/>
        <w:rPr>
          <w:color w:val="000000"/>
          <w:sz w:val="22"/>
          <w:szCs w:val="22"/>
        </w:rPr>
      </w:pPr>
    </w:p>
    <w:p w:rsidR="00D16457" w:rsidRPr="006C3D25" w:rsidRDefault="00D16457" w:rsidP="00412C0A">
      <w:pPr>
        <w:pStyle w:val="Heading4"/>
        <w:shd w:val="clear" w:color="auto" w:fill="FFFFFF"/>
        <w:tabs>
          <w:tab w:val="center" w:pos="4677"/>
          <w:tab w:val="left" w:pos="6260"/>
        </w:tabs>
        <w:spacing w:before="0" w:beforeAutospacing="0" w:after="0" w:afterAutospacing="0" w:line="270" w:lineRule="atLeast"/>
        <w:textAlignment w:val="baseline"/>
        <w:rPr>
          <w:color w:val="000000"/>
          <w:sz w:val="22"/>
          <w:szCs w:val="22"/>
          <w:bdr w:val="none" w:sz="0" w:space="0" w:color="auto" w:frame="1"/>
        </w:rPr>
      </w:pPr>
    </w:p>
    <w:sectPr w:rsidR="00D16457" w:rsidRPr="006C3D25" w:rsidSect="00D71E3A">
      <w:pgSz w:w="11906" w:h="16838"/>
      <w:pgMar w:top="1134" w:right="851"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216231A"/>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F16E9E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190CDE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6EF438C"/>
    <w:lvl w:ilvl="0" w:tplc="FFFFFFFF">
      <w:start w:val="7"/>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40E0F76"/>
    <w:lvl w:ilvl="0" w:tplc="FFFFFFFF">
      <w:start w:val="9"/>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626352A"/>
    <w:multiLevelType w:val="hybridMultilevel"/>
    <w:tmpl w:val="892A7D62"/>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5"/>
  </w:num>
  <w:num w:numId="2">
    <w:abstractNumId w:val="0"/>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547"/>
    <w:rsid w:val="000149D8"/>
    <w:rsid w:val="000201A9"/>
    <w:rsid w:val="00037E21"/>
    <w:rsid w:val="0007095B"/>
    <w:rsid w:val="0009493C"/>
    <w:rsid w:val="000C3841"/>
    <w:rsid w:val="000E00C0"/>
    <w:rsid w:val="0013217B"/>
    <w:rsid w:val="0015682D"/>
    <w:rsid w:val="001945AC"/>
    <w:rsid w:val="00195703"/>
    <w:rsid w:val="0022712D"/>
    <w:rsid w:val="00227D7B"/>
    <w:rsid w:val="0024211A"/>
    <w:rsid w:val="00257B7E"/>
    <w:rsid w:val="00277E55"/>
    <w:rsid w:val="00295261"/>
    <w:rsid w:val="002C5C4C"/>
    <w:rsid w:val="002C7921"/>
    <w:rsid w:val="00313291"/>
    <w:rsid w:val="00325721"/>
    <w:rsid w:val="00333D88"/>
    <w:rsid w:val="00362791"/>
    <w:rsid w:val="00362BA1"/>
    <w:rsid w:val="003F12C2"/>
    <w:rsid w:val="00412C0A"/>
    <w:rsid w:val="00421744"/>
    <w:rsid w:val="00422DA1"/>
    <w:rsid w:val="004402C9"/>
    <w:rsid w:val="00474214"/>
    <w:rsid w:val="004944E7"/>
    <w:rsid w:val="004A0D64"/>
    <w:rsid w:val="0050450D"/>
    <w:rsid w:val="0051797B"/>
    <w:rsid w:val="005471C3"/>
    <w:rsid w:val="005A2C16"/>
    <w:rsid w:val="006145FE"/>
    <w:rsid w:val="00641D67"/>
    <w:rsid w:val="00664E54"/>
    <w:rsid w:val="00671E9A"/>
    <w:rsid w:val="006C3D25"/>
    <w:rsid w:val="006D1383"/>
    <w:rsid w:val="006D1EAC"/>
    <w:rsid w:val="006F401B"/>
    <w:rsid w:val="00713927"/>
    <w:rsid w:val="00774958"/>
    <w:rsid w:val="007A62A3"/>
    <w:rsid w:val="007B7BA9"/>
    <w:rsid w:val="007E1CC8"/>
    <w:rsid w:val="007F3170"/>
    <w:rsid w:val="00831DB6"/>
    <w:rsid w:val="00884444"/>
    <w:rsid w:val="00892427"/>
    <w:rsid w:val="008F2BF4"/>
    <w:rsid w:val="00914750"/>
    <w:rsid w:val="009676B2"/>
    <w:rsid w:val="00977547"/>
    <w:rsid w:val="009D40E1"/>
    <w:rsid w:val="00A61D1D"/>
    <w:rsid w:val="00A70238"/>
    <w:rsid w:val="00A71909"/>
    <w:rsid w:val="00AC71A8"/>
    <w:rsid w:val="00B077BE"/>
    <w:rsid w:val="00B25EAD"/>
    <w:rsid w:val="00B33B42"/>
    <w:rsid w:val="00B5496C"/>
    <w:rsid w:val="00B77A7B"/>
    <w:rsid w:val="00BA3A46"/>
    <w:rsid w:val="00BF2257"/>
    <w:rsid w:val="00BF3B20"/>
    <w:rsid w:val="00C0275B"/>
    <w:rsid w:val="00C12D1F"/>
    <w:rsid w:val="00C236FA"/>
    <w:rsid w:val="00C320DD"/>
    <w:rsid w:val="00C33198"/>
    <w:rsid w:val="00C96757"/>
    <w:rsid w:val="00CD47D7"/>
    <w:rsid w:val="00D006BE"/>
    <w:rsid w:val="00D16457"/>
    <w:rsid w:val="00D23AE6"/>
    <w:rsid w:val="00D2649E"/>
    <w:rsid w:val="00D35CFC"/>
    <w:rsid w:val="00D61B32"/>
    <w:rsid w:val="00D71E3A"/>
    <w:rsid w:val="00DE68AD"/>
    <w:rsid w:val="00DE6E13"/>
    <w:rsid w:val="00E95C3F"/>
    <w:rsid w:val="00ED244C"/>
    <w:rsid w:val="00F00D62"/>
    <w:rsid w:val="00F172CA"/>
    <w:rsid w:val="00F74FB6"/>
    <w:rsid w:val="00FA3843"/>
    <w:rsid w:val="00FB349A"/>
    <w:rsid w:val="00FD06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47"/>
    <w:pPr>
      <w:spacing w:after="200" w:line="276" w:lineRule="auto"/>
    </w:pPr>
    <w:rPr>
      <w:rFonts w:eastAsia="Times New Roman"/>
    </w:rPr>
  </w:style>
  <w:style w:type="paragraph" w:styleId="Heading4">
    <w:name w:val="heading 4"/>
    <w:basedOn w:val="Normal"/>
    <w:link w:val="Heading4Char"/>
    <w:uiPriority w:val="99"/>
    <w:qFormat/>
    <w:rsid w:val="00977547"/>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77547"/>
    <w:rPr>
      <w:rFonts w:ascii="Times New Roman" w:hAnsi="Times New Roman" w:cs="Times New Roman"/>
      <w:b/>
      <w:bCs/>
      <w:sz w:val="24"/>
      <w:szCs w:val="24"/>
      <w:lang w:eastAsia="ru-RU"/>
    </w:rPr>
  </w:style>
  <w:style w:type="character" w:styleId="Hyperlink">
    <w:name w:val="Hyperlink"/>
    <w:basedOn w:val="DefaultParagraphFont"/>
    <w:uiPriority w:val="99"/>
    <w:rsid w:val="00977547"/>
    <w:rPr>
      <w:rFonts w:cs="Times New Roman"/>
      <w:color w:val="0000FF"/>
      <w:u w:val="single"/>
    </w:rPr>
  </w:style>
  <w:style w:type="paragraph" w:styleId="NormalWeb">
    <w:name w:val="Normal (Web)"/>
    <w:basedOn w:val="Normal"/>
    <w:uiPriority w:val="99"/>
    <w:rsid w:val="00977547"/>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uiPriority w:val="99"/>
    <w:semiHidden/>
    <w:rsid w:val="00977547"/>
    <w:rPr>
      <w:rFonts w:eastAsia="Times New Roman"/>
    </w:rPr>
  </w:style>
  <w:style w:type="character" w:customStyle="1" w:styleId="apple-converted-space">
    <w:name w:val="apple-converted-space"/>
    <w:basedOn w:val="DefaultParagraphFont"/>
    <w:uiPriority w:val="99"/>
    <w:rsid w:val="00977547"/>
    <w:rPr>
      <w:rFonts w:cs="Times New Roman"/>
    </w:rPr>
  </w:style>
  <w:style w:type="paragraph" w:customStyle="1" w:styleId="Default">
    <w:name w:val="Default"/>
    <w:uiPriority w:val="99"/>
    <w:rsid w:val="00977547"/>
    <w:pPr>
      <w:autoSpaceDE w:val="0"/>
      <w:autoSpaceDN w:val="0"/>
      <w:adjustRightInd w:val="0"/>
    </w:pPr>
    <w:rPr>
      <w:rFonts w:ascii="Times New Roman" w:eastAsia="Times New Roman" w:hAnsi="Times New Roman"/>
      <w:color w:val="000000"/>
      <w:sz w:val="24"/>
      <w:szCs w:val="24"/>
      <w:lang w:eastAsia="en-US"/>
    </w:rPr>
  </w:style>
  <w:style w:type="paragraph" w:customStyle="1" w:styleId="msonospacing0">
    <w:name w:val="msonospacing"/>
    <w:basedOn w:val="Normal"/>
    <w:uiPriority w:val="99"/>
    <w:rsid w:val="00977547"/>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977547"/>
    <w:pPr>
      <w:widowControl w:val="0"/>
      <w:suppressAutoHyphens/>
      <w:autoSpaceDN w:val="0"/>
    </w:pPr>
    <w:rPr>
      <w:rFonts w:ascii="Times New Roman" w:hAnsi="Times New Roman" w:cs="Tahoma"/>
      <w:color w:val="000000"/>
      <w:kern w:val="3"/>
      <w:sz w:val="24"/>
      <w:szCs w:val="24"/>
      <w:lang w:val="en-US" w:eastAsia="en-US"/>
    </w:rPr>
  </w:style>
  <w:style w:type="paragraph" w:customStyle="1" w:styleId="ConsPlusNonformat">
    <w:name w:val="ConsPlusNonformat"/>
    <w:next w:val="Standard"/>
    <w:uiPriority w:val="99"/>
    <w:rsid w:val="00977547"/>
    <w:pPr>
      <w:widowControl w:val="0"/>
      <w:suppressAutoHyphens/>
      <w:autoSpaceDE w:val="0"/>
      <w:autoSpaceDN w:val="0"/>
    </w:pPr>
    <w:rPr>
      <w:rFonts w:ascii="Courier New" w:hAnsi="Courier New" w:cs="Courier New"/>
      <w:color w:val="000000"/>
      <w:kern w:val="3"/>
      <w:sz w:val="20"/>
      <w:szCs w:val="20"/>
      <w:lang w:val="en-US" w:eastAsia="en-US"/>
    </w:rPr>
  </w:style>
  <w:style w:type="paragraph" w:styleId="HTMLPreformatted">
    <w:name w:val="HTML Preformatted"/>
    <w:basedOn w:val="Normal"/>
    <w:link w:val="HTMLPreformattedChar"/>
    <w:uiPriority w:val="99"/>
    <w:rsid w:val="0097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77547"/>
    <w:rPr>
      <w:rFonts w:ascii="Courier New" w:hAnsi="Courier New" w:cs="Courier New"/>
      <w:sz w:val="20"/>
      <w:szCs w:val="20"/>
      <w:lang w:eastAsia="ru-RU"/>
    </w:rPr>
  </w:style>
  <w:style w:type="paragraph" w:styleId="BalloonText">
    <w:name w:val="Balloon Text"/>
    <w:basedOn w:val="Normal"/>
    <w:link w:val="BalloonTextChar"/>
    <w:uiPriority w:val="99"/>
    <w:semiHidden/>
    <w:rsid w:val="0097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7547"/>
    <w:rPr>
      <w:rFonts w:ascii="Tahoma" w:hAnsi="Tahoma" w:cs="Tahoma"/>
      <w:sz w:val="16"/>
      <w:szCs w:val="16"/>
      <w:lang w:eastAsia="ru-RU"/>
    </w:rPr>
  </w:style>
  <w:style w:type="paragraph" w:customStyle="1" w:styleId="normacttext">
    <w:name w:val="norm_act_text"/>
    <w:basedOn w:val="Normal"/>
    <w:uiPriority w:val="99"/>
    <w:rsid w:val="00412C0A"/>
    <w:pPr>
      <w:spacing w:before="100" w:beforeAutospacing="1" w:after="100" w:afterAutospacing="1" w:line="240" w:lineRule="auto"/>
    </w:pPr>
    <w:rPr>
      <w:rFonts w:ascii="Times New Roman" w:hAnsi="Times New Roman"/>
      <w:sz w:val="24"/>
      <w:szCs w:val="24"/>
    </w:rPr>
  </w:style>
  <w:style w:type="paragraph" w:customStyle="1" w:styleId="normactprilozhenie">
    <w:name w:val="norm_act_prilozhenie"/>
    <w:basedOn w:val="Normal"/>
    <w:uiPriority w:val="99"/>
    <w:rsid w:val="0022712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22712D"/>
    <w:rPr>
      <w:rFonts w:cs="Times New Roman"/>
      <w:b/>
      <w:bCs/>
    </w:rPr>
  </w:style>
</w:styles>
</file>

<file path=word/webSettings.xml><?xml version="1.0" encoding="utf-8"?>
<w:webSettings xmlns:r="http://schemas.openxmlformats.org/officeDocument/2006/relationships" xmlns:w="http://schemas.openxmlformats.org/wordprocessingml/2006/main">
  <w:divs>
    <w:div w:id="838348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426</TotalTime>
  <Pages>29</Pages>
  <Words>9001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cp:lastModifiedBy>
  <cp:revision>13</cp:revision>
  <cp:lastPrinted>2021-01-27T07:45:00Z</cp:lastPrinted>
  <dcterms:created xsi:type="dcterms:W3CDTF">2019-10-09T13:53:00Z</dcterms:created>
  <dcterms:modified xsi:type="dcterms:W3CDTF">2021-01-27T07:48:00Z</dcterms:modified>
</cp:coreProperties>
</file>