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82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МКОУ « Берёзовская</w:t>
      </w: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СОШ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»</w:t>
      </w: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И.о. директора школы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Дегтерёва М.А.</w:t>
      </w: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</w:t>
      </w: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780CD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(Ф.И.О. родителя (законного представителя))</w:t>
      </w: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проживающего (ей) _________________________</w:t>
      </w:r>
    </w:p>
    <w:p w:rsidR="00D24482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D24482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паспортные данные ________________________</w:t>
      </w:r>
    </w:p>
    <w:p w:rsidR="00D24482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780CD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D24482" w:rsidRPr="00780CDA" w:rsidRDefault="00D24482" w:rsidP="00CC60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Pr="00D84DAB" w:rsidRDefault="00D24482" w:rsidP="00D84D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                                                             </w:t>
      </w:r>
      <w:r w:rsidRPr="00247838">
        <w:rPr>
          <w:rFonts w:ascii="Times New Roman" w:hAnsi="Times New Roman"/>
          <w:color w:val="3C3C3C"/>
          <w:spacing w:val="2"/>
          <w:sz w:val="26"/>
          <w:szCs w:val="26"/>
          <w:lang w:eastAsia="ru-RU"/>
        </w:rPr>
        <w:t>ЗАЯВЛЕНИЕ</w:t>
      </w: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47838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Прошу предоставить мне компенсацию части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родительской платы за присмотр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и уход за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ребенком в образовательной организ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ации, вносимой мною за присмотр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 уход за ребенком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(Ф.И.О. ребенка прописывается полностью)</w:t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так как семья имеет статус многодет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ная, малоимущая и нуждающаяся в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государственной социальной помощи и иных видах социальной поддержки (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C2BFF">
        <w:rPr>
          <w:rFonts w:ascii="Times New Roman" w:hAnsi="Times New Roman"/>
          <w:color w:val="2D2D2D"/>
          <w:spacing w:val="2"/>
          <w:lang w:eastAsia="ru-RU"/>
        </w:rPr>
        <w:t>нужное подчеркнуть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Прошу осуществлять выплату компенсации ежемесячно путем (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C2BFF">
        <w:rPr>
          <w:rFonts w:ascii="Times New Roman" w:hAnsi="Times New Roman"/>
          <w:color w:val="2D2D2D"/>
          <w:spacing w:val="2"/>
          <w:lang w:eastAsia="ru-RU"/>
        </w:rPr>
        <w:t>нужное подчеркнуть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):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1) перечисления на лицевой счет банковской карты;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(лицевой счет банковской карты)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 наличными денежными средствами (</w:t>
      </w:r>
      <w:r w:rsidRPr="004C2BFF">
        <w:rPr>
          <w:rFonts w:ascii="Times New Roman" w:hAnsi="Times New Roman"/>
          <w:color w:val="2D2D2D"/>
          <w:spacing w:val="2"/>
          <w:lang w:eastAsia="ru-RU"/>
        </w:rPr>
        <w:t>при условии наличной оплаты за присмотр и уход за детьми)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Дополнительные сведения: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Сведения об иных несовершеннолетних детях, проживающих в семье (при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наличии):</w:t>
      </w:r>
    </w:p>
    <w:p w:rsidR="00D24482" w:rsidRPr="00DC09A0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97"/>
        <w:gridCol w:w="7041"/>
        <w:gridCol w:w="2528"/>
      </w:tblGrid>
      <w:tr w:rsidR="00D24482" w:rsidRPr="00F8316C" w:rsidTr="000817A7">
        <w:trPr>
          <w:trHeight w:val="15"/>
        </w:trPr>
        <w:tc>
          <w:tcPr>
            <w:tcW w:w="7938" w:type="dxa"/>
            <w:gridSpan w:val="2"/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353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D24482" w:rsidRPr="00F8316C" w:rsidTr="000817A7">
        <w:trPr>
          <w:trHeight w:val="41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39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4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4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4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4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rPr>
          <w:trHeight w:val="411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0817A7"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Наименование органа опеки и попечительства, выдавшего акт о назначении опекуна (</w:t>
      </w:r>
      <w:r w:rsidRPr="004C2BFF">
        <w:rPr>
          <w:rFonts w:ascii="Times New Roman" w:hAnsi="Times New Roman"/>
          <w:color w:val="2D2D2D"/>
          <w:spacing w:val="2"/>
          <w:lang w:eastAsia="ru-RU"/>
        </w:rPr>
        <w:t>указывается в случае, если дети (один из детей) в семье находятся под опекой (попечительством)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Pr="00DC09A0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Состоит ли семья на учете как малоимущая и нуждающаяся в государственной  социальной помощи и иных видах социальной поддержки в органах  социальной защиты:</w:t>
      </w:r>
    </w:p>
    <w:p w:rsidR="00D24482" w:rsidRPr="00DC09A0" w:rsidRDefault="00D24482" w:rsidP="00DC09A0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Да   ;  </w:t>
      </w:r>
    </w:p>
    <w:p w:rsidR="00D24482" w:rsidRDefault="00D24482" w:rsidP="00DC09A0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Нет</w:t>
      </w: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На обработку предоставленных персональных данных путем их сбора,систематизации,  накопления, хранения, уточнения (обновления, изменения), использования,  распространения  (в том числе передачи) в порядке, установленном  законодательством  Российской Федерации и Алтайского края, </w:t>
      </w:r>
      <w:r w:rsidRPr="00DC09A0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согласен(на).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 Разрешаю обработку своих персональных данных посредством внесения их  в электронные  базы данных, включения в списки (реестры),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отчетные формы.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Я </w:t>
      </w:r>
      <w:r w:rsidRPr="00DC09A0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не возражаю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против  обмена (прием, передача) моими персональными данными с органами и  организациями,  имеющими сведения, необходимые для предоставления  государственной услуги:</w:t>
      </w: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D24482" w:rsidRPr="00DC09A0" w:rsidRDefault="00D24482" w:rsidP="00DC09A0">
      <w:pPr>
        <w:shd w:val="clear" w:color="auto" w:fill="FFFFFF"/>
        <w:spacing w:after="0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51"/>
        <w:gridCol w:w="6239"/>
        <w:gridCol w:w="2033"/>
      </w:tblGrid>
      <w:tr w:rsidR="00D24482" w:rsidRPr="00F8316C" w:rsidTr="00A37D90">
        <w:trPr>
          <w:trHeight w:val="15"/>
        </w:trPr>
        <w:tc>
          <w:tcPr>
            <w:tcW w:w="851" w:type="dxa"/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A37D90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Фамилия, имя, отчество члена семьи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C09A0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D24482" w:rsidRPr="00D84DAB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D24482" w:rsidRPr="00D84DAB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482" w:rsidRPr="00F8316C" w:rsidTr="00A37D9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D24482" w:rsidRDefault="00D24482" w:rsidP="00DC09A0">
            <w:pPr>
              <w:spacing w:after="0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482" w:rsidRPr="00DC09A0" w:rsidRDefault="00D24482" w:rsidP="00DC09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4482" w:rsidRPr="00DC09A0" w:rsidRDefault="00D24482" w:rsidP="00DC09A0">
      <w:pPr>
        <w:spacing w:after="0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Настоящее согласие действует в течение пяти лет после прекращения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оказания мне мер социальной поддержки. По истечении срока действия согласия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мои персональные данные подлежат уничтожению.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Отзыв настоящего согласия в случаях, предусмотренных Федеральным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законом </w:t>
      </w:r>
      <w:hyperlink r:id="rId5" w:history="1">
        <w:r w:rsidRPr="00DC09A0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от 27.07.2006 N 152-ФЗ "О персональных данных"</w:t>
        </w:r>
      </w:hyperlink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осуществляется на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основании заявления, поданного в орган местного самоуправления.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"___" ____________ 20__ года _____________________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</w:t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 заявителя)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Данные, указанные в заявлении</w:t>
      </w:r>
      <w:r w:rsidRPr="00DC09A0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, соответствуют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представленным документам </w:t>
      </w:r>
    </w:p>
    <w:p w:rsidR="00D24482" w:rsidRPr="00DC09A0" w:rsidRDefault="00D24482" w:rsidP="00DC09A0">
      <w:pPr>
        <w:spacing w:after="0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 _____________________ </w:t>
      </w:r>
    </w:p>
    <w:p w:rsidR="00D24482" w:rsidRDefault="00D24482" w:rsidP="00DC09A0">
      <w:pPr>
        <w:spacing w:after="0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 специалиста)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Документы гр. _________________________________________ ________________________ приняты "___" ___________ 20_ г.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регистрационный N ________________________ ______________________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 специалиста)</w:t>
      </w:r>
    </w:p>
    <w:p w:rsidR="00D24482" w:rsidRDefault="00D24482" w:rsidP="00DC09A0">
      <w:pPr>
        <w:spacing w:after="0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D24482" w:rsidRDefault="00D24482" w:rsidP="00DC09A0">
      <w:pPr>
        <w:spacing w:after="0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D24482" w:rsidRDefault="00D24482" w:rsidP="00DC09A0">
      <w:pPr>
        <w:spacing w:after="0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D24482" w:rsidRPr="004C2BFF" w:rsidRDefault="00D24482" w:rsidP="00DC09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4C2BFF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D24482" w:rsidRPr="00DC09A0" w:rsidRDefault="00D24482" w:rsidP="00DC09A0">
      <w:pPr>
        <w:spacing w:after="0"/>
        <w:rPr>
          <w:rFonts w:ascii="Times New Roman" w:hAnsi="Times New Roman"/>
          <w:sz w:val="24"/>
          <w:szCs w:val="24"/>
        </w:rPr>
      </w:pPr>
      <w:r w:rsidRPr="004C2BFF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РАСПИСКА-УВЕДОМЛЕНИЕ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Заявление о назначении компенсации части родительской платы за присмотр и уход за ребенком в образовательной организации и документы гр.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(Ф.И.О.)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принял "___" ___________ 20__ года N ____                     ______________________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DC09A0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 специалиста)</w:t>
      </w:r>
      <w:r w:rsidRPr="00DC09A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sectPr w:rsidR="00D24482" w:rsidRPr="00DC09A0" w:rsidSect="0024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C27"/>
    <w:multiLevelType w:val="hybridMultilevel"/>
    <w:tmpl w:val="CE343DF6"/>
    <w:lvl w:ilvl="0" w:tplc="04190003">
      <w:start w:val="1"/>
      <w:numFmt w:val="bullet"/>
      <w:lvlText w:val="o"/>
      <w:lvlJc w:val="left"/>
      <w:pPr>
        <w:ind w:left="9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38"/>
    <w:rsid w:val="00056D6C"/>
    <w:rsid w:val="000817A7"/>
    <w:rsid w:val="001B693E"/>
    <w:rsid w:val="00247838"/>
    <w:rsid w:val="003A6296"/>
    <w:rsid w:val="004C2BFF"/>
    <w:rsid w:val="0064256E"/>
    <w:rsid w:val="0071632F"/>
    <w:rsid w:val="00780CDA"/>
    <w:rsid w:val="00A37D90"/>
    <w:rsid w:val="00B85B27"/>
    <w:rsid w:val="00CC606E"/>
    <w:rsid w:val="00CD1978"/>
    <w:rsid w:val="00D23FB5"/>
    <w:rsid w:val="00D24482"/>
    <w:rsid w:val="00D73BB0"/>
    <w:rsid w:val="00D84DAB"/>
    <w:rsid w:val="00DC09A0"/>
    <w:rsid w:val="00DD0AFD"/>
    <w:rsid w:val="00DE3A5B"/>
    <w:rsid w:val="00DF1ADF"/>
    <w:rsid w:val="00E37ACB"/>
    <w:rsid w:val="00E90346"/>
    <w:rsid w:val="00EC4BCD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667</Words>
  <Characters>3804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11</cp:revision>
  <cp:lastPrinted>2019-08-07T06:37:00Z</cp:lastPrinted>
  <dcterms:created xsi:type="dcterms:W3CDTF">2019-02-10T18:52:00Z</dcterms:created>
  <dcterms:modified xsi:type="dcterms:W3CDTF">2019-08-07T06:38:00Z</dcterms:modified>
</cp:coreProperties>
</file>